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06" w:rsidRPr="00EB1D6C" w:rsidRDefault="00266C06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t>Приложение № 4</w:t>
      </w:r>
    </w:p>
    <w:p w:rsidR="00266C06" w:rsidRDefault="00266C06" w:rsidP="00F00F00">
      <w:pPr>
        <w:jc w:val="right"/>
      </w:pPr>
      <w:r>
        <w:t>к постановлению администрации</w:t>
      </w:r>
    </w:p>
    <w:p w:rsidR="00266C06" w:rsidRPr="00FC7072" w:rsidRDefault="00266C06" w:rsidP="00F00F00">
      <w:pPr>
        <w:jc w:val="right"/>
      </w:pPr>
      <w:r>
        <w:t xml:space="preserve"> Слободо-Туринского </w:t>
      </w:r>
    </w:p>
    <w:p w:rsidR="00266C06" w:rsidRDefault="00266C06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266C06" w:rsidRDefault="00266C06" w:rsidP="004C313B">
      <w:pPr>
        <w:jc w:val="right"/>
      </w:pPr>
      <w:r>
        <w:t xml:space="preserve">                                                                                                     от «23» октября  2017 № 348</w:t>
      </w:r>
    </w:p>
    <w:p w:rsidR="00266C06" w:rsidRDefault="00266C06" w:rsidP="004C313B">
      <w:pPr>
        <w:jc w:val="right"/>
      </w:pPr>
      <w:r>
        <w:t xml:space="preserve">                                                                                                                                              </w:t>
      </w:r>
    </w:p>
    <w:p w:rsidR="00266C06" w:rsidRDefault="00266C06" w:rsidP="00642DDF">
      <w:pPr>
        <w:jc w:val="center"/>
        <w:rPr>
          <w:b/>
          <w:bCs/>
          <w:sz w:val="26"/>
          <w:szCs w:val="26"/>
        </w:rPr>
      </w:pPr>
    </w:p>
    <w:p w:rsidR="00266C06" w:rsidRPr="00017BE8" w:rsidRDefault="00266C06" w:rsidP="00642DDF">
      <w:pPr>
        <w:jc w:val="center"/>
        <w:rPr>
          <w:b/>
          <w:bCs/>
          <w:sz w:val="26"/>
          <w:szCs w:val="26"/>
        </w:rPr>
      </w:pPr>
      <w:r w:rsidRPr="00017BE8">
        <w:rPr>
          <w:b/>
          <w:bCs/>
          <w:sz w:val="26"/>
          <w:szCs w:val="26"/>
        </w:rPr>
        <w:t>Свод источников внутреннего финансирования</w:t>
      </w:r>
    </w:p>
    <w:p w:rsidR="00266C06" w:rsidRPr="00017BE8" w:rsidRDefault="00266C06" w:rsidP="00994238">
      <w:pPr>
        <w:jc w:val="center"/>
        <w:rPr>
          <w:b/>
          <w:bCs/>
          <w:sz w:val="26"/>
          <w:szCs w:val="26"/>
        </w:rPr>
      </w:pPr>
      <w:r w:rsidRPr="00017BE8">
        <w:rPr>
          <w:b/>
          <w:bCs/>
          <w:sz w:val="26"/>
          <w:szCs w:val="26"/>
        </w:rPr>
        <w:t xml:space="preserve">дефицита бюджета Слободо-Туринского сельского поселения </w:t>
      </w:r>
      <w:r>
        <w:rPr>
          <w:b/>
          <w:bCs/>
          <w:sz w:val="26"/>
          <w:szCs w:val="26"/>
        </w:rPr>
        <w:t xml:space="preserve">за 9 месяцев </w:t>
      </w:r>
      <w:r w:rsidRPr="00017BE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017BE8">
        <w:rPr>
          <w:b/>
          <w:bCs/>
          <w:sz w:val="26"/>
          <w:szCs w:val="26"/>
        </w:rPr>
        <w:t xml:space="preserve"> году</w:t>
      </w:r>
    </w:p>
    <w:p w:rsidR="00266C06" w:rsidRDefault="00266C06" w:rsidP="00994238">
      <w:pPr>
        <w:jc w:val="center"/>
        <w:rPr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02"/>
        <w:gridCol w:w="3119"/>
        <w:gridCol w:w="1417"/>
        <w:gridCol w:w="1276"/>
        <w:gridCol w:w="1418"/>
      </w:tblGrid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>
            <w:pPr>
              <w:jc w:val="center"/>
              <w:rPr>
                <w:b/>
                <w:bCs/>
              </w:rPr>
            </w:pPr>
          </w:p>
          <w:p w:rsidR="00266C06" w:rsidRPr="00AC3FE9" w:rsidRDefault="00266C06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283A21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DD176C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Утверждено,</w:t>
            </w:r>
          </w:p>
          <w:p w:rsidR="00266C06" w:rsidRPr="00AC3FE9" w:rsidRDefault="00266C06" w:rsidP="00283A21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283A21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283A21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Pr="00AC3FE9" w:rsidRDefault="00266C06" w:rsidP="00283A21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CB5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3567B" w:rsidRDefault="00266C06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</w:tr>
      <w:tr w:rsidR="00266C06" w:rsidRPr="00AC3FE9">
        <w:trPr>
          <w:trHeight w:val="5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8A492D">
            <w:pPr>
              <w:jc w:val="center"/>
            </w:pPr>
            <w:r w:rsidRPr="00AC3FE9">
              <w:t>920 01 02 00 00 10 0000 710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  <w:r>
              <w:t>0</w:t>
            </w:r>
          </w:p>
          <w:p w:rsidR="00266C06" w:rsidRPr="00AC3FE9" w:rsidRDefault="00266C06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-87,55</w:t>
            </w: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  <w:p w:rsidR="00266C06" w:rsidRPr="00AC3FE9" w:rsidRDefault="00266C06" w:rsidP="00FC7072">
            <w:pPr>
              <w:jc w:val="right"/>
            </w:pP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-87,5</w:t>
            </w:r>
            <w:r>
              <w:t>5</w:t>
            </w:r>
          </w:p>
          <w:p w:rsidR="00266C06" w:rsidRPr="00AC3FE9" w:rsidRDefault="00266C06" w:rsidP="00FC7072">
            <w:pPr>
              <w:jc w:val="right"/>
            </w:pP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-87,55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0</w:t>
            </w:r>
          </w:p>
          <w:p w:rsidR="00266C06" w:rsidRPr="00AC3FE9" w:rsidRDefault="00266C06" w:rsidP="00FC7072">
            <w:pPr>
              <w:jc w:val="right"/>
            </w:pP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1406,55</w:t>
            </w:r>
          </w:p>
          <w:p w:rsidR="00266C06" w:rsidRPr="002800FF" w:rsidRDefault="00266C06" w:rsidP="00FC7072">
            <w:pPr>
              <w:tabs>
                <w:tab w:val="center" w:pos="972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815,67</w:t>
            </w: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FA7203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-</w:t>
            </w:r>
            <w:r>
              <w:rPr>
                <w:b/>
                <w:bCs/>
              </w:rPr>
              <w:t>-590,88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FC7072">
            <w:pPr>
              <w:jc w:val="right"/>
            </w:pPr>
          </w:p>
          <w:p w:rsidR="00266C06" w:rsidRPr="00AC3FE9" w:rsidRDefault="00266C06" w:rsidP="00FA7203">
            <w:pPr>
              <w:jc w:val="center"/>
            </w:pPr>
            <w:r w:rsidRPr="00AC3FE9">
              <w:t>-</w:t>
            </w:r>
            <w:r>
              <w:t>83606,25</w:t>
            </w:r>
          </w:p>
          <w:p w:rsidR="00266C06" w:rsidRPr="00AC3FE9" w:rsidRDefault="00266C06" w:rsidP="00370D0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FA7203">
            <w:pPr>
              <w:jc w:val="center"/>
            </w:pPr>
            <w:r w:rsidRPr="00AC3FE9">
              <w:t>-</w:t>
            </w:r>
            <w:r>
              <w:t>57815,4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25790,85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1703CE"/>
          <w:p w:rsidR="00266C06" w:rsidRPr="00AC3FE9" w:rsidRDefault="00266C06" w:rsidP="00FA7203">
            <w:pPr>
              <w:jc w:val="center"/>
            </w:pPr>
            <w:r>
              <w:t>85012,80</w:t>
            </w:r>
          </w:p>
          <w:p w:rsidR="00266C06" w:rsidRPr="00AC3FE9" w:rsidRDefault="00266C06" w:rsidP="007B294E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58631,07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FA7203">
            <w:pPr>
              <w:jc w:val="center"/>
            </w:pPr>
            <w:r w:rsidRPr="00AC3FE9">
              <w:t>-</w:t>
            </w:r>
            <w:r>
              <w:t>26381,73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920 01 06 00 00 00 0000 000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-2500</w:t>
            </w:r>
            <w:r w:rsidRPr="002800FF">
              <w:rPr>
                <w:b/>
                <w:bCs/>
              </w:rPr>
              <w:t>,00</w:t>
            </w: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920 01 06 04 00 00 0000 000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-5000,0</w:t>
            </w: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2500</w:t>
            </w:r>
            <w:r w:rsidRPr="00AC3FE9">
              <w:t>,0</w:t>
            </w:r>
          </w:p>
          <w:p w:rsidR="00266C06" w:rsidRPr="00AC3FE9" w:rsidRDefault="00266C06" w:rsidP="00FC7072">
            <w:pPr>
              <w:jc w:val="right"/>
            </w:pP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-5000,0</w:t>
            </w:r>
          </w:p>
          <w:p w:rsidR="00266C06" w:rsidRPr="00AC3FE9" w:rsidRDefault="00266C06" w:rsidP="00FC7072">
            <w:pPr>
              <w:jc w:val="right"/>
            </w:pPr>
          </w:p>
          <w:p w:rsidR="00266C06" w:rsidRPr="00AC3FE9" w:rsidRDefault="00266C06" w:rsidP="00FC7072">
            <w:pPr>
              <w:jc w:val="right"/>
            </w:pPr>
          </w:p>
          <w:p w:rsidR="00266C06" w:rsidRPr="00AC3FE9" w:rsidRDefault="00266C06" w:rsidP="00FC7072">
            <w:pPr>
              <w:jc w:val="right"/>
            </w:pPr>
          </w:p>
          <w:p w:rsidR="00266C06" w:rsidRPr="00AC3FE9" w:rsidRDefault="00266C06" w:rsidP="008A492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>
              <w:t>2500</w:t>
            </w:r>
            <w:r w:rsidRPr="00AC3FE9">
              <w:t>,0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5000,0</w:t>
            </w: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-5000,0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920 01 06 05 00 00 0000 600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5000,0</w:t>
            </w: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-5000,0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5000,0</w:t>
            </w: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-5000,0</w:t>
            </w:r>
          </w:p>
          <w:p w:rsidR="00266C06" w:rsidRPr="00AC3FE9" w:rsidRDefault="00266C06" w:rsidP="00FC7072">
            <w:pPr>
              <w:jc w:val="right"/>
            </w:pP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920 01 06 05 00 00 0000 500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  <w:p w:rsidR="00266C06" w:rsidRPr="00AC3FE9" w:rsidRDefault="00266C06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FC7072">
            <w:pPr>
              <w:jc w:val="right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FC7072">
            <w:pPr>
              <w:jc w:val="right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</w:tr>
      <w:tr w:rsidR="00266C06" w:rsidRPr="00AC3FE9">
        <w:trPr>
          <w:trHeight w:val="14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</w:p>
          <w:p w:rsidR="00266C06" w:rsidRPr="00AC3FE9" w:rsidRDefault="00266C06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  <w:p w:rsidR="00266C06" w:rsidRPr="00AC3FE9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Default="00266C06" w:rsidP="00A3567B">
            <w:pPr>
              <w:jc w:val="center"/>
            </w:pPr>
          </w:p>
          <w:p w:rsidR="00266C06" w:rsidRDefault="00266C06" w:rsidP="00A3567B">
            <w:pPr>
              <w:jc w:val="center"/>
            </w:pPr>
          </w:p>
          <w:p w:rsidR="00266C06" w:rsidRPr="00AC3FE9" w:rsidRDefault="00266C06" w:rsidP="00A3567B">
            <w:pPr>
              <w:jc w:val="center"/>
            </w:pPr>
            <w:r w:rsidRPr="00AC3FE9">
              <w:t>0</w:t>
            </w:r>
          </w:p>
        </w:tc>
      </w:tr>
      <w:tr w:rsidR="00266C06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</w:p>
          <w:p w:rsidR="00266C06" w:rsidRPr="00AC3FE9" w:rsidRDefault="00266C06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1319,00</w:t>
            </w: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  <w:p w:rsidR="00266C06" w:rsidRPr="002800FF" w:rsidRDefault="00266C06" w:rsidP="00AC3FE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FA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-1771,88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-3090,88</w:t>
            </w:r>
          </w:p>
          <w:p w:rsidR="00266C06" w:rsidRPr="002800FF" w:rsidRDefault="00266C06" w:rsidP="00A3567B">
            <w:pPr>
              <w:jc w:val="center"/>
              <w:rPr>
                <w:b/>
                <w:bCs/>
              </w:rPr>
            </w:pPr>
          </w:p>
          <w:p w:rsidR="00266C06" w:rsidRPr="002800FF" w:rsidRDefault="00266C06" w:rsidP="00FC7072">
            <w:pPr>
              <w:jc w:val="right"/>
              <w:rPr>
                <w:b/>
                <w:bCs/>
              </w:rPr>
            </w:pPr>
          </w:p>
        </w:tc>
      </w:tr>
    </w:tbl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Pr="00AC3FE9" w:rsidRDefault="00266C06" w:rsidP="00FC7072">
      <w:pPr>
        <w:jc w:val="right"/>
      </w:pPr>
    </w:p>
    <w:p w:rsidR="00266C06" w:rsidRDefault="00266C06" w:rsidP="00FC7072">
      <w:pPr>
        <w:jc w:val="right"/>
        <w:rPr>
          <w:sz w:val="28"/>
          <w:szCs w:val="28"/>
        </w:rPr>
      </w:pPr>
    </w:p>
    <w:sectPr w:rsidR="00266C06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42C3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61F0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3CE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66CC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6C06"/>
    <w:rsid w:val="002674A8"/>
    <w:rsid w:val="00267E94"/>
    <w:rsid w:val="0027046B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090A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5EE9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2BA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017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6F70F4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43C9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699A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5FCE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0F18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AE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4662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AE5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36E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A7203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2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527</Words>
  <Characters>3008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2017-11-09T04:24:00Z</cp:lastPrinted>
  <dcterms:created xsi:type="dcterms:W3CDTF">2014-11-20T17:39:00Z</dcterms:created>
  <dcterms:modified xsi:type="dcterms:W3CDTF">2017-11-09T04:25:00Z</dcterms:modified>
</cp:coreProperties>
</file>