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FA" w:rsidRPr="00EB1D6C" w:rsidRDefault="00F161FA" w:rsidP="00F00F00">
      <w:pPr>
        <w:jc w:val="right"/>
      </w:pPr>
      <w: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>
        <w:t>Приложение № 4</w:t>
      </w:r>
    </w:p>
    <w:p w:rsidR="00F161FA" w:rsidRPr="00FC7072" w:rsidRDefault="00F161FA" w:rsidP="00F00F00">
      <w:pPr>
        <w:jc w:val="right"/>
      </w:pPr>
      <w:r>
        <w:t xml:space="preserve">к Постановлению администрации  Слободо-Туринского </w:t>
      </w:r>
    </w:p>
    <w:p w:rsidR="00F161FA" w:rsidRDefault="00F161FA" w:rsidP="00994238">
      <w:pPr>
        <w:jc w:val="right"/>
      </w:pPr>
      <w:r>
        <w:t xml:space="preserve">                                                                                                    сельского поселения</w:t>
      </w:r>
    </w:p>
    <w:p w:rsidR="00F161FA" w:rsidRDefault="00F161FA" w:rsidP="0059027D">
      <w:pPr>
        <w:jc w:val="right"/>
        <w:rPr>
          <w:b/>
          <w:sz w:val="26"/>
          <w:szCs w:val="26"/>
        </w:rPr>
      </w:pPr>
      <w:r>
        <w:t xml:space="preserve">                                                                                                     от «14_» апреля  2017 № 114</w:t>
      </w:r>
    </w:p>
    <w:p w:rsidR="00F161FA" w:rsidRPr="00017BE8" w:rsidRDefault="00F161FA" w:rsidP="00642DDF">
      <w:pPr>
        <w:jc w:val="center"/>
        <w:rPr>
          <w:b/>
          <w:sz w:val="26"/>
          <w:szCs w:val="26"/>
        </w:rPr>
      </w:pPr>
      <w:r w:rsidRPr="00017BE8">
        <w:rPr>
          <w:b/>
          <w:sz w:val="26"/>
          <w:szCs w:val="26"/>
        </w:rPr>
        <w:t>Свод источников внутреннего финансирования</w:t>
      </w:r>
    </w:p>
    <w:p w:rsidR="00F161FA" w:rsidRPr="00017BE8" w:rsidRDefault="00F161FA" w:rsidP="00994238">
      <w:pPr>
        <w:jc w:val="center"/>
        <w:rPr>
          <w:b/>
          <w:sz w:val="26"/>
          <w:szCs w:val="26"/>
        </w:rPr>
      </w:pPr>
      <w:r w:rsidRPr="00017BE8">
        <w:rPr>
          <w:b/>
          <w:sz w:val="26"/>
          <w:szCs w:val="26"/>
        </w:rPr>
        <w:t xml:space="preserve">дефицита бюджета Слободо-Туринского сельского поселения </w:t>
      </w:r>
      <w:r>
        <w:rPr>
          <w:b/>
          <w:sz w:val="26"/>
          <w:szCs w:val="26"/>
        </w:rPr>
        <w:t xml:space="preserve">за 1 квартал </w:t>
      </w:r>
      <w:r w:rsidRPr="00017BE8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017BE8">
        <w:rPr>
          <w:b/>
          <w:sz w:val="26"/>
          <w:szCs w:val="26"/>
        </w:rPr>
        <w:t xml:space="preserve"> году</w:t>
      </w:r>
    </w:p>
    <w:p w:rsidR="00F161FA" w:rsidRDefault="00F161FA" w:rsidP="00994238">
      <w:pPr>
        <w:jc w:val="center"/>
        <w:rPr>
          <w:sz w:val="28"/>
          <w:szCs w:val="28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402"/>
        <w:gridCol w:w="3119"/>
        <w:gridCol w:w="1134"/>
        <w:gridCol w:w="1276"/>
        <w:gridCol w:w="1418"/>
      </w:tblGrid>
      <w:tr w:rsidR="00F161FA" w:rsidRPr="00AC3FE9" w:rsidT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>
            <w:pPr>
              <w:jc w:val="center"/>
              <w:rPr>
                <w:b/>
              </w:rPr>
            </w:pPr>
            <w:r w:rsidRPr="00AC3FE9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>
            <w:pPr>
              <w:jc w:val="center"/>
              <w:rPr>
                <w:b/>
              </w:rPr>
            </w:pPr>
          </w:p>
          <w:p w:rsidR="00F161FA" w:rsidRPr="00AC3FE9" w:rsidRDefault="00F161FA">
            <w:pPr>
              <w:jc w:val="center"/>
              <w:rPr>
                <w:b/>
              </w:rPr>
            </w:pPr>
            <w:r w:rsidRPr="00AC3FE9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283A21">
            <w:pPr>
              <w:jc w:val="center"/>
              <w:rPr>
                <w:b/>
              </w:rPr>
            </w:pPr>
          </w:p>
          <w:p w:rsidR="00F161FA" w:rsidRPr="00AC3FE9" w:rsidRDefault="00F161FA" w:rsidP="00DD176C">
            <w:pPr>
              <w:jc w:val="center"/>
              <w:rPr>
                <w:b/>
              </w:rPr>
            </w:pPr>
            <w:r w:rsidRPr="00AC3FE9">
              <w:rPr>
                <w:b/>
              </w:rPr>
              <w:t>Утверждено,</w:t>
            </w:r>
          </w:p>
          <w:p w:rsidR="00F161FA" w:rsidRPr="00AC3FE9" w:rsidRDefault="00F161FA" w:rsidP="00283A21">
            <w:pPr>
              <w:jc w:val="center"/>
              <w:rPr>
                <w:b/>
              </w:rPr>
            </w:pPr>
            <w:r w:rsidRPr="00AC3FE9">
              <w:rPr>
                <w:b/>
              </w:rPr>
              <w:t>в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283A21">
            <w:pPr>
              <w:jc w:val="center"/>
              <w:rPr>
                <w:b/>
              </w:rPr>
            </w:pPr>
          </w:p>
          <w:p w:rsidR="00F161FA" w:rsidRPr="00AC3FE9" w:rsidRDefault="00F161FA" w:rsidP="00283A21">
            <w:pPr>
              <w:jc w:val="center"/>
              <w:rPr>
                <w:b/>
              </w:rPr>
            </w:pPr>
            <w:r w:rsidRPr="00AC3FE9">
              <w:rPr>
                <w:b/>
              </w:rPr>
              <w:t>Исполнено, в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1FA" w:rsidRPr="00AC3FE9" w:rsidRDefault="00F161FA" w:rsidP="00283A21">
            <w:pPr>
              <w:jc w:val="center"/>
              <w:rPr>
                <w:b/>
              </w:rPr>
            </w:pPr>
          </w:p>
          <w:p w:rsidR="00F161FA" w:rsidRPr="00AC3FE9" w:rsidRDefault="00F161FA" w:rsidP="00CB59CA">
            <w:pPr>
              <w:jc w:val="center"/>
              <w:rPr>
                <w:b/>
              </w:rPr>
            </w:pPr>
            <w:r>
              <w:rPr>
                <w:b/>
              </w:rPr>
              <w:t>Отклонения</w:t>
            </w:r>
          </w:p>
        </w:tc>
      </w:tr>
      <w:tr w:rsidR="00F161FA" w:rsidRPr="00AC3FE9" w:rsidTr="00FA537A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rPr>
                <w:b/>
              </w:rPr>
            </w:pPr>
            <w:r w:rsidRPr="00AC3FE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jc w:val="center"/>
              <w:rPr>
                <w:b/>
              </w:rPr>
            </w:pPr>
          </w:p>
          <w:p w:rsidR="00F161FA" w:rsidRPr="00AC3FE9" w:rsidRDefault="00F161FA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>920 01 02 00 00 00 0000 000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3567B" w:rsidRDefault="00F161FA" w:rsidP="00A356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>
              <w:t>0</w:t>
            </w:r>
          </w:p>
        </w:tc>
      </w:tr>
      <w:tr w:rsidR="00F161FA" w:rsidRPr="00AC3FE9" w:rsidTr="00FA537A">
        <w:trPr>
          <w:trHeight w:val="57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187890">
            <w:r w:rsidRPr="00AC3FE9">
              <w:t>Получение кредитов от кредитных организаций бюджетами 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jc w:val="center"/>
            </w:pPr>
          </w:p>
          <w:p w:rsidR="00F161FA" w:rsidRPr="00AC3FE9" w:rsidRDefault="00F161FA" w:rsidP="008A492D">
            <w:pPr>
              <w:jc w:val="center"/>
            </w:pPr>
            <w:r w:rsidRPr="00AC3FE9">
              <w:t>920 01 02 00 00 10 0000 710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Default="00F161FA" w:rsidP="00A3567B">
            <w:pPr>
              <w:jc w:val="center"/>
            </w:pPr>
            <w:r>
              <w:t>0</w:t>
            </w:r>
          </w:p>
          <w:p w:rsidR="00F161FA" w:rsidRPr="00AC3FE9" w:rsidRDefault="00F161FA" w:rsidP="00A356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>
              <w:t>0</w:t>
            </w:r>
          </w:p>
        </w:tc>
      </w:tr>
      <w:tr w:rsidR="00F161FA" w:rsidRPr="00AC3FE9" w:rsidTr="00FA537A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187890">
            <w:r w:rsidRPr="00AC3FE9">
              <w:t>Погашение бюджетами поселений кредитов от кредитных организаций 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jc w:val="center"/>
            </w:pPr>
          </w:p>
          <w:p w:rsidR="00F161FA" w:rsidRPr="00AC3FE9" w:rsidRDefault="00F161FA" w:rsidP="00FC7072">
            <w:pPr>
              <w:jc w:val="center"/>
            </w:pPr>
          </w:p>
          <w:p w:rsidR="00F161FA" w:rsidRPr="00AC3FE9" w:rsidRDefault="00F161FA" w:rsidP="00FC7072">
            <w:pPr>
              <w:jc w:val="center"/>
            </w:pPr>
            <w:r w:rsidRPr="00AC3FE9">
              <w:t>920 01 02 00 00 10 0000 810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>
              <w:t>0</w:t>
            </w:r>
          </w:p>
        </w:tc>
      </w:tr>
      <w:tr w:rsidR="00F161FA" w:rsidRPr="00AC3FE9" w:rsidT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rPr>
                <w:b/>
              </w:rPr>
            </w:pPr>
            <w:r w:rsidRPr="00AC3FE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jc w:val="center"/>
              <w:rPr>
                <w:b/>
              </w:rPr>
            </w:pPr>
          </w:p>
          <w:p w:rsidR="00F161FA" w:rsidRPr="00AC3FE9" w:rsidRDefault="00F161FA" w:rsidP="00FC7072">
            <w:pPr>
              <w:jc w:val="center"/>
              <w:rPr>
                <w:b/>
              </w:rPr>
            </w:pPr>
          </w:p>
          <w:p w:rsidR="00F161FA" w:rsidRPr="00AC3FE9" w:rsidRDefault="00F161FA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>920 01 03 01 00 00 0000 000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2800FF" w:rsidRDefault="00F161FA" w:rsidP="00A3567B">
            <w:pPr>
              <w:jc w:val="center"/>
              <w:rPr>
                <w:b/>
              </w:rPr>
            </w:pPr>
          </w:p>
          <w:p w:rsidR="00F161FA" w:rsidRPr="002800FF" w:rsidRDefault="00F161FA" w:rsidP="00A3567B">
            <w:pPr>
              <w:jc w:val="center"/>
              <w:rPr>
                <w:b/>
              </w:rPr>
            </w:pPr>
          </w:p>
          <w:p w:rsidR="00F161FA" w:rsidRPr="002800FF" w:rsidRDefault="00F161FA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-87,55</w:t>
            </w:r>
          </w:p>
          <w:p w:rsidR="00F161FA" w:rsidRPr="002800FF" w:rsidRDefault="00F161FA" w:rsidP="00FC7072">
            <w:pPr>
              <w:jc w:val="right"/>
              <w:rPr>
                <w:b/>
              </w:rPr>
            </w:pPr>
          </w:p>
          <w:p w:rsidR="00F161FA" w:rsidRPr="002800FF" w:rsidRDefault="00F161FA" w:rsidP="00FC7072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2800FF" w:rsidRDefault="00F161FA" w:rsidP="00A3567B">
            <w:pPr>
              <w:jc w:val="center"/>
              <w:rPr>
                <w:b/>
              </w:rPr>
            </w:pPr>
          </w:p>
          <w:p w:rsidR="00F161FA" w:rsidRPr="002800FF" w:rsidRDefault="00F161FA" w:rsidP="00A3567B">
            <w:pPr>
              <w:jc w:val="center"/>
              <w:rPr>
                <w:b/>
              </w:rPr>
            </w:pPr>
          </w:p>
          <w:p w:rsidR="00F161FA" w:rsidRPr="002800FF" w:rsidRDefault="00F161FA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1FA" w:rsidRPr="002800FF" w:rsidRDefault="00F161FA" w:rsidP="00A3567B">
            <w:pPr>
              <w:jc w:val="center"/>
              <w:rPr>
                <w:b/>
              </w:rPr>
            </w:pPr>
          </w:p>
          <w:p w:rsidR="00F161FA" w:rsidRPr="002800FF" w:rsidRDefault="00F161FA" w:rsidP="00A3567B">
            <w:pPr>
              <w:jc w:val="center"/>
              <w:rPr>
                <w:b/>
              </w:rPr>
            </w:pPr>
          </w:p>
          <w:p w:rsidR="00F161FA" w:rsidRPr="002800FF" w:rsidRDefault="00F161FA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87,55</w:t>
            </w:r>
          </w:p>
        </w:tc>
      </w:tr>
      <w:tr w:rsidR="00F161FA" w:rsidRPr="00AC3FE9" w:rsidT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187890">
            <w:r w:rsidRPr="00AC3FE9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jc w:val="center"/>
            </w:pPr>
          </w:p>
          <w:p w:rsidR="00F161FA" w:rsidRPr="00AC3FE9" w:rsidRDefault="00F161FA" w:rsidP="00FC7072">
            <w:pPr>
              <w:jc w:val="center"/>
            </w:pPr>
          </w:p>
          <w:p w:rsidR="00F161FA" w:rsidRPr="00AC3FE9" w:rsidRDefault="00F161FA" w:rsidP="00FC7072">
            <w:pPr>
              <w:jc w:val="center"/>
            </w:pPr>
            <w:r w:rsidRPr="00AC3FE9">
              <w:t>920 01 03 01 00 10 0000 710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 w:rsidRPr="00AC3FE9">
              <w:t>0</w:t>
            </w:r>
          </w:p>
          <w:p w:rsidR="00F161FA" w:rsidRPr="00AC3FE9" w:rsidRDefault="00F161FA" w:rsidP="00FC7072">
            <w:pPr>
              <w:jc w:val="right"/>
            </w:pPr>
          </w:p>
          <w:p w:rsidR="00F161FA" w:rsidRPr="00AC3FE9" w:rsidRDefault="00F161FA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 w:rsidRPr="00AC3FE9">
              <w:t>0</w:t>
            </w:r>
          </w:p>
        </w:tc>
      </w:tr>
      <w:tr w:rsidR="00F161FA" w:rsidRPr="00AC3FE9" w:rsidT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187890">
            <w:r w:rsidRPr="00AC3FE9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jc w:val="center"/>
            </w:pPr>
          </w:p>
          <w:p w:rsidR="00F161FA" w:rsidRPr="00AC3FE9" w:rsidRDefault="00F161FA" w:rsidP="00FC7072">
            <w:pPr>
              <w:jc w:val="center"/>
            </w:pPr>
          </w:p>
          <w:p w:rsidR="00F161FA" w:rsidRPr="00AC3FE9" w:rsidRDefault="00F161FA" w:rsidP="00FC7072">
            <w:pPr>
              <w:jc w:val="center"/>
            </w:pPr>
            <w:r w:rsidRPr="00AC3FE9">
              <w:t>920 01 03 01 00 10 0000 810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 w:rsidRPr="00AC3FE9">
              <w:t>-87,5</w:t>
            </w:r>
            <w:r>
              <w:t>5</w:t>
            </w:r>
          </w:p>
          <w:p w:rsidR="00F161FA" w:rsidRPr="00AC3FE9" w:rsidRDefault="00F161FA" w:rsidP="00FC7072">
            <w:pPr>
              <w:jc w:val="right"/>
            </w:pPr>
          </w:p>
          <w:p w:rsidR="00F161FA" w:rsidRPr="00AC3FE9" w:rsidRDefault="00F161FA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 w:rsidRPr="00AC3FE9">
              <w:t>87,5</w:t>
            </w:r>
            <w:r>
              <w:t>5</w:t>
            </w:r>
          </w:p>
          <w:p w:rsidR="00F161FA" w:rsidRPr="00AC3FE9" w:rsidRDefault="00F161FA" w:rsidP="00FC7072">
            <w:pPr>
              <w:jc w:val="right"/>
            </w:pPr>
          </w:p>
        </w:tc>
      </w:tr>
      <w:tr w:rsidR="00F161FA" w:rsidRPr="00AC3FE9" w:rsidT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rPr>
                <w:b/>
              </w:rPr>
            </w:pPr>
            <w:r w:rsidRPr="00AC3FE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jc w:val="center"/>
              <w:rPr>
                <w:b/>
              </w:rPr>
            </w:pPr>
          </w:p>
          <w:p w:rsidR="00F161FA" w:rsidRPr="00AC3FE9" w:rsidRDefault="00F161FA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>920 01 05 00 00 00 0000 000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2800FF" w:rsidRDefault="00F161FA" w:rsidP="00A3567B">
            <w:pPr>
              <w:jc w:val="center"/>
              <w:rPr>
                <w:b/>
              </w:rPr>
            </w:pPr>
          </w:p>
          <w:p w:rsidR="00F161FA" w:rsidRPr="002800FF" w:rsidRDefault="00F161FA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1406,55</w:t>
            </w:r>
          </w:p>
          <w:p w:rsidR="00F161FA" w:rsidRPr="002800FF" w:rsidRDefault="00F161FA" w:rsidP="00FC7072">
            <w:pPr>
              <w:tabs>
                <w:tab w:val="center" w:pos="972"/>
              </w:tabs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2800FF" w:rsidRDefault="00F161FA" w:rsidP="00A3567B">
            <w:pPr>
              <w:jc w:val="center"/>
              <w:rPr>
                <w:b/>
              </w:rPr>
            </w:pPr>
          </w:p>
          <w:p w:rsidR="00F161FA" w:rsidRPr="002800FF" w:rsidRDefault="00F161FA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136,58</w:t>
            </w:r>
          </w:p>
          <w:p w:rsidR="00F161FA" w:rsidRPr="002800FF" w:rsidRDefault="00F161FA" w:rsidP="00FC7072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1FA" w:rsidRPr="002800FF" w:rsidRDefault="00F161FA" w:rsidP="00A3567B">
            <w:pPr>
              <w:jc w:val="center"/>
              <w:rPr>
                <w:b/>
              </w:rPr>
            </w:pPr>
          </w:p>
          <w:p w:rsidR="00F161FA" w:rsidRPr="002800FF" w:rsidRDefault="00F161FA" w:rsidP="005F4BBC">
            <w:pPr>
              <w:jc w:val="center"/>
              <w:rPr>
                <w:b/>
              </w:rPr>
            </w:pPr>
            <w:r w:rsidRPr="002800FF">
              <w:rPr>
                <w:b/>
              </w:rPr>
              <w:t>-1269,97</w:t>
            </w:r>
          </w:p>
        </w:tc>
      </w:tr>
      <w:tr w:rsidR="00F161FA" w:rsidRPr="00AC3FE9" w:rsidT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187890">
            <w:r w:rsidRPr="00AC3FE9">
              <w:t xml:space="preserve">Увеличение прочих остатков денежных средств бюджетов  поселений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jc w:val="center"/>
            </w:pPr>
          </w:p>
          <w:p w:rsidR="00F161FA" w:rsidRPr="00AC3FE9" w:rsidRDefault="00F161FA" w:rsidP="00FC7072">
            <w:pPr>
              <w:jc w:val="center"/>
            </w:pPr>
            <w:r w:rsidRPr="00AC3FE9">
              <w:t>920 01 05 02 01 10 0000 510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FC7072">
            <w:pPr>
              <w:jc w:val="right"/>
            </w:pPr>
          </w:p>
          <w:p w:rsidR="00F161FA" w:rsidRPr="00AC3FE9" w:rsidRDefault="00F161FA" w:rsidP="00FC7072">
            <w:pPr>
              <w:jc w:val="right"/>
            </w:pPr>
            <w:r w:rsidRPr="00AC3FE9">
              <w:t>-</w:t>
            </w:r>
            <w:r>
              <w:t>79848,1</w:t>
            </w:r>
          </w:p>
          <w:p w:rsidR="00F161FA" w:rsidRPr="00AC3FE9" w:rsidRDefault="00F161FA" w:rsidP="00370D09">
            <w:pPr>
              <w:jc w:val="righ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5F4BBC">
            <w:pPr>
              <w:jc w:val="center"/>
            </w:pPr>
            <w:r w:rsidRPr="00AC3FE9">
              <w:t>-</w:t>
            </w:r>
            <w:r>
              <w:t>19035,2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>
              <w:t>60812,9</w:t>
            </w:r>
          </w:p>
        </w:tc>
      </w:tr>
      <w:tr w:rsidR="00F161FA" w:rsidRPr="00AC3FE9" w:rsidT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187890">
            <w:r w:rsidRPr="00AC3FE9">
              <w:t>Уменьшение прочих остатков денежных средств бюджетов 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jc w:val="center"/>
            </w:pPr>
          </w:p>
          <w:p w:rsidR="00F161FA" w:rsidRPr="00AC3FE9" w:rsidRDefault="00F161FA" w:rsidP="00FC7072">
            <w:pPr>
              <w:jc w:val="center"/>
            </w:pPr>
            <w:r w:rsidRPr="00AC3FE9">
              <w:t>920 01 05 02 01 10 0000 610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>
              <w:t>81254,65</w:t>
            </w:r>
          </w:p>
          <w:p w:rsidR="00F161FA" w:rsidRPr="00AC3FE9" w:rsidRDefault="00F161FA" w:rsidP="007B294E">
            <w:pPr>
              <w:jc w:val="righ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>
              <w:t>19171,78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5F4BBC">
            <w:pPr>
              <w:jc w:val="center"/>
            </w:pPr>
            <w:r w:rsidRPr="00AC3FE9">
              <w:t>-</w:t>
            </w:r>
            <w:r>
              <w:t>62082,87</w:t>
            </w:r>
          </w:p>
        </w:tc>
      </w:tr>
      <w:tr w:rsidR="00F161FA" w:rsidRPr="00AC3FE9" w:rsidT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rPr>
                <w:b/>
              </w:rPr>
            </w:pPr>
            <w:r w:rsidRPr="00AC3FE9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jc w:val="center"/>
              <w:rPr>
                <w:b/>
              </w:rPr>
            </w:pPr>
          </w:p>
          <w:p w:rsidR="00F161FA" w:rsidRPr="00AC3FE9" w:rsidRDefault="00F161FA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>920 01 06 00 00 00 0000 000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2800FF" w:rsidRDefault="00F161FA" w:rsidP="00A3567B">
            <w:pPr>
              <w:jc w:val="center"/>
              <w:rPr>
                <w:b/>
              </w:rPr>
            </w:pPr>
          </w:p>
          <w:p w:rsidR="00F161FA" w:rsidRPr="002800FF" w:rsidRDefault="00F161FA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0</w:t>
            </w:r>
            <w:r>
              <w:rPr>
                <w:b/>
              </w:rPr>
              <w:t>,00</w:t>
            </w:r>
          </w:p>
          <w:p w:rsidR="00F161FA" w:rsidRPr="002800FF" w:rsidRDefault="00F161FA" w:rsidP="00FC7072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2800FF" w:rsidRDefault="00F161FA" w:rsidP="00A3567B">
            <w:pPr>
              <w:jc w:val="center"/>
              <w:rPr>
                <w:b/>
              </w:rPr>
            </w:pPr>
          </w:p>
          <w:p w:rsidR="00F161FA" w:rsidRPr="002800FF" w:rsidRDefault="00F161FA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1FA" w:rsidRPr="002800FF" w:rsidRDefault="00F161FA" w:rsidP="00A3567B">
            <w:pPr>
              <w:jc w:val="center"/>
              <w:rPr>
                <w:b/>
              </w:rPr>
            </w:pPr>
          </w:p>
          <w:p w:rsidR="00F161FA" w:rsidRPr="002800FF" w:rsidRDefault="00F161FA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0,00</w:t>
            </w:r>
          </w:p>
          <w:p w:rsidR="00F161FA" w:rsidRPr="002800FF" w:rsidRDefault="00F161FA" w:rsidP="00FC7072">
            <w:pPr>
              <w:jc w:val="right"/>
              <w:rPr>
                <w:b/>
              </w:rPr>
            </w:pPr>
          </w:p>
        </w:tc>
      </w:tr>
      <w:tr w:rsidR="00F161FA" w:rsidRPr="00AC3FE9" w:rsidT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rPr>
                <w:b/>
              </w:rPr>
            </w:pPr>
            <w:r w:rsidRPr="00AC3FE9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jc w:val="center"/>
              <w:rPr>
                <w:b/>
              </w:rPr>
            </w:pPr>
          </w:p>
          <w:p w:rsidR="00F161FA" w:rsidRPr="00AC3FE9" w:rsidRDefault="00F161FA" w:rsidP="00FC7072">
            <w:pPr>
              <w:jc w:val="center"/>
            </w:pPr>
            <w:r w:rsidRPr="00AC3FE9">
              <w:t>920 01 06 04 00 00 0000 000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 w:rsidRPr="00AC3FE9">
              <w:t>-5000,0</w:t>
            </w:r>
          </w:p>
          <w:p w:rsidR="00F161FA" w:rsidRPr="00AC3FE9" w:rsidRDefault="00F161FA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>
              <w:t>5</w:t>
            </w:r>
            <w:r w:rsidRPr="00AC3FE9">
              <w:t>000,0</w:t>
            </w:r>
          </w:p>
          <w:p w:rsidR="00F161FA" w:rsidRPr="00AC3FE9" w:rsidRDefault="00F161FA" w:rsidP="00FC7072">
            <w:pPr>
              <w:jc w:val="right"/>
            </w:pPr>
          </w:p>
        </w:tc>
      </w:tr>
      <w:tr w:rsidR="00F161FA" w:rsidRPr="00AC3FE9" w:rsidT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187890">
            <w:r w:rsidRPr="00AC3FE9">
              <w:t>Исполнение  муниципальных  гарантий   поселений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jc w:val="center"/>
            </w:pPr>
          </w:p>
          <w:p w:rsidR="00F161FA" w:rsidRPr="00AC3FE9" w:rsidRDefault="00F161FA" w:rsidP="00FC7072">
            <w:pPr>
              <w:jc w:val="center"/>
            </w:pPr>
          </w:p>
          <w:p w:rsidR="00F161FA" w:rsidRPr="00AC3FE9" w:rsidRDefault="00F161FA" w:rsidP="00FC7072">
            <w:pPr>
              <w:jc w:val="center"/>
            </w:pPr>
          </w:p>
          <w:p w:rsidR="00F161FA" w:rsidRPr="00AC3FE9" w:rsidRDefault="00F161FA" w:rsidP="00FC7072">
            <w:pPr>
              <w:jc w:val="center"/>
            </w:pPr>
          </w:p>
          <w:p w:rsidR="00F161FA" w:rsidRPr="00AC3FE9" w:rsidRDefault="00F161FA" w:rsidP="008A492D">
            <w:pPr>
              <w:jc w:val="center"/>
            </w:pPr>
            <w:r w:rsidRPr="00AC3FE9">
              <w:t>920 01 06 04 01 10 0000 810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Default="00F161FA" w:rsidP="00A3567B">
            <w:pPr>
              <w:jc w:val="center"/>
            </w:pPr>
          </w:p>
          <w:p w:rsidR="00F161FA" w:rsidRDefault="00F161FA" w:rsidP="00A3567B">
            <w:pPr>
              <w:jc w:val="center"/>
            </w:pPr>
          </w:p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 w:rsidRPr="00AC3FE9">
              <w:t>-5000,0</w:t>
            </w:r>
          </w:p>
          <w:p w:rsidR="00F161FA" w:rsidRPr="00AC3FE9" w:rsidRDefault="00F161FA" w:rsidP="00FC7072">
            <w:pPr>
              <w:jc w:val="right"/>
            </w:pPr>
          </w:p>
          <w:p w:rsidR="00F161FA" w:rsidRPr="00AC3FE9" w:rsidRDefault="00F161FA" w:rsidP="00FC7072">
            <w:pPr>
              <w:jc w:val="right"/>
            </w:pPr>
          </w:p>
          <w:p w:rsidR="00F161FA" w:rsidRPr="00AC3FE9" w:rsidRDefault="00F161FA" w:rsidP="00FC7072">
            <w:pPr>
              <w:jc w:val="right"/>
            </w:pPr>
          </w:p>
          <w:p w:rsidR="00F161FA" w:rsidRPr="00AC3FE9" w:rsidRDefault="00F161FA" w:rsidP="008A492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Default="00F161FA" w:rsidP="00A3567B">
            <w:pPr>
              <w:jc w:val="center"/>
            </w:pPr>
          </w:p>
          <w:p w:rsidR="00F161FA" w:rsidRDefault="00F161FA" w:rsidP="00A3567B">
            <w:pPr>
              <w:jc w:val="center"/>
            </w:pPr>
          </w:p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Default="00F161FA" w:rsidP="00A3567B">
            <w:pPr>
              <w:jc w:val="center"/>
            </w:pPr>
          </w:p>
          <w:p w:rsidR="00F161FA" w:rsidRDefault="00F161FA" w:rsidP="00A3567B">
            <w:pPr>
              <w:jc w:val="center"/>
            </w:pPr>
          </w:p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>
              <w:t>5</w:t>
            </w:r>
            <w:r w:rsidRPr="00AC3FE9">
              <w:t>000,0</w:t>
            </w:r>
          </w:p>
        </w:tc>
      </w:tr>
      <w:tr w:rsidR="00F161FA" w:rsidRPr="00AC3FE9" w:rsidT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rPr>
                <w:b/>
              </w:rPr>
            </w:pPr>
            <w:r w:rsidRPr="00AC3FE9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jc w:val="center"/>
              <w:rPr>
                <w:b/>
              </w:rPr>
            </w:pPr>
          </w:p>
          <w:p w:rsidR="00F161FA" w:rsidRPr="00AC3FE9" w:rsidRDefault="00F161FA" w:rsidP="00FC7072">
            <w:pPr>
              <w:jc w:val="center"/>
            </w:pPr>
            <w:r w:rsidRPr="00AC3FE9">
              <w:t>920 01 06 05 00 00 0000 000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 w:rsidRPr="00AC3FE9">
              <w:t>5000,0</w:t>
            </w:r>
          </w:p>
          <w:p w:rsidR="00F161FA" w:rsidRPr="00AC3FE9" w:rsidRDefault="00F161FA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 w:rsidRPr="00AC3FE9">
              <w:t>-5000,0</w:t>
            </w:r>
          </w:p>
        </w:tc>
      </w:tr>
      <w:tr w:rsidR="00F161FA" w:rsidRPr="00AC3FE9" w:rsidT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r w:rsidRPr="00AC3FE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jc w:val="center"/>
            </w:pPr>
          </w:p>
          <w:p w:rsidR="00F161FA" w:rsidRPr="00AC3FE9" w:rsidRDefault="00F161FA" w:rsidP="00FC7072">
            <w:pPr>
              <w:jc w:val="center"/>
            </w:pPr>
            <w:r w:rsidRPr="00AC3FE9">
              <w:t>920 01 06 05 00 00 0000 600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 w:rsidRPr="00AC3FE9">
              <w:t>5000,0</w:t>
            </w:r>
          </w:p>
          <w:p w:rsidR="00F161FA" w:rsidRPr="00AC3FE9" w:rsidRDefault="00F161FA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 w:rsidRPr="00AC3FE9">
              <w:t>-5000,0</w:t>
            </w:r>
          </w:p>
        </w:tc>
      </w:tr>
      <w:tr w:rsidR="00F161FA" w:rsidRPr="00AC3FE9" w:rsidT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187890">
            <w:r w:rsidRPr="00AC3FE9">
              <w:t>Возврат бюджетных кредитов, предоставленных юридическим лицам из бюджетов 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jc w:val="center"/>
            </w:pPr>
          </w:p>
          <w:p w:rsidR="00F161FA" w:rsidRPr="00AC3FE9" w:rsidRDefault="00F161FA" w:rsidP="00FC7072">
            <w:pPr>
              <w:jc w:val="center"/>
            </w:pPr>
            <w:r w:rsidRPr="00AC3FE9">
              <w:t>920 01 06 05 01 10 0000 640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 w:rsidRPr="00AC3FE9">
              <w:t>5000,0</w:t>
            </w:r>
          </w:p>
          <w:p w:rsidR="00F161FA" w:rsidRPr="00AC3FE9" w:rsidRDefault="00F161FA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 w:rsidRPr="00AC3FE9">
              <w:t>-5000,0</w:t>
            </w:r>
          </w:p>
          <w:p w:rsidR="00F161FA" w:rsidRPr="00AC3FE9" w:rsidRDefault="00F161FA" w:rsidP="00FC7072">
            <w:pPr>
              <w:jc w:val="right"/>
            </w:pPr>
          </w:p>
        </w:tc>
      </w:tr>
      <w:tr w:rsidR="00F161FA" w:rsidRPr="00AC3FE9" w:rsidT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r w:rsidRPr="00AC3FE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jc w:val="center"/>
            </w:pPr>
          </w:p>
          <w:p w:rsidR="00F161FA" w:rsidRPr="00AC3FE9" w:rsidRDefault="00F161FA" w:rsidP="00FC7072">
            <w:pPr>
              <w:jc w:val="center"/>
            </w:pPr>
            <w:r w:rsidRPr="00AC3FE9">
              <w:t>920 01 06 05 00 00 0000 500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 w:rsidRPr="00AC3FE9">
              <w:t>0</w:t>
            </w:r>
          </w:p>
          <w:p w:rsidR="00F161FA" w:rsidRPr="00AC3FE9" w:rsidRDefault="00F161FA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FC7072">
            <w:pPr>
              <w:jc w:val="right"/>
            </w:pPr>
          </w:p>
          <w:p w:rsidR="00F161FA" w:rsidRPr="00AC3FE9" w:rsidRDefault="00F161FA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1FA" w:rsidRDefault="00F161FA" w:rsidP="00FC7072">
            <w:pPr>
              <w:jc w:val="right"/>
            </w:pPr>
          </w:p>
          <w:p w:rsidR="00F161FA" w:rsidRPr="00AC3FE9" w:rsidRDefault="00F161FA" w:rsidP="00A3567B">
            <w:pPr>
              <w:jc w:val="center"/>
            </w:pPr>
            <w:r w:rsidRPr="00AC3FE9">
              <w:t>0</w:t>
            </w:r>
          </w:p>
        </w:tc>
      </w:tr>
      <w:tr w:rsidR="00F161FA" w:rsidRPr="00AC3FE9" w:rsidTr="00A3567B">
        <w:trPr>
          <w:trHeight w:val="14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187890">
            <w:r w:rsidRPr="00AC3FE9">
              <w:t>Предоставление бюджетных кредитов юридическим лицам из бюджетов  поселений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jc w:val="center"/>
            </w:pPr>
          </w:p>
          <w:p w:rsidR="00F161FA" w:rsidRPr="00AC3FE9" w:rsidRDefault="00F161FA" w:rsidP="00FC7072">
            <w:pPr>
              <w:jc w:val="center"/>
            </w:pPr>
          </w:p>
          <w:p w:rsidR="00F161FA" w:rsidRPr="00AC3FE9" w:rsidRDefault="00F161FA" w:rsidP="00FC7072">
            <w:pPr>
              <w:jc w:val="center"/>
            </w:pPr>
            <w:r w:rsidRPr="00AC3FE9">
              <w:t>920 01 06 05 01 10 0000 540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 w:rsidRPr="00AC3FE9">
              <w:t>0</w:t>
            </w:r>
          </w:p>
          <w:p w:rsidR="00F161FA" w:rsidRPr="00AC3FE9" w:rsidRDefault="00F161FA" w:rsidP="00A3567B">
            <w:pPr>
              <w:jc w:val="center"/>
            </w:pPr>
          </w:p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1FA" w:rsidRDefault="00F161FA" w:rsidP="00A3567B">
            <w:pPr>
              <w:jc w:val="center"/>
            </w:pPr>
          </w:p>
          <w:p w:rsidR="00F161FA" w:rsidRDefault="00F161FA" w:rsidP="00A3567B">
            <w:pPr>
              <w:jc w:val="center"/>
            </w:pPr>
          </w:p>
          <w:p w:rsidR="00F161FA" w:rsidRPr="00AC3FE9" w:rsidRDefault="00F161FA" w:rsidP="00A3567B">
            <w:pPr>
              <w:jc w:val="center"/>
            </w:pPr>
            <w:r w:rsidRPr="00AC3FE9">
              <w:t>0</w:t>
            </w:r>
          </w:p>
        </w:tc>
      </w:tr>
      <w:tr w:rsidR="00F161FA" w:rsidRPr="00AC3FE9" w:rsidT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rPr>
                <w:b/>
              </w:rPr>
            </w:pPr>
            <w:r w:rsidRPr="00AC3FE9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AC3FE9" w:rsidRDefault="00F161FA" w:rsidP="00FC7072">
            <w:pPr>
              <w:jc w:val="center"/>
              <w:rPr>
                <w:b/>
              </w:rPr>
            </w:pPr>
          </w:p>
          <w:p w:rsidR="00F161FA" w:rsidRPr="00AC3FE9" w:rsidRDefault="00F161FA" w:rsidP="00FC7072">
            <w:pPr>
              <w:jc w:val="center"/>
              <w:rPr>
                <w:b/>
              </w:rPr>
            </w:pPr>
          </w:p>
          <w:p w:rsidR="00F161FA" w:rsidRPr="00AC3FE9" w:rsidRDefault="00F161FA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2800FF" w:rsidRDefault="00F161FA" w:rsidP="00A3567B">
            <w:pPr>
              <w:jc w:val="center"/>
              <w:rPr>
                <w:b/>
              </w:rPr>
            </w:pPr>
          </w:p>
          <w:p w:rsidR="00F161FA" w:rsidRPr="002800FF" w:rsidRDefault="00F161FA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1319,00</w:t>
            </w:r>
          </w:p>
          <w:p w:rsidR="00F161FA" w:rsidRPr="002800FF" w:rsidRDefault="00F161FA" w:rsidP="00FC7072">
            <w:pPr>
              <w:jc w:val="right"/>
              <w:rPr>
                <w:b/>
              </w:rPr>
            </w:pPr>
          </w:p>
          <w:p w:rsidR="00F161FA" w:rsidRPr="002800FF" w:rsidRDefault="00F161FA" w:rsidP="00AC3FE9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A" w:rsidRPr="002800FF" w:rsidRDefault="00F161FA" w:rsidP="00A3567B">
            <w:pPr>
              <w:jc w:val="center"/>
              <w:rPr>
                <w:b/>
              </w:rPr>
            </w:pPr>
          </w:p>
          <w:p w:rsidR="00F161FA" w:rsidRPr="002800FF" w:rsidRDefault="00F161FA" w:rsidP="00B76F09">
            <w:pPr>
              <w:jc w:val="center"/>
              <w:rPr>
                <w:b/>
              </w:rPr>
            </w:pPr>
            <w:r w:rsidRPr="002800FF">
              <w:rPr>
                <w:b/>
              </w:rPr>
              <w:t>136,58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1FA" w:rsidRPr="002800FF" w:rsidRDefault="00F161FA" w:rsidP="00A3567B">
            <w:pPr>
              <w:jc w:val="center"/>
              <w:rPr>
                <w:b/>
              </w:rPr>
            </w:pPr>
          </w:p>
          <w:p w:rsidR="00F161FA" w:rsidRPr="002800FF" w:rsidRDefault="00F161FA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-1182,42</w:t>
            </w:r>
          </w:p>
          <w:p w:rsidR="00F161FA" w:rsidRPr="002800FF" w:rsidRDefault="00F161FA" w:rsidP="00A3567B">
            <w:pPr>
              <w:jc w:val="center"/>
              <w:rPr>
                <w:b/>
              </w:rPr>
            </w:pPr>
          </w:p>
          <w:p w:rsidR="00F161FA" w:rsidRPr="002800FF" w:rsidRDefault="00F161FA" w:rsidP="00FC7072">
            <w:pPr>
              <w:jc w:val="right"/>
              <w:rPr>
                <w:b/>
              </w:rPr>
            </w:pPr>
          </w:p>
        </w:tc>
      </w:tr>
    </w:tbl>
    <w:p w:rsidR="00F161FA" w:rsidRPr="00AC3FE9" w:rsidRDefault="00F161FA" w:rsidP="00FC7072">
      <w:pPr>
        <w:jc w:val="right"/>
      </w:pPr>
    </w:p>
    <w:p w:rsidR="00F161FA" w:rsidRPr="00AC3FE9" w:rsidRDefault="00F161FA" w:rsidP="00FC7072">
      <w:pPr>
        <w:jc w:val="right"/>
      </w:pPr>
      <w:r w:rsidRPr="00AC3FE9">
        <w:t xml:space="preserve">                                                                                           </w:t>
      </w:r>
    </w:p>
    <w:p w:rsidR="00F161FA" w:rsidRPr="00AC3FE9" w:rsidRDefault="00F161FA" w:rsidP="00FC7072">
      <w:pPr>
        <w:jc w:val="right"/>
      </w:pPr>
    </w:p>
    <w:p w:rsidR="00F161FA" w:rsidRPr="00AC3FE9" w:rsidRDefault="00F161FA" w:rsidP="00FC7072">
      <w:pPr>
        <w:jc w:val="right"/>
      </w:pPr>
    </w:p>
    <w:p w:rsidR="00F161FA" w:rsidRPr="00AC3FE9" w:rsidRDefault="00F161FA" w:rsidP="00FC7072">
      <w:pPr>
        <w:jc w:val="right"/>
      </w:pPr>
    </w:p>
    <w:p w:rsidR="00F161FA" w:rsidRPr="00AC3FE9" w:rsidRDefault="00F161FA" w:rsidP="00FC7072">
      <w:pPr>
        <w:jc w:val="right"/>
      </w:pPr>
    </w:p>
    <w:p w:rsidR="00F161FA" w:rsidRPr="00AC3FE9" w:rsidRDefault="00F161FA" w:rsidP="00FC7072">
      <w:pPr>
        <w:jc w:val="right"/>
      </w:pPr>
    </w:p>
    <w:p w:rsidR="00F161FA" w:rsidRPr="00AC3FE9" w:rsidRDefault="00F161FA" w:rsidP="00FC7072">
      <w:pPr>
        <w:jc w:val="right"/>
      </w:pPr>
    </w:p>
    <w:p w:rsidR="00F161FA" w:rsidRPr="00AC3FE9" w:rsidRDefault="00F161FA" w:rsidP="00FC7072">
      <w:pPr>
        <w:jc w:val="right"/>
      </w:pPr>
    </w:p>
    <w:p w:rsidR="00F161FA" w:rsidRPr="00AC3FE9" w:rsidRDefault="00F161FA" w:rsidP="00FC7072">
      <w:pPr>
        <w:jc w:val="right"/>
      </w:pPr>
    </w:p>
    <w:p w:rsidR="00F161FA" w:rsidRPr="00AC3FE9" w:rsidRDefault="00F161FA" w:rsidP="00FC7072">
      <w:pPr>
        <w:jc w:val="right"/>
      </w:pPr>
    </w:p>
    <w:p w:rsidR="00F161FA" w:rsidRDefault="00F161FA" w:rsidP="00FC7072">
      <w:pPr>
        <w:jc w:val="right"/>
        <w:rPr>
          <w:sz w:val="28"/>
          <w:szCs w:val="28"/>
        </w:rPr>
      </w:pPr>
    </w:p>
    <w:sectPr w:rsidR="00F161FA" w:rsidSect="00FC70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DDF"/>
    <w:rsid w:val="00000923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17BE8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47D51"/>
    <w:rsid w:val="00050290"/>
    <w:rsid w:val="00050C1D"/>
    <w:rsid w:val="0005147D"/>
    <w:rsid w:val="000514E8"/>
    <w:rsid w:val="00051629"/>
    <w:rsid w:val="000517D3"/>
    <w:rsid w:val="00052E01"/>
    <w:rsid w:val="000541C4"/>
    <w:rsid w:val="00054352"/>
    <w:rsid w:val="00054602"/>
    <w:rsid w:val="00055C0F"/>
    <w:rsid w:val="00060ADE"/>
    <w:rsid w:val="00060DF7"/>
    <w:rsid w:val="00063770"/>
    <w:rsid w:val="0006556C"/>
    <w:rsid w:val="0006566C"/>
    <w:rsid w:val="00066F64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33B1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98"/>
    <w:rsid w:val="001164A8"/>
    <w:rsid w:val="00116D45"/>
    <w:rsid w:val="001173EE"/>
    <w:rsid w:val="00120313"/>
    <w:rsid w:val="001204B9"/>
    <w:rsid w:val="0012161F"/>
    <w:rsid w:val="00121663"/>
    <w:rsid w:val="00122FDD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890"/>
    <w:rsid w:val="0018793A"/>
    <w:rsid w:val="00190021"/>
    <w:rsid w:val="00190F30"/>
    <w:rsid w:val="00195F65"/>
    <w:rsid w:val="00196FC5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2F8C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2BFB"/>
    <w:rsid w:val="002337B4"/>
    <w:rsid w:val="002344FC"/>
    <w:rsid w:val="00235532"/>
    <w:rsid w:val="002405E5"/>
    <w:rsid w:val="00241917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00FF"/>
    <w:rsid w:val="00283A21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449"/>
    <w:rsid w:val="002A289B"/>
    <w:rsid w:val="002A4399"/>
    <w:rsid w:val="002A6566"/>
    <w:rsid w:val="002A66FD"/>
    <w:rsid w:val="002A6709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D75FA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6A2F"/>
    <w:rsid w:val="00301823"/>
    <w:rsid w:val="00301E85"/>
    <w:rsid w:val="00302ACF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5DE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7FBD"/>
    <w:rsid w:val="00370D09"/>
    <w:rsid w:val="00372268"/>
    <w:rsid w:val="00372ED8"/>
    <w:rsid w:val="0037316E"/>
    <w:rsid w:val="00373780"/>
    <w:rsid w:val="00374B0E"/>
    <w:rsid w:val="003757FC"/>
    <w:rsid w:val="0037592B"/>
    <w:rsid w:val="00376611"/>
    <w:rsid w:val="00377725"/>
    <w:rsid w:val="00380348"/>
    <w:rsid w:val="003823C4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739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654E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3E7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313B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0C7E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027D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A74C7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4440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4BBC"/>
    <w:rsid w:val="005F51A0"/>
    <w:rsid w:val="0060157B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1B21"/>
    <w:rsid w:val="00633391"/>
    <w:rsid w:val="006339D5"/>
    <w:rsid w:val="00635792"/>
    <w:rsid w:val="00635BBD"/>
    <w:rsid w:val="0063615D"/>
    <w:rsid w:val="006377C6"/>
    <w:rsid w:val="00640711"/>
    <w:rsid w:val="00642DDF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44C3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41A6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294E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E21B9"/>
    <w:rsid w:val="007E2F98"/>
    <w:rsid w:val="007E3AF5"/>
    <w:rsid w:val="007E4535"/>
    <w:rsid w:val="007E46DC"/>
    <w:rsid w:val="007E5730"/>
    <w:rsid w:val="007E67BB"/>
    <w:rsid w:val="007E68C1"/>
    <w:rsid w:val="007E6B1C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381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310A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92D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7E6"/>
    <w:rsid w:val="00924824"/>
    <w:rsid w:val="009248B1"/>
    <w:rsid w:val="0092520A"/>
    <w:rsid w:val="00926C80"/>
    <w:rsid w:val="009270D9"/>
    <w:rsid w:val="00930041"/>
    <w:rsid w:val="0093298A"/>
    <w:rsid w:val="009334AC"/>
    <w:rsid w:val="0093353E"/>
    <w:rsid w:val="00934881"/>
    <w:rsid w:val="00935BFA"/>
    <w:rsid w:val="00936F73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322A"/>
    <w:rsid w:val="009850C6"/>
    <w:rsid w:val="009873B0"/>
    <w:rsid w:val="0099035E"/>
    <w:rsid w:val="00990D0D"/>
    <w:rsid w:val="00990EBD"/>
    <w:rsid w:val="00991ACA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3EE"/>
    <w:rsid w:val="009B4A5A"/>
    <w:rsid w:val="009B4EB3"/>
    <w:rsid w:val="009B5847"/>
    <w:rsid w:val="009B6567"/>
    <w:rsid w:val="009C0CB9"/>
    <w:rsid w:val="009C13CE"/>
    <w:rsid w:val="009C1CCD"/>
    <w:rsid w:val="009C225B"/>
    <w:rsid w:val="009C24D6"/>
    <w:rsid w:val="009C26EC"/>
    <w:rsid w:val="009C2F30"/>
    <w:rsid w:val="009C35F6"/>
    <w:rsid w:val="009C4219"/>
    <w:rsid w:val="009C4FCC"/>
    <w:rsid w:val="009C623B"/>
    <w:rsid w:val="009C6BB5"/>
    <w:rsid w:val="009C7083"/>
    <w:rsid w:val="009C70B2"/>
    <w:rsid w:val="009C72B4"/>
    <w:rsid w:val="009C7D19"/>
    <w:rsid w:val="009D2265"/>
    <w:rsid w:val="009D22C4"/>
    <w:rsid w:val="009D2835"/>
    <w:rsid w:val="009D4693"/>
    <w:rsid w:val="009D56D6"/>
    <w:rsid w:val="009D6B3C"/>
    <w:rsid w:val="009E01B4"/>
    <w:rsid w:val="009E04A8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72DF"/>
    <w:rsid w:val="00A11C46"/>
    <w:rsid w:val="00A1369F"/>
    <w:rsid w:val="00A13CE5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0DF"/>
    <w:rsid w:val="00A3446A"/>
    <w:rsid w:val="00A3567B"/>
    <w:rsid w:val="00A361D7"/>
    <w:rsid w:val="00A363FB"/>
    <w:rsid w:val="00A37656"/>
    <w:rsid w:val="00A37676"/>
    <w:rsid w:val="00A40E88"/>
    <w:rsid w:val="00A41010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142F"/>
    <w:rsid w:val="00A92827"/>
    <w:rsid w:val="00A92FBF"/>
    <w:rsid w:val="00A9437E"/>
    <w:rsid w:val="00A947A1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F17"/>
    <w:rsid w:val="00AC3FE9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386F"/>
    <w:rsid w:val="00B45134"/>
    <w:rsid w:val="00B451F0"/>
    <w:rsid w:val="00B467A1"/>
    <w:rsid w:val="00B47468"/>
    <w:rsid w:val="00B52643"/>
    <w:rsid w:val="00B52F43"/>
    <w:rsid w:val="00B54848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6F09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5CB"/>
    <w:rsid w:val="00C47FA8"/>
    <w:rsid w:val="00C53C55"/>
    <w:rsid w:val="00C54A1D"/>
    <w:rsid w:val="00C55425"/>
    <w:rsid w:val="00C5591C"/>
    <w:rsid w:val="00C55BC1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32CB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B59C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D76D9"/>
    <w:rsid w:val="00CE0545"/>
    <w:rsid w:val="00CE29CB"/>
    <w:rsid w:val="00CE33E3"/>
    <w:rsid w:val="00CE5F63"/>
    <w:rsid w:val="00CE62B6"/>
    <w:rsid w:val="00CF190A"/>
    <w:rsid w:val="00CF2445"/>
    <w:rsid w:val="00CF3DDA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454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451"/>
    <w:rsid w:val="00D5664A"/>
    <w:rsid w:val="00D57506"/>
    <w:rsid w:val="00D575D2"/>
    <w:rsid w:val="00D5779D"/>
    <w:rsid w:val="00D57CAC"/>
    <w:rsid w:val="00D61024"/>
    <w:rsid w:val="00D613EE"/>
    <w:rsid w:val="00D61EB0"/>
    <w:rsid w:val="00D65087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5965"/>
    <w:rsid w:val="00DB2155"/>
    <w:rsid w:val="00DB22E0"/>
    <w:rsid w:val="00DB293A"/>
    <w:rsid w:val="00DB5F59"/>
    <w:rsid w:val="00DB6E1A"/>
    <w:rsid w:val="00DC0CAB"/>
    <w:rsid w:val="00DC1181"/>
    <w:rsid w:val="00DC17A9"/>
    <w:rsid w:val="00DC3772"/>
    <w:rsid w:val="00DD0B87"/>
    <w:rsid w:val="00DD176C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3162"/>
    <w:rsid w:val="00E83356"/>
    <w:rsid w:val="00E83889"/>
    <w:rsid w:val="00E85224"/>
    <w:rsid w:val="00E8569D"/>
    <w:rsid w:val="00E85A9D"/>
    <w:rsid w:val="00E85AB4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3D84"/>
    <w:rsid w:val="00EA4FFD"/>
    <w:rsid w:val="00EA5001"/>
    <w:rsid w:val="00EA563B"/>
    <w:rsid w:val="00EA5821"/>
    <w:rsid w:val="00EA6794"/>
    <w:rsid w:val="00EA6C18"/>
    <w:rsid w:val="00EA7243"/>
    <w:rsid w:val="00EB1D6C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5B18"/>
    <w:rsid w:val="00EC66A8"/>
    <w:rsid w:val="00EC6CE9"/>
    <w:rsid w:val="00EC70C3"/>
    <w:rsid w:val="00ED0520"/>
    <w:rsid w:val="00ED2BDA"/>
    <w:rsid w:val="00ED32A7"/>
    <w:rsid w:val="00ED5F97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161FA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42EE9"/>
    <w:rsid w:val="00F440D8"/>
    <w:rsid w:val="00F44CAF"/>
    <w:rsid w:val="00F454FA"/>
    <w:rsid w:val="00F45E39"/>
    <w:rsid w:val="00F5087A"/>
    <w:rsid w:val="00F52594"/>
    <w:rsid w:val="00F532B7"/>
    <w:rsid w:val="00F53725"/>
    <w:rsid w:val="00F545AB"/>
    <w:rsid w:val="00F567B3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0CAE"/>
    <w:rsid w:val="00F916FB"/>
    <w:rsid w:val="00F91DD8"/>
    <w:rsid w:val="00F933CD"/>
    <w:rsid w:val="00F945C8"/>
    <w:rsid w:val="00F95A36"/>
    <w:rsid w:val="00F96D7F"/>
    <w:rsid w:val="00F97545"/>
    <w:rsid w:val="00FA0D7F"/>
    <w:rsid w:val="00FA2099"/>
    <w:rsid w:val="00FA2B5C"/>
    <w:rsid w:val="00FA35BB"/>
    <w:rsid w:val="00FA388B"/>
    <w:rsid w:val="00FA4A95"/>
    <w:rsid w:val="00FA537A"/>
    <w:rsid w:val="00FA58E3"/>
    <w:rsid w:val="00FA6F0E"/>
    <w:rsid w:val="00FA7044"/>
    <w:rsid w:val="00FB0450"/>
    <w:rsid w:val="00FB0983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0B85"/>
    <w:rsid w:val="00FC48EC"/>
    <w:rsid w:val="00FC60A5"/>
    <w:rsid w:val="00FC69BC"/>
    <w:rsid w:val="00FC7072"/>
    <w:rsid w:val="00FC70DB"/>
    <w:rsid w:val="00FD03D1"/>
    <w:rsid w:val="00FD05C2"/>
    <w:rsid w:val="00FD2384"/>
    <w:rsid w:val="00FD3859"/>
    <w:rsid w:val="00FD3ACA"/>
    <w:rsid w:val="00FD4281"/>
    <w:rsid w:val="00FD4E30"/>
    <w:rsid w:val="00FD5395"/>
    <w:rsid w:val="00FD5485"/>
    <w:rsid w:val="00FD54C6"/>
    <w:rsid w:val="00FD5D51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6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2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502</Words>
  <Characters>2864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Tech Lab</cp:lastModifiedBy>
  <cp:revision>26</cp:revision>
  <cp:lastPrinted>2017-04-13T10:28:00Z</cp:lastPrinted>
  <dcterms:created xsi:type="dcterms:W3CDTF">2014-11-20T17:39:00Z</dcterms:created>
  <dcterms:modified xsi:type="dcterms:W3CDTF">2017-04-18T06:48:00Z</dcterms:modified>
</cp:coreProperties>
</file>