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A3" w:rsidRPr="00813F1A" w:rsidRDefault="007A7AA3" w:rsidP="00F5559F">
      <w:pPr>
        <w:ind w:left="184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6.8pt;margin-top:-5.65pt;width:44.85pt;height:54.7pt;z-index:251658240;visibility:visible" filled="t" fillcolor="black">
            <v:imagedata r:id="rId7" o:title="" gain="79922f" blacklevel="1966f"/>
            <w10:wrap type="square"/>
          </v:shape>
        </w:pict>
      </w:r>
      <w:r>
        <w:rPr>
          <w:sz w:val="28"/>
          <w:szCs w:val="28"/>
        </w:rPr>
        <w:t xml:space="preserve">                                                                                             </w:t>
      </w:r>
      <w: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7A7AA3" w:rsidRDefault="007A7AA3" w:rsidP="00F5559F">
      <w:pPr>
        <w:ind w:left="1843"/>
        <w:jc w:val="center"/>
        <w:rPr>
          <w:sz w:val="28"/>
          <w:szCs w:val="28"/>
        </w:rPr>
      </w:pPr>
    </w:p>
    <w:p w:rsidR="007A7AA3" w:rsidRDefault="007A7AA3" w:rsidP="00F5559F">
      <w:pPr>
        <w:ind w:left="1843"/>
        <w:jc w:val="center"/>
        <w:rPr>
          <w:sz w:val="28"/>
          <w:szCs w:val="28"/>
        </w:rPr>
      </w:pPr>
    </w:p>
    <w:p w:rsidR="007A7AA3" w:rsidRDefault="007A7AA3" w:rsidP="0013002C">
      <w:pPr>
        <w:ind w:left="1843" w:hanging="1843"/>
        <w:jc w:val="center"/>
        <w:rPr>
          <w:sz w:val="28"/>
          <w:szCs w:val="28"/>
        </w:rPr>
      </w:pPr>
    </w:p>
    <w:p w:rsidR="007A7AA3" w:rsidRDefault="007A7AA3" w:rsidP="002F5DD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Слободо-Туринского сельского поселения</w:t>
      </w:r>
    </w:p>
    <w:p w:rsidR="007A7AA3" w:rsidRDefault="007A7AA3" w:rsidP="0040575B">
      <w:pPr>
        <w:pBdr>
          <w:bottom w:val="thinThickSmallGap" w:sz="24" w:space="1" w:color="auto"/>
        </w:pBdr>
        <w:tabs>
          <w:tab w:val="left" w:pos="5103"/>
        </w:tabs>
        <w:jc w:val="center"/>
        <w:rPr>
          <w:b/>
          <w:bCs/>
          <w:sz w:val="32"/>
          <w:szCs w:val="32"/>
        </w:rPr>
      </w:pPr>
    </w:p>
    <w:p w:rsidR="007A7AA3" w:rsidRPr="00D677B1" w:rsidRDefault="007A7AA3" w:rsidP="002F5DD1">
      <w:pPr>
        <w:pBdr>
          <w:bottom w:val="thinThickSmallGap" w:sz="24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7A7AA3" w:rsidRPr="004466C0" w:rsidRDefault="007A7AA3" w:rsidP="00483100">
      <w:pPr>
        <w:rPr>
          <w:sz w:val="28"/>
          <w:szCs w:val="28"/>
        </w:rPr>
      </w:pPr>
      <w:r>
        <w:rPr>
          <w:sz w:val="28"/>
          <w:szCs w:val="28"/>
        </w:rPr>
        <w:t>от 24.04.2017 г.</w:t>
      </w:r>
      <w:r w:rsidRPr="00483100">
        <w:rPr>
          <w:sz w:val="28"/>
          <w:szCs w:val="28"/>
        </w:rPr>
        <w:t xml:space="preserve"> </w:t>
      </w:r>
      <w:r>
        <w:rPr>
          <w:sz w:val="28"/>
          <w:szCs w:val="28"/>
        </w:rPr>
        <w:t>№ 122</w:t>
      </w:r>
      <w:r w:rsidRPr="00150629">
        <w:rPr>
          <w:sz w:val="28"/>
          <w:szCs w:val="28"/>
        </w:rPr>
        <w:t xml:space="preserve">    </w:t>
      </w:r>
      <w:r w:rsidRPr="00483100">
        <w:rPr>
          <w:sz w:val="28"/>
          <w:szCs w:val="28"/>
        </w:rPr>
        <w:t xml:space="preserve">                                                                 </w:t>
      </w:r>
      <w:r w:rsidRPr="00D47D65">
        <w:rPr>
          <w:sz w:val="28"/>
          <w:szCs w:val="28"/>
          <w:u w:val="single"/>
        </w:rPr>
        <w:t xml:space="preserve">с. Туринская Слобода                                                                  </w:t>
      </w:r>
    </w:p>
    <w:p w:rsidR="007A7AA3" w:rsidRDefault="007A7AA3" w:rsidP="00483100"/>
    <w:p w:rsidR="007A7AA3" w:rsidRDefault="007A7AA3" w:rsidP="00483100"/>
    <w:p w:rsidR="007A7AA3" w:rsidRPr="00BD5FC5" w:rsidRDefault="007A7AA3" w:rsidP="000A029E">
      <w:pPr>
        <w:jc w:val="center"/>
        <w:rPr>
          <w:b/>
          <w:bCs/>
          <w:i/>
          <w:iCs/>
          <w:sz w:val="28"/>
          <w:szCs w:val="28"/>
        </w:rPr>
      </w:pPr>
      <w:r w:rsidRPr="00BD5FC5">
        <w:rPr>
          <w:b/>
          <w:bCs/>
          <w:i/>
          <w:iCs/>
          <w:sz w:val="28"/>
          <w:szCs w:val="28"/>
        </w:rPr>
        <w:t>Об утверждении стоимости услуг, предоставляемых согласно</w:t>
      </w:r>
    </w:p>
    <w:p w:rsidR="007A7AA3" w:rsidRPr="00BD5FC5" w:rsidRDefault="007A7AA3" w:rsidP="000A029E">
      <w:pPr>
        <w:jc w:val="center"/>
        <w:rPr>
          <w:b/>
          <w:bCs/>
          <w:i/>
          <w:iCs/>
          <w:sz w:val="28"/>
          <w:szCs w:val="28"/>
        </w:rPr>
      </w:pPr>
      <w:r w:rsidRPr="00BD5FC5">
        <w:rPr>
          <w:b/>
          <w:bCs/>
          <w:i/>
          <w:iCs/>
          <w:sz w:val="28"/>
          <w:szCs w:val="28"/>
        </w:rPr>
        <w:t>гарантированному перечню услуг по погребению,</w:t>
      </w:r>
    </w:p>
    <w:p w:rsidR="007A7AA3" w:rsidRPr="00BD5FC5" w:rsidRDefault="007A7AA3" w:rsidP="000A029E">
      <w:pPr>
        <w:jc w:val="center"/>
        <w:rPr>
          <w:b/>
          <w:bCs/>
          <w:i/>
          <w:iCs/>
          <w:sz w:val="28"/>
          <w:szCs w:val="28"/>
        </w:rPr>
      </w:pPr>
      <w:r w:rsidRPr="00BD5FC5">
        <w:rPr>
          <w:b/>
          <w:bCs/>
          <w:i/>
          <w:iCs/>
          <w:sz w:val="28"/>
          <w:szCs w:val="28"/>
        </w:rPr>
        <w:t xml:space="preserve"> действующей с 01.02. 2017 года</w:t>
      </w:r>
    </w:p>
    <w:p w:rsidR="007A7AA3" w:rsidRPr="004B2E19" w:rsidRDefault="007A7AA3" w:rsidP="00353B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:rsidR="007A7AA3" w:rsidRPr="002F5DD1" w:rsidRDefault="007A7AA3" w:rsidP="00D47D65">
      <w:pPr>
        <w:pStyle w:val="Heading3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47D65">
        <w:rPr>
          <w:b w:val="0"/>
          <w:bCs w:val="0"/>
          <w:sz w:val="28"/>
          <w:szCs w:val="28"/>
        </w:rPr>
        <w:t xml:space="preserve">В соответствии </w:t>
      </w:r>
      <w:r>
        <w:rPr>
          <w:b w:val="0"/>
          <w:bCs w:val="0"/>
          <w:sz w:val="28"/>
          <w:szCs w:val="28"/>
        </w:rPr>
        <w:t>с</w:t>
      </w:r>
      <w:r w:rsidRPr="00D47D65">
        <w:rPr>
          <w:b w:val="0"/>
          <w:bCs w:val="0"/>
          <w:sz w:val="28"/>
          <w:szCs w:val="28"/>
        </w:rPr>
        <w:t xml:space="preserve"> Федеральн</w:t>
      </w:r>
      <w:r>
        <w:rPr>
          <w:b w:val="0"/>
          <w:bCs w:val="0"/>
          <w:sz w:val="28"/>
          <w:szCs w:val="28"/>
        </w:rPr>
        <w:t>ым</w:t>
      </w:r>
      <w:r w:rsidRPr="00D47D6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з</w:t>
      </w:r>
      <w:r w:rsidRPr="00D47D65">
        <w:rPr>
          <w:b w:val="0"/>
          <w:bCs w:val="0"/>
          <w:sz w:val="28"/>
          <w:szCs w:val="28"/>
        </w:rPr>
        <w:t>акон</w:t>
      </w:r>
      <w:r>
        <w:rPr>
          <w:b w:val="0"/>
          <w:bCs w:val="0"/>
          <w:sz w:val="28"/>
          <w:szCs w:val="28"/>
        </w:rPr>
        <w:t>ом</w:t>
      </w:r>
      <w:r w:rsidRPr="00D47D65">
        <w:rPr>
          <w:b w:val="0"/>
          <w:bCs w:val="0"/>
          <w:sz w:val="28"/>
          <w:szCs w:val="28"/>
        </w:rPr>
        <w:t xml:space="preserve"> от 12.01.1996 г. № 8-ФЗ «О погребении и похоронном деле», </w:t>
      </w:r>
      <w:r w:rsidRPr="00EA61EA">
        <w:rPr>
          <w:b w:val="0"/>
          <w:bCs w:val="0"/>
          <w:sz w:val="28"/>
          <w:szCs w:val="28"/>
        </w:rPr>
        <w:t>Федеральны</w:t>
      </w:r>
      <w:r>
        <w:rPr>
          <w:b w:val="0"/>
          <w:bCs w:val="0"/>
          <w:sz w:val="28"/>
          <w:szCs w:val="28"/>
        </w:rPr>
        <w:t>м</w:t>
      </w:r>
      <w:r w:rsidRPr="00EA61EA">
        <w:rPr>
          <w:b w:val="0"/>
          <w:bCs w:val="0"/>
          <w:sz w:val="28"/>
          <w:szCs w:val="28"/>
        </w:rPr>
        <w:t xml:space="preserve"> закон</w:t>
      </w:r>
      <w:r>
        <w:rPr>
          <w:b w:val="0"/>
          <w:bCs w:val="0"/>
          <w:sz w:val="28"/>
          <w:szCs w:val="28"/>
        </w:rPr>
        <w:t>ом</w:t>
      </w:r>
      <w:r w:rsidRPr="00EA61EA">
        <w:rPr>
          <w:b w:val="0"/>
          <w:bCs w:val="0"/>
          <w:sz w:val="28"/>
          <w:szCs w:val="28"/>
        </w:rPr>
        <w:t xml:space="preserve"> от 06.04.2015 </w:t>
      </w:r>
      <w:r>
        <w:rPr>
          <w:b w:val="0"/>
          <w:bCs w:val="0"/>
          <w:sz w:val="28"/>
          <w:szCs w:val="28"/>
        </w:rPr>
        <w:t>№</w:t>
      </w:r>
      <w:r w:rsidRPr="00EA61EA">
        <w:rPr>
          <w:b w:val="0"/>
          <w:bCs w:val="0"/>
          <w:sz w:val="28"/>
          <w:szCs w:val="28"/>
        </w:rPr>
        <w:t xml:space="preserve"> 68-ФЗ </w:t>
      </w:r>
      <w:r>
        <w:rPr>
          <w:b w:val="0"/>
          <w:bCs w:val="0"/>
          <w:sz w:val="28"/>
          <w:szCs w:val="28"/>
        </w:rPr>
        <w:t>«</w:t>
      </w:r>
      <w:r w:rsidRPr="00EA61EA">
        <w:rPr>
          <w:b w:val="0"/>
          <w:bCs w:val="0"/>
          <w:sz w:val="28"/>
          <w:szCs w:val="28"/>
        </w:rPr>
        <w:t xml:space="preserve">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</w:t>
      </w:r>
      <w:r>
        <w:rPr>
          <w:b w:val="0"/>
          <w:bCs w:val="0"/>
          <w:sz w:val="28"/>
          <w:szCs w:val="28"/>
        </w:rPr>
        <w:t>«</w:t>
      </w:r>
      <w:r w:rsidRPr="00EA61EA">
        <w:rPr>
          <w:b w:val="0"/>
          <w:bCs w:val="0"/>
          <w:sz w:val="28"/>
          <w:szCs w:val="28"/>
        </w:rPr>
        <w:t xml:space="preserve">О приостановлении действия части 11 статьи 50 Федерального закона </w:t>
      </w:r>
      <w:r>
        <w:rPr>
          <w:b w:val="0"/>
          <w:bCs w:val="0"/>
          <w:sz w:val="28"/>
          <w:szCs w:val="28"/>
        </w:rPr>
        <w:t>«</w:t>
      </w:r>
      <w:r w:rsidRPr="00EA61EA">
        <w:rPr>
          <w:b w:val="0"/>
          <w:bCs w:val="0"/>
          <w:sz w:val="28"/>
          <w:szCs w:val="28"/>
        </w:rPr>
        <w:t>О государственной гражданской службе Российской Федерации</w:t>
      </w:r>
      <w:r>
        <w:rPr>
          <w:b w:val="0"/>
          <w:bCs w:val="0"/>
          <w:sz w:val="28"/>
          <w:szCs w:val="28"/>
        </w:rPr>
        <w:t>»</w:t>
      </w:r>
      <w:r w:rsidRPr="00EA61EA">
        <w:rPr>
          <w:b w:val="0"/>
          <w:bCs w:val="0"/>
          <w:sz w:val="28"/>
          <w:szCs w:val="28"/>
        </w:rPr>
        <w:t xml:space="preserve"> в связи с Федеральным законом </w:t>
      </w:r>
      <w:r>
        <w:rPr>
          <w:b w:val="0"/>
          <w:bCs w:val="0"/>
          <w:sz w:val="28"/>
          <w:szCs w:val="28"/>
        </w:rPr>
        <w:t>«</w:t>
      </w:r>
      <w:r w:rsidRPr="00EA61EA">
        <w:rPr>
          <w:b w:val="0"/>
          <w:bCs w:val="0"/>
          <w:sz w:val="28"/>
          <w:szCs w:val="28"/>
        </w:rPr>
        <w:t>О федеральном бюджете на 2015 год и на плановый период 2016 и 2017 годов</w:t>
      </w:r>
      <w:r>
        <w:rPr>
          <w:b w:val="0"/>
          <w:bCs w:val="0"/>
          <w:sz w:val="28"/>
          <w:szCs w:val="28"/>
        </w:rPr>
        <w:t xml:space="preserve">», </w:t>
      </w:r>
      <w:r w:rsidRPr="00D47D65">
        <w:rPr>
          <w:b w:val="0"/>
          <w:bCs w:val="0"/>
          <w:sz w:val="28"/>
          <w:szCs w:val="28"/>
        </w:rPr>
        <w:t>ст. 14, п. 22 Федерального Закона от 06.10.2003 г. № 131-ФЗ «Об общих принципах организации местного самоуправления в Российской Федерации», Уставом Слободо-Туринского сельского поселения, администрация Слободо</w:t>
      </w:r>
      <w:r>
        <w:rPr>
          <w:sz w:val="28"/>
          <w:szCs w:val="28"/>
        </w:rPr>
        <w:t>-</w:t>
      </w:r>
      <w:r w:rsidRPr="002F5DD1">
        <w:rPr>
          <w:b w:val="0"/>
          <w:bCs w:val="0"/>
          <w:sz w:val="28"/>
          <w:szCs w:val="28"/>
        </w:rPr>
        <w:t>Туринского сельского поселения</w:t>
      </w:r>
    </w:p>
    <w:p w:rsidR="007A7AA3" w:rsidRPr="00BD5FC5" w:rsidRDefault="007A7AA3" w:rsidP="005225A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FC5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7A7AA3" w:rsidRDefault="007A7AA3" w:rsidP="001453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AA3" w:rsidRDefault="007A7AA3" w:rsidP="001453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Утвердить стоимость услуг, предоставляемых согласно гарантированному перечню услуг </w:t>
      </w:r>
      <w:r w:rsidRPr="006C34CA">
        <w:rPr>
          <w:rFonts w:ascii="Times New Roman" w:hAnsi="Times New Roman" w:cs="Times New Roman"/>
          <w:color w:val="000000"/>
          <w:sz w:val="28"/>
          <w:szCs w:val="28"/>
        </w:rPr>
        <w:t>по погребению на территории Слободо-Туринского сельского поселения</w:t>
      </w:r>
      <w:r w:rsidRPr="000A029E">
        <w:rPr>
          <w:rFonts w:ascii="Times New Roman" w:hAnsi="Times New Roman" w:cs="Times New Roman"/>
          <w:sz w:val="28"/>
          <w:szCs w:val="28"/>
        </w:rPr>
        <w:t>, действующ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A029E">
        <w:rPr>
          <w:rFonts w:ascii="Times New Roman" w:hAnsi="Times New Roman" w:cs="Times New Roman"/>
          <w:sz w:val="28"/>
          <w:szCs w:val="28"/>
        </w:rPr>
        <w:t xml:space="preserve"> с 01.02. 2017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рассчитанную с учетом районного коэффициента, в размере 6396 рублей 59 копеек (приложение).</w:t>
      </w:r>
    </w:p>
    <w:p w:rsidR="007A7AA3" w:rsidRDefault="007A7AA3" w:rsidP="001453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Разместить настоящее постановление на официальном сайте администрации Слободо-Туринского сельского поселения в сети Интернет и районной газете «Коммунар».      </w:t>
      </w:r>
    </w:p>
    <w:p w:rsidR="007A7AA3" w:rsidRDefault="007A7AA3" w:rsidP="001453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Признать утратившим силу Постановление от 3.02.2016г. № 42 «Об утверждении стоимости услуг, предоставляемых согласно гарантированному перечню услуг по погребению на 2016 год».</w:t>
      </w:r>
    </w:p>
    <w:p w:rsidR="007A7AA3" w:rsidRDefault="007A7AA3" w:rsidP="00CD7B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4.Контроль за исполнением настоящего Постановления возложить на заместителя Главы администрации Слободо-Туринского сельского поселения Назарукова</w:t>
      </w:r>
      <w:r w:rsidRPr="002F5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В.А.</w:t>
      </w:r>
    </w:p>
    <w:p w:rsidR="007A7AA3" w:rsidRDefault="007A7AA3" w:rsidP="005225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A7AA3" w:rsidRDefault="007A7AA3" w:rsidP="001E61D5">
      <w:pPr>
        <w:pStyle w:val="ConsPlusNormal"/>
        <w:widowControl/>
        <w:ind w:left="57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A7AA3" w:rsidRDefault="007A7AA3" w:rsidP="00553600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7A7AA3" w:rsidRPr="00A602BE" w:rsidRDefault="007A7AA3" w:rsidP="002F5DD1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Слободо-Туринского сельского поселения                                          Назаруков В.А.</w:t>
      </w:r>
    </w:p>
    <w:p w:rsidR="007A7AA3" w:rsidRDefault="007A7AA3" w:rsidP="003C2A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AA3" w:rsidRDefault="007A7AA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7AA3" w:rsidRDefault="007A7AA3" w:rsidP="00B4266B">
      <w:pPr>
        <w:pStyle w:val="ConsPlusNormal"/>
        <w:widowControl/>
        <w:ind w:right="28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7A7AA3" w:rsidRPr="002F5DD1" w:rsidRDefault="007A7AA3" w:rsidP="002F5DD1">
      <w:pPr>
        <w:pStyle w:val="ConsPlusNormal"/>
        <w:widowControl/>
        <w:ind w:right="-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2F5DD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A7AA3" w:rsidRPr="002F5DD1" w:rsidRDefault="007A7AA3" w:rsidP="002F5DD1">
      <w:pPr>
        <w:pStyle w:val="ConsPlusNormal"/>
        <w:widowControl/>
        <w:ind w:right="-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F5D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 постановлению Главы администрации     </w:t>
      </w:r>
    </w:p>
    <w:p w:rsidR="007A7AA3" w:rsidRPr="002F5DD1" w:rsidRDefault="007A7AA3" w:rsidP="002F5DD1">
      <w:pPr>
        <w:pStyle w:val="ConsPlusNormal"/>
        <w:widowControl/>
        <w:ind w:left="-567" w:right="-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F5D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Слободо-Туринского сельского поселения</w:t>
      </w:r>
    </w:p>
    <w:p w:rsidR="007A7AA3" w:rsidRDefault="007A7AA3" w:rsidP="005B7467">
      <w:pPr>
        <w:pStyle w:val="ConsPlusNormal"/>
        <w:widowControl/>
        <w:tabs>
          <w:tab w:val="left" w:pos="6045"/>
        </w:tabs>
        <w:ind w:right="-1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F5DD1">
        <w:rPr>
          <w:rFonts w:ascii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</w:rPr>
        <w:t>24.04.2017 г.</w:t>
      </w:r>
      <w:r w:rsidRPr="002F5DD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7A7AA3" w:rsidRDefault="007A7AA3" w:rsidP="00A400F9">
      <w:pPr>
        <w:pStyle w:val="ConsPlusNormal"/>
        <w:widowControl/>
        <w:ind w:right="28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A7AA3" w:rsidRDefault="007A7AA3" w:rsidP="00A400F9">
      <w:pPr>
        <w:pStyle w:val="ConsPlusNormal"/>
        <w:widowControl/>
        <w:ind w:right="28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A7AA3" w:rsidRPr="00BD5FC5" w:rsidRDefault="007A7AA3" w:rsidP="006F0C16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BD5FC5">
        <w:rPr>
          <w:b/>
          <w:bCs/>
          <w:i/>
          <w:iCs/>
          <w:color w:val="000000"/>
          <w:sz w:val="28"/>
          <w:szCs w:val="28"/>
        </w:rPr>
        <w:t>Стоимость услуг, предоставляемых согласно гарантированному перечню услуг</w:t>
      </w:r>
    </w:p>
    <w:p w:rsidR="007A7AA3" w:rsidRPr="00BD5FC5" w:rsidRDefault="007A7AA3" w:rsidP="006F0C16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BD5FC5">
        <w:rPr>
          <w:b/>
          <w:bCs/>
          <w:i/>
          <w:iCs/>
          <w:color w:val="000000"/>
          <w:sz w:val="28"/>
          <w:szCs w:val="28"/>
        </w:rPr>
        <w:t xml:space="preserve">по погребению на территории Слободо-Туринского сельского поселения, </w:t>
      </w:r>
      <w:r w:rsidRPr="00BD5FC5">
        <w:rPr>
          <w:b/>
          <w:bCs/>
          <w:i/>
          <w:iCs/>
          <w:sz w:val="28"/>
          <w:szCs w:val="28"/>
        </w:rPr>
        <w:t>действующей с 01.02. 2017 года</w:t>
      </w:r>
    </w:p>
    <w:p w:rsidR="007A7AA3" w:rsidRPr="00BD5FC5" w:rsidRDefault="007A7AA3" w:rsidP="00150629">
      <w:pPr>
        <w:tabs>
          <w:tab w:val="left" w:leader="underscore" w:pos="4464"/>
          <w:tab w:val="left" w:leader="underscore" w:pos="4633"/>
          <w:tab w:val="left" w:leader="underscore" w:pos="5875"/>
        </w:tabs>
        <w:rPr>
          <w:b/>
          <w:bCs/>
          <w:i/>
          <w:iCs/>
          <w:sz w:val="28"/>
          <w:szCs w:val="28"/>
        </w:rPr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286"/>
        <w:gridCol w:w="2998"/>
        <w:gridCol w:w="1391"/>
        <w:gridCol w:w="1118"/>
        <w:gridCol w:w="2041"/>
        <w:gridCol w:w="1391"/>
      </w:tblGrid>
      <w:tr w:rsidR="007A7AA3" w:rsidRPr="00150629">
        <w:trPr>
          <w:trHeight w:hRule="exact" w:val="2649"/>
          <w:jc w:val="center"/>
        </w:trPr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AA3" w:rsidRPr="00150629" w:rsidRDefault="007A7AA3" w:rsidP="006F0C16">
            <w:pPr>
              <w:pStyle w:val="2"/>
              <w:shd w:val="clear" w:color="auto" w:fill="auto"/>
              <w:spacing w:line="240" w:lineRule="auto"/>
              <w:ind w:left="100"/>
              <w:jc w:val="center"/>
              <w:rPr>
                <w:sz w:val="28"/>
                <w:szCs w:val="28"/>
              </w:rPr>
            </w:pPr>
            <w:r w:rsidRPr="00150629">
              <w:rPr>
                <w:rStyle w:val="1"/>
                <w:sz w:val="28"/>
                <w:szCs w:val="28"/>
              </w:rPr>
              <w:t>Стоимость услуг, предоставляемых согласно гарантированному перечню услуг по погребению (статья 9 Закона от 12.01.1996 № 8-ФЗ)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AA3" w:rsidRPr="00150629" w:rsidRDefault="007A7AA3" w:rsidP="006F0C16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50629">
              <w:rPr>
                <w:rStyle w:val="1"/>
                <w:sz w:val="28"/>
                <w:szCs w:val="28"/>
              </w:rPr>
              <w:t>Стоимость услуг, по по</w:t>
            </w:r>
            <w:r>
              <w:rPr>
                <w:rStyle w:val="1"/>
                <w:sz w:val="28"/>
                <w:szCs w:val="28"/>
              </w:rPr>
              <w:t>гр</w:t>
            </w:r>
            <w:r w:rsidRPr="00150629">
              <w:rPr>
                <w:rStyle w:val="1"/>
                <w:sz w:val="28"/>
                <w:szCs w:val="28"/>
              </w:rPr>
              <w:t>ебению умерших, при отсутствии супруга, близких родственников, иных родственников либо законного представителя умершего или невозможности осуществить ими по</w:t>
            </w:r>
            <w:r>
              <w:rPr>
                <w:rStyle w:val="1"/>
                <w:sz w:val="28"/>
                <w:szCs w:val="28"/>
              </w:rPr>
              <w:t>гр</w:t>
            </w:r>
            <w:r w:rsidRPr="00150629">
              <w:rPr>
                <w:rStyle w:val="1"/>
                <w:sz w:val="28"/>
                <w:szCs w:val="28"/>
              </w:rPr>
              <w:t>ебение (статья 12 Закона от 12.01.1996 № 8-ФЗ)</w:t>
            </w:r>
          </w:p>
        </w:tc>
      </w:tr>
      <w:tr w:rsidR="007A7AA3" w:rsidRPr="00150629">
        <w:trPr>
          <w:trHeight w:hRule="exact" w:val="98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AA3" w:rsidRPr="00150629" w:rsidRDefault="007A7AA3" w:rsidP="006F0C16">
            <w:pPr>
              <w:pStyle w:val="2"/>
              <w:shd w:val="clear" w:color="auto" w:fill="auto"/>
              <w:spacing w:line="240" w:lineRule="auto"/>
              <w:ind w:left="100"/>
              <w:jc w:val="center"/>
              <w:rPr>
                <w:sz w:val="28"/>
                <w:szCs w:val="28"/>
              </w:rPr>
            </w:pPr>
            <w:r w:rsidRPr="00150629">
              <w:rPr>
                <w:rStyle w:val="1"/>
                <w:sz w:val="28"/>
                <w:szCs w:val="28"/>
              </w:rPr>
              <w:t>№</w:t>
            </w:r>
          </w:p>
          <w:p w:rsidR="007A7AA3" w:rsidRPr="00150629" w:rsidRDefault="007A7AA3" w:rsidP="006F0C16">
            <w:pPr>
              <w:pStyle w:val="2"/>
              <w:shd w:val="clear" w:color="auto" w:fill="auto"/>
              <w:spacing w:line="240" w:lineRule="auto"/>
              <w:ind w:left="100"/>
              <w:jc w:val="center"/>
              <w:rPr>
                <w:sz w:val="28"/>
                <w:szCs w:val="28"/>
              </w:rPr>
            </w:pPr>
            <w:r w:rsidRPr="00150629">
              <w:rPr>
                <w:rStyle w:val="1"/>
                <w:sz w:val="28"/>
                <w:szCs w:val="28"/>
              </w:rPr>
              <w:t>п/п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AA3" w:rsidRPr="00150629" w:rsidRDefault="007A7AA3" w:rsidP="006F0C16">
            <w:pPr>
              <w:pStyle w:val="2"/>
              <w:shd w:val="clear" w:color="auto" w:fill="auto"/>
              <w:spacing w:line="240" w:lineRule="auto"/>
              <w:ind w:left="80"/>
              <w:jc w:val="center"/>
              <w:rPr>
                <w:sz w:val="28"/>
                <w:szCs w:val="28"/>
              </w:rPr>
            </w:pPr>
            <w:r w:rsidRPr="00150629">
              <w:rPr>
                <w:rStyle w:val="1"/>
                <w:sz w:val="28"/>
                <w:szCs w:val="28"/>
              </w:rPr>
              <w:t>Наименование</w:t>
            </w:r>
          </w:p>
          <w:p w:rsidR="007A7AA3" w:rsidRPr="00150629" w:rsidRDefault="007A7AA3" w:rsidP="006F0C16">
            <w:pPr>
              <w:pStyle w:val="2"/>
              <w:shd w:val="clear" w:color="auto" w:fill="auto"/>
              <w:spacing w:line="240" w:lineRule="auto"/>
              <w:ind w:left="80"/>
              <w:jc w:val="center"/>
              <w:rPr>
                <w:sz w:val="28"/>
                <w:szCs w:val="28"/>
              </w:rPr>
            </w:pPr>
            <w:r w:rsidRPr="00150629">
              <w:rPr>
                <w:rStyle w:val="1"/>
                <w:sz w:val="28"/>
                <w:szCs w:val="28"/>
              </w:rPr>
              <w:t>услуг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AA3" w:rsidRPr="00150629" w:rsidRDefault="007A7AA3" w:rsidP="006F0C16">
            <w:pPr>
              <w:pStyle w:val="2"/>
              <w:shd w:val="clear" w:color="auto" w:fill="auto"/>
              <w:spacing w:line="240" w:lineRule="auto"/>
              <w:ind w:left="80"/>
              <w:jc w:val="center"/>
              <w:rPr>
                <w:sz w:val="28"/>
                <w:szCs w:val="28"/>
              </w:rPr>
            </w:pPr>
            <w:r w:rsidRPr="00150629">
              <w:rPr>
                <w:rStyle w:val="1"/>
                <w:sz w:val="28"/>
                <w:szCs w:val="28"/>
              </w:rPr>
              <w:t>Стоимость</w:t>
            </w:r>
          </w:p>
          <w:p w:rsidR="007A7AA3" w:rsidRPr="00150629" w:rsidRDefault="007A7AA3" w:rsidP="006F0C16">
            <w:pPr>
              <w:pStyle w:val="2"/>
              <w:shd w:val="clear" w:color="auto" w:fill="auto"/>
              <w:spacing w:line="240" w:lineRule="auto"/>
              <w:ind w:left="80"/>
              <w:jc w:val="center"/>
              <w:rPr>
                <w:sz w:val="28"/>
                <w:szCs w:val="28"/>
              </w:rPr>
            </w:pPr>
            <w:r w:rsidRPr="00150629">
              <w:rPr>
                <w:rStyle w:val="1"/>
                <w:sz w:val="28"/>
                <w:szCs w:val="28"/>
              </w:rPr>
              <w:t>услуги</w:t>
            </w:r>
          </w:p>
          <w:p w:rsidR="007A7AA3" w:rsidRPr="00150629" w:rsidRDefault="007A7AA3" w:rsidP="006F0C16">
            <w:pPr>
              <w:pStyle w:val="2"/>
              <w:shd w:val="clear" w:color="auto" w:fill="auto"/>
              <w:spacing w:line="240" w:lineRule="auto"/>
              <w:ind w:left="80"/>
              <w:jc w:val="center"/>
              <w:rPr>
                <w:sz w:val="28"/>
                <w:szCs w:val="28"/>
              </w:rPr>
            </w:pPr>
            <w:r w:rsidRPr="00150629">
              <w:rPr>
                <w:rStyle w:val="1"/>
                <w:sz w:val="28"/>
                <w:szCs w:val="28"/>
              </w:rPr>
              <w:t>(руб.)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AA3" w:rsidRPr="00150629" w:rsidRDefault="007A7AA3" w:rsidP="006F0C16">
            <w:pPr>
              <w:pStyle w:val="2"/>
              <w:shd w:val="clear" w:color="auto" w:fill="auto"/>
              <w:spacing w:line="240" w:lineRule="auto"/>
              <w:ind w:left="80"/>
              <w:jc w:val="center"/>
              <w:rPr>
                <w:sz w:val="28"/>
                <w:szCs w:val="28"/>
              </w:rPr>
            </w:pPr>
            <w:r w:rsidRPr="00150629">
              <w:rPr>
                <w:rStyle w:val="1"/>
                <w:sz w:val="28"/>
                <w:szCs w:val="28"/>
              </w:rPr>
              <w:t>№</w:t>
            </w:r>
          </w:p>
          <w:p w:rsidR="007A7AA3" w:rsidRPr="00150629" w:rsidRDefault="007A7AA3" w:rsidP="006F0C16">
            <w:pPr>
              <w:pStyle w:val="2"/>
              <w:shd w:val="clear" w:color="auto" w:fill="auto"/>
              <w:spacing w:line="240" w:lineRule="auto"/>
              <w:ind w:left="80"/>
              <w:jc w:val="center"/>
              <w:rPr>
                <w:sz w:val="28"/>
                <w:szCs w:val="28"/>
              </w:rPr>
            </w:pPr>
            <w:r w:rsidRPr="00150629">
              <w:rPr>
                <w:rStyle w:val="1"/>
                <w:sz w:val="28"/>
                <w:szCs w:val="28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AA3" w:rsidRPr="00150629" w:rsidRDefault="007A7AA3" w:rsidP="006F0C16">
            <w:pPr>
              <w:pStyle w:val="2"/>
              <w:shd w:val="clear" w:color="auto" w:fill="auto"/>
              <w:spacing w:line="240" w:lineRule="auto"/>
              <w:ind w:left="80"/>
              <w:jc w:val="center"/>
              <w:rPr>
                <w:sz w:val="28"/>
                <w:szCs w:val="28"/>
              </w:rPr>
            </w:pPr>
            <w:r w:rsidRPr="00150629">
              <w:rPr>
                <w:rStyle w:val="1"/>
                <w:sz w:val="28"/>
                <w:szCs w:val="28"/>
              </w:rPr>
              <w:t>Наименование</w:t>
            </w:r>
          </w:p>
          <w:p w:rsidR="007A7AA3" w:rsidRPr="00150629" w:rsidRDefault="007A7AA3" w:rsidP="006F0C16">
            <w:pPr>
              <w:pStyle w:val="2"/>
              <w:shd w:val="clear" w:color="auto" w:fill="auto"/>
              <w:spacing w:line="240" w:lineRule="auto"/>
              <w:ind w:left="80"/>
              <w:jc w:val="center"/>
              <w:rPr>
                <w:sz w:val="28"/>
                <w:szCs w:val="28"/>
              </w:rPr>
            </w:pPr>
            <w:r w:rsidRPr="00150629">
              <w:rPr>
                <w:rStyle w:val="1"/>
                <w:sz w:val="28"/>
                <w:szCs w:val="28"/>
              </w:rPr>
              <w:t>услуг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AA3" w:rsidRPr="00150629" w:rsidRDefault="007A7AA3" w:rsidP="006F0C16">
            <w:pPr>
              <w:pStyle w:val="2"/>
              <w:shd w:val="clear" w:color="auto" w:fill="auto"/>
              <w:spacing w:line="240" w:lineRule="auto"/>
              <w:ind w:left="80"/>
              <w:jc w:val="center"/>
              <w:rPr>
                <w:sz w:val="28"/>
                <w:szCs w:val="28"/>
              </w:rPr>
            </w:pPr>
            <w:r w:rsidRPr="00150629">
              <w:rPr>
                <w:rStyle w:val="1"/>
                <w:sz w:val="28"/>
                <w:szCs w:val="28"/>
              </w:rPr>
              <w:t>Стоимость</w:t>
            </w:r>
          </w:p>
          <w:p w:rsidR="007A7AA3" w:rsidRPr="00150629" w:rsidRDefault="007A7AA3" w:rsidP="006F0C16">
            <w:pPr>
              <w:pStyle w:val="2"/>
              <w:shd w:val="clear" w:color="auto" w:fill="auto"/>
              <w:spacing w:line="240" w:lineRule="auto"/>
              <w:ind w:left="80"/>
              <w:jc w:val="center"/>
              <w:rPr>
                <w:sz w:val="28"/>
                <w:szCs w:val="28"/>
              </w:rPr>
            </w:pPr>
            <w:r w:rsidRPr="00150629">
              <w:rPr>
                <w:rStyle w:val="1"/>
                <w:sz w:val="28"/>
                <w:szCs w:val="28"/>
              </w:rPr>
              <w:t>услуги</w:t>
            </w:r>
          </w:p>
          <w:p w:rsidR="007A7AA3" w:rsidRPr="00150629" w:rsidRDefault="007A7AA3" w:rsidP="006F0C16">
            <w:pPr>
              <w:pStyle w:val="2"/>
              <w:shd w:val="clear" w:color="auto" w:fill="auto"/>
              <w:spacing w:line="240" w:lineRule="auto"/>
              <w:ind w:left="80"/>
              <w:jc w:val="center"/>
              <w:rPr>
                <w:sz w:val="28"/>
                <w:szCs w:val="28"/>
              </w:rPr>
            </w:pPr>
            <w:r w:rsidRPr="00150629">
              <w:rPr>
                <w:rStyle w:val="1"/>
                <w:sz w:val="28"/>
                <w:szCs w:val="28"/>
              </w:rPr>
              <w:t>(руб.)</w:t>
            </w:r>
          </w:p>
        </w:tc>
      </w:tr>
      <w:tr w:rsidR="007A7AA3" w:rsidRPr="00150629">
        <w:trPr>
          <w:trHeight w:hRule="exact" w:val="128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AA3" w:rsidRPr="00150629" w:rsidRDefault="007A7AA3" w:rsidP="006F0C16">
            <w:pPr>
              <w:pStyle w:val="2"/>
              <w:shd w:val="clear" w:color="auto" w:fill="auto"/>
              <w:spacing w:line="240" w:lineRule="auto"/>
              <w:ind w:left="100"/>
              <w:jc w:val="center"/>
              <w:rPr>
                <w:sz w:val="28"/>
                <w:szCs w:val="28"/>
              </w:rPr>
            </w:pPr>
            <w:r w:rsidRPr="00150629">
              <w:rPr>
                <w:rStyle w:val="1"/>
                <w:sz w:val="28"/>
                <w:szCs w:val="28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AA3" w:rsidRPr="00150629" w:rsidRDefault="007A7AA3" w:rsidP="006F0C16">
            <w:pPr>
              <w:pStyle w:val="2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150629">
              <w:rPr>
                <w:rStyle w:val="1"/>
                <w:sz w:val="28"/>
                <w:szCs w:val="28"/>
              </w:rPr>
              <w:t xml:space="preserve">Оформление документов, необходимых для погребения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AA3" w:rsidRPr="00150629" w:rsidRDefault="007A7AA3" w:rsidP="006F0C16">
            <w:pPr>
              <w:pStyle w:val="2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150629">
              <w:rPr>
                <w:rStyle w:val="1"/>
                <w:sz w:val="28"/>
                <w:szCs w:val="28"/>
              </w:rPr>
              <w:t>бесплатно</w:t>
            </w:r>
          </w:p>
          <w:p w:rsidR="007A7AA3" w:rsidRPr="00150629" w:rsidRDefault="007A7AA3" w:rsidP="006F0C16">
            <w:pPr>
              <w:pStyle w:val="2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150629">
              <w:rPr>
                <w:rStyle w:val="1"/>
                <w:sz w:val="28"/>
                <w:szCs w:val="28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AA3" w:rsidRPr="00150629" w:rsidRDefault="007A7AA3" w:rsidP="006F0C16">
            <w:pPr>
              <w:pStyle w:val="2"/>
              <w:shd w:val="clear" w:color="auto" w:fill="auto"/>
              <w:spacing w:line="240" w:lineRule="auto"/>
              <w:ind w:left="80"/>
              <w:jc w:val="center"/>
              <w:rPr>
                <w:sz w:val="28"/>
                <w:szCs w:val="28"/>
              </w:rPr>
            </w:pPr>
            <w:r w:rsidRPr="00150629">
              <w:rPr>
                <w:rStyle w:val="1"/>
                <w:sz w:val="28"/>
                <w:szCs w:val="2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AA3" w:rsidRPr="00150629" w:rsidRDefault="007A7AA3" w:rsidP="006F0C16">
            <w:pPr>
              <w:pStyle w:val="2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150629">
              <w:rPr>
                <w:rStyle w:val="1"/>
                <w:sz w:val="28"/>
                <w:szCs w:val="28"/>
              </w:rPr>
              <w:t>Оформление документов, необходимых для по</w:t>
            </w:r>
            <w:r>
              <w:rPr>
                <w:rStyle w:val="1"/>
                <w:sz w:val="28"/>
                <w:szCs w:val="28"/>
              </w:rPr>
              <w:t>гр</w:t>
            </w:r>
            <w:r w:rsidRPr="00150629">
              <w:rPr>
                <w:rStyle w:val="1"/>
                <w:sz w:val="28"/>
                <w:szCs w:val="28"/>
              </w:rPr>
              <w:t>ебения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AA3" w:rsidRPr="00150629" w:rsidRDefault="007A7AA3" w:rsidP="006F0C16">
            <w:pPr>
              <w:pStyle w:val="2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150629">
              <w:rPr>
                <w:rStyle w:val="1"/>
                <w:sz w:val="28"/>
                <w:szCs w:val="28"/>
              </w:rPr>
              <w:t>бесплатно</w:t>
            </w:r>
          </w:p>
          <w:p w:rsidR="007A7AA3" w:rsidRPr="00150629" w:rsidRDefault="007A7AA3" w:rsidP="006F0C16">
            <w:pPr>
              <w:pStyle w:val="2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150629">
              <w:rPr>
                <w:rStyle w:val="1"/>
                <w:sz w:val="28"/>
                <w:szCs w:val="28"/>
              </w:rPr>
              <w:t>0,00</w:t>
            </w:r>
          </w:p>
        </w:tc>
      </w:tr>
      <w:tr w:rsidR="007A7AA3" w:rsidRPr="00150629">
        <w:trPr>
          <w:trHeight w:hRule="exact" w:val="168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AA3" w:rsidRPr="00150629" w:rsidRDefault="007A7AA3" w:rsidP="006F0C16">
            <w:pPr>
              <w:pStyle w:val="2"/>
              <w:shd w:val="clear" w:color="auto" w:fill="auto"/>
              <w:spacing w:line="240" w:lineRule="auto"/>
              <w:ind w:left="100"/>
              <w:jc w:val="center"/>
              <w:rPr>
                <w:sz w:val="28"/>
                <w:szCs w:val="28"/>
              </w:rPr>
            </w:pPr>
            <w:r w:rsidRPr="00150629">
              <w:rPr>
                <w:rStyle w:val="1"/>
                <w:sz w:val="28"/>
                <w:szCs w:val="28"/>
              </w:rPr>
              <w:t>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AA3" w:rsidRPr="00150629" w:rsidRDefault="007A7AA3" w:rsidP="006F0C16">
            <w:pPr>
              <w:pStyle w:val="2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150629">
              <w:rPr>
                <w:rStyle w:val="1"/>
                <w:sz w:val="28"/>
                <w:szCs w:val="28"/>
              </w:rPr>
              <w:t xml:space="preserve">Предоставление и доставка </w:t>
            </w:r>
            <w:r>
              <w:rPr>
                <w:rStyle w:val="1"/>
                <w:sz w:val="28"/>
                <w:szCs w:val="28"/>
              </w:rPr>
              <w:t>гр</w:t>
            </w:r>
            <w:r w:rsidRPr="00150629">
              <w:rPr>
                <w:rStyle w:val="1"/>
                <w:sz w:val="28"/>
                <w:szCs w:val="28"/>
              </w:rPr>
              <w:t xml:space="preserve">оба и других предметов, необходимых для погребения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AA3" w:rsidRPr="00150629" w:rsidRDefault="007A7AA3" w:rsidP="006F0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2646,59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AA3" w:rsidRPr="00150629" w:rsidRDefault="007A7AA3" w:rsidP="006F0C16">
            <w:pPr>
              <w:pStyle w:val="2"/>
              <w:shd w:val="clear" w:color="auto" w:fill="auto"/>
              <w:spacing w:line="240" w:lineRule="auto"/>
              <w:ind w:left="80"/>
              <w:jc w:val="center"/>
              <w:rPr>
                <w:sz w:val="28"/>
                <w:szCs w:val="28"/>
              </w:rPr>
            </w:pPr>
            <w:r w:rsidRPr="00150629">
              <w:rPr>
                <w:rStyle w:val="1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AA3" w:rsidRPr="00150629" w:rsidRDefault="007A7AA3" w:rsidP="006F0C16">
            <w:pPr>
              <w:pStyle w:val="2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150629">
              <w:rPr>
                <w:rStyle w:val="1"/>
                <w:sz w:val="28"/>
                <w:szCs w:val="28"/>
              </w:rPr>
              <w:t>Облачение тела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AA3" w:rsidRPr="00150629" w:rsidRDefault="007A7AA3" w:rsidP="006F0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7A7AA3" w:rsidRPr="00150629">
        <w:trPr>
          <w:trHeight w:hRule="exact" w:val="128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AA3" w:rsidRPr="00150629" w:rsidRDefault="007A7AA3" w:rsidP="006F0C16">
            <w:pPr>
              <w:pStyle w:val="2"/>
              <w:shd w:val="clear" w:color="auto" w:fill="auto"/>
              <w:spacing w:line="240" w:lineRule="auto"/>
              <w:ind w:left="100"/>
              <w:jc w:val="center"/>
              <w:rPr>
                <w:sz w:val="28"/>
                <w:szCs w:val="28"/>
              </w:rPr>
            </w:pPr>
            <w:r w:rsidRPr="00150629">
              <w:rPr>
                <w:rStyle w:val="1"/>
                <w:sz w:val="28"/>
                <w:szCs w:val="28"/>
              </w:rPr>
              <w:t>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AA3" w:rsidRPr="00150629" w:rsidRDefault="007A7AA3" w:rsidP="006F0C16">
            <w:pPr>
              <w:pStyle w:val="2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150629">
              <w:rPr>
                <w:rStyle w:val="1"/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AA3" w:rsidRPr="00150629" w:rsidRDefault="007A7AA3" w:rsidP="006F0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AA3" w:rsidRPr="00150629" w:rsidRDefault="007A7AA3" w:rsidP="006F0C16">
            <w:pPr>
              <w:pStyle w:val="2"/>
              <w:shd w:val="clear" w:color="auto" w:fill="auto"/>
              <w:spacing w:line="240" w:lineRule="auto"/>
              <w:ind w:left="80"/>
              <w:jc w:val="center"/>
              <w:rPr>
                <w:sz w:val="28"/>
                <w:szCs w:val="28"/>
              </w:rPr>
            </w:pPr>
            <w:r w:rsidRPr="00150629">
              <w:rPr>
                <w:rStyle w:val="1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AA3" w:rsidRPr="00150629" w:rsidRDefault="007A7AA3" w:rsidP="006F0C16">
            <w:pPr>
              <w:pStyle w:val="2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150629">
              <w:rPr>
                <w:rStyle w:val="1"/>
                <w:sz w:val="28"/>
                <w:szCs w:val="28"/>
              </w:rPr>
              <w:t>Предоставление</w:t>
            </w:r>
          </w:p>
          <w:p w:rsidR="007A7AA3" w:rsidRPr="00150629" w:rsidRDefault="007A7AA3" w:rsidP="006F0C16">
            <w:pPr>
              <w:pStyle w:val="2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гр</w:t>
            </w:r>
            <w:r w:rsidRPr="00150629">
              <w:rPr>
                <w:rStyle w:val="1"/>
                <w:sz w:val="28"/>
                <w:szCs w:val="28"/>
              </w:rPr>
              <w:t>оба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AA3" w:rsidRPr="00150629" w:rsidRDefault="007A7AA3" w:rsidP="006F0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2446,59</w:t>
            </w:r>
          </w:p>
        </w:tc>
      </w:tr>
      <w:tr w:rsidR="007A7AA3" w:rsidRPr="00150629">
        <w:trPr>
          <w:trHeight w:hRule="exact" w:val="1260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AA3" w:rsidRPr="00150629" w:rsidRDefault="007A7AA3" w:rsidP="006F0C16">
            <w:pPr>
              <w:pStyle w:val="2"/>
              <w:shd w:val="clear" w:color="auto" w:fill="auto"/>
              <w:spacing w:line="240" w:lineRule="auto"/>
              <w:ind w:left="100"/>
              <w:jc w:val="center"/>
              <w:rPr>
                <w:sz w:val="28"/>
                <w:szCs w:val="28"/>
              </w:rPr>
            </w:pPr>
            <w:r w:rsidRPr="00150629">
              <w:rPr>
                <w:rStyle w:val="1"/>
                <w:sz w:val="28"/>
                <w:szCs w:val="28"/>
              </w:rPr>
              <w:t>4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AA3" w:rsidRPr="00150629" w:rsidRDefault="007A7AA3" w:rsidP="006F0C16">
            <w:pPr>
              <w:pStyle w:val="2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150629">
              <w:rPr>
                <w:rStyle w:val="1"/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AA3" w:rsidRPr="00150629" w:rsidRDefault="007A7AA3" w:rsidP="006F0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AA3" w:rsidRPr="00150629" w:rsidRDefault="007A7AA3" w:rsidP="006F0C16">
            <w:pPr>
              <w:pStyle w:val="2"/>
              <w:shd w:val="clear" w:color="auto" w:fill="auto"/>
              <w:spacing w:line="240" w:lineRule="auto"/>
              <w:ind w:left="80"/>
              <w:jc w:val="center"/>
              <w:rPr>
                <w:sz w:val="28"/>
                <w:szCs w:val="28"/>
              </w:rPr>
            </w:pPr>
            <w:r w:rsidRPr="00150629">
              <w:rPr>
                <w:rStyle w:val="1"/>
                <w:sz w:val="28"/>
                <w:szCs w:val="28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AA3" w:rsidRPr="00150629" w:rsidRDefault="007A7AA3" w:rsidP="006F0C16">
            <w:pPr>
              <w:pStyle w:val="2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150629">
              <w:rPr>
                <w:rStyle w:val="1"/>
                <w:sz w:val="28"/>
                <w:szCs w:val="28"/>
              </w:rPr>
              <w:t>Перевозка умершего на кладбище (в крематорий)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AA3" w:rsidRPr="00150629" w:rsidRDefault="007A7AA3" w:rsidP="006F0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7A7AA3" w:rsidRPr="00150629">
        <w:trPr>
          <w:trHeight w:hRule="exact" w:val="427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7AA3" w:rsidRPr="00150629" w:rsidRDefault="007A7AA3" w:rsidP="006F0C16">
            <w:pPr>
              <w:rPr>
                <w:sz w:val="28"/>
                <w:szCs w:val="28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7AA3" w:rsidRPr="00150629" w:rsidRDefault="007A7AA3" w:rsidP="006F0C16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7AA3" w:rsidRPr="00150629" w:rsidRDefault="007A7AA3" w:rsidP="006F0C16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AA3" w:rsidRPr="00150629" w:rsidRDefault="007A7AA3" w:rsidP="006F0C16">
            <w:pPr>
              <w:pStyle w:val="2"/>
              <w:shd w:val="clear" w:color="auto" w:fill="auto"/>
              <w:spacing w:line="240" w:lineRule="auto"/>
              <w:ind w:left="80"/>
              <w:jc w:val="center"/>
              <w:rPr>
                <w:sz w:val="28"/>
                <w:szCs w:val="28"/>
              </w:rPr>
            </w:pPr>
            <w:r w:rsidRPr="00150629">
              <w:rPr>
                <w:rStyle w:val="1"/>
                <w:sz w:val="28"/>
                <w:szCs w:val="28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AA3" w:rsidRPr="00150629" w:rsidRDefault="007A7AA3" w:rsidP="006F0C16">
            <w:pPr>
              <w:pStyle w:val="2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150629">
              <w:rPr>
                <w:rStyle w:val="1"/>
                <w:sz w:val="28"/>
                <w:szCs w:val="28"/>
              </w:rPr>
              <w:t>По</w:t>
            </w:r>
            <w:r>
              <w:rPr>
                <w:rStyle w:val="1"/>
                <w:sz w:val="28"/>
                <w:szCs w:val="28"/>
              </w:rPr>
              <w:t>гр</w:t>
            </w:r>
            <w:r w:rsidRPr="00150629">
              <w:rPr>
                <w:rStyle w:val="1"/>
                <w:sz w:val="28"/>
                <w:szCs w:val="28"/>
              </w:rPr>
              <w:t>ебение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AA3" w:rsidRPr="00150629" w:rsidRDefault="007A7AA3" w:rsidP="006F0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7A7AA3" w:rsidRPr="00150629">
        <w:trPr>
          <w:trHeight w:hRule="exact"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AA3" w:rsidRPr="00150629" w:rsidRDefault="007A7AA3" w:rsidP="006F0C16">
            <w:pPr>
              <w:pStyle w:val="2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150629">
              <w:rPr>
                <w:rStyle w:val="1"/>
                <w:sz w:val="28"/>
                <w:szCs w:val="28"/>
              </w:rPr>
              <w:t>ИТОГО: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AA3" w:rsidRPr="00150629" w:rsidRDefault="007A7AA3" w:rsidP="006F0C16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AA3" w:rsidRPr="00150629" w:rsidRDefault="007A7AA3" w:rsidP="006F0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6396,59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AA3" w:rsidRPr="00150629" w:rsidRDefault="007A7AA3" w:rsidP="006F0C16">
            <w:pPr>
              <w:pStyle w:val="2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150629">
              <w:rPr>
                <w:rStyle w:val="1"/>
                <w:sz w:val="28"/>
                <w:szCs w:val="28"/>
              </w:rPr>
              <w:t>ИТОГО: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AA3" w:rsidRPr="00150629" w:rsidRDefault="007A7AA3" w:rsidP="006F0C16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A3" w:rsidRPr="00150629" w:rsidRDefault="007A7AA3" w:rsidP="006F0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6396,59</w:t>
            </w:r>
          </w:p>
        </w:tc>
      </w:tr>
    </w:tbl>
    <w:p w:rsidR="007A7AA3" w:rsidRDefault="007A7AA3" w:rsidP="00150629">
      <w:pPr>
        <w:pStyle w:val="ConsPlusNormal"/>
        <w:widowControl/>
        <w:ind w:right="28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A7AA3" w:rsidRDefault="007A7AA3" w:rsidP="002F5DD1">
      <w:pPr>
        <w:pStyle w:val="ConsPlusNormal"/>
        <w:widowControl/>
        <w:ind w:right="28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A7AA3" w:rsidRDefault="007A7AA3" w:rsidP="003C2AD7">
      <w:pPr>
        <w:pStyle w:val="ConsPlusNormal"/>
        <w:widowControl/>
        <w:ind w:right="28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A7AA3" w:rsidSect="002F5DD1">
      <w:pgSz w:w="11906" w:h="16838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AA3" w:rsidRDefault="007A7AA3" w:rsidP="00CC23B9">
      <w:r>
        <w:separator/>
      </w:r>
    </w:p>
  </w:endnote>
  <w:endnote w:type="continuationSeparator" w:id="0">
    <w:p w:rsidR="007A7AA3" w:rsidRDefault="007A7AA3" w:rsidP="00CC2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AA3" w:rsidRDefault="007A7AA3" w:rsidP="00CC23B9">
      <w:r>
        <w:separator/>
      </w:r>
    </w:p>
  </w:footnote>
  <w:footnote w:type="continuationSeparator" w:id="0">
    <w:p w:rsidR="007A7AA3" w:rsidRDefault="007A7AA3" w:rsidP="00CC2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496"/>
    <w:multiLevelType w:val="hybridMultilevel"/>
    <w:tmpl w:val="4FD64CE0"/>
    <w:lvl w:ilvl="0" w:tplc="FEE07126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">
    <w:nsid w:val="0A7E37BE"/>
    <w:multiLevelType w:val="hybridMultilevel"/>
    <w:tmpl w:val="1AC0881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26B6E"/>
    <w:multiLevelType w:val="hybridMultilevel"/>
    <w:tmpl w:val="A51A61F4"/>
    <w:lvl w:ilvl="0" w:tplc="521A33BE">
      <w:start w:val="1"/>
      <w:numFmt w:val="decimal"/>
      <w:lvlText w:val="%1.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17820B47"/>
    <w:multiLevelType w:val="hybridMultilevel"/>
    <w:tmpl w:val="45BCCC5E"/>
    <w:lvl w:ilvl="0" w:tplc="E3862CA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DE564182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28921F90"/>
    <w:multiLevelType w:val="hybridMultilevel"/>
    <w:tmpl w:val="5C8251BA"/>
    <w:lvl w:ilvl="0" w:tplc="B622EF36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35966ADE"/>
    <w:multiLevelType w:val="hybridMultilevel"/>
    <w:tmpl w:val="EBE8A576"/>
    <w:lvl w:ilvl="0" w:tplc="F46EE47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41F5045A"/>
    <w:multiLevelType w:val="hybridMultilevel"/>
    <w:tmpl w:val="A9023508"/>
    <w:lvl w:ilvl="0" w:tplc="242C0734">
      <w:start w:val="1"/>
      <w:numFmt w:val="decimal"/>
      <w:lvlText w:val="%1."/>
      <w:lvlJc w:val="left"/>
      <w:pPr>
        <w:tabs>
          <w:tab w:val="num" w:pos="1305"/>
        </w:tabs>
        <w:ind w:left="1305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>
    <w:nsid w:val="49B2796E"/>
    <w:multiLevelType w:val="hybridMultilevel"/>
    <w:tmpl w:val="CCAA548C"/>
    <w:lvl w:ilvl="0" w:tplc="AC328EF4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506C0BFC"/>
    <w:multiLevelType w:val="multilevel"/>
    <w:tmpl w:val="1AC0881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5A634F"/>
    <w:multiLevelType w:val="hybridMultilevel"/>
    <w:tmpl w:val="1DD86BCC"/>
    <w:lvl w:ilvl="0" w:tplc="DDFC9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407446"/>
    <w:multiLevelType w:val="hybridMultilevel"/>
    <w:tmpl w:val="4790DEE4"/>
    <w:lvl w:ilvl="0" w:tplc="952AD22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6F3D3C9F"/>
    <w:multiLevelType w:val="hybridMultilevel"/>
    <w:tmpl w:val="1CBEE94E"/>
    <w:lvl w:ilvl="0" w:tplc="1A1613C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D230A92"/>
    <w:multiLevelType w:val="hybridMultilevel"/>
    <w:tmpl w:val="769A881A"/>
    <w:lvl w:ilvl="0" w:tplc="C86EAAC2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2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346"/>
    <w:rsid w:val="000064D2"/>
    <w:rsid w:val="00014ECE"/>
    <w:rsid w:val="00021CA0"/>
    <w:rsid w:val="00044AD9"/>
    <w:rsid w:val="00053177"/>
    <w:rsid w:val="0006626E"/>
    <w:rsid w:val="00066AD6"/>
    <w:rsid w:val="000758C6"/>
    <w:rsid w:val="00080693"/>
    <w:rsid w:val="00086C2C"/>
    <w:rsid w:val="0009305B"/>
    <w:rsid w:val="00093B3D"/>
    <w:rsid w:val="000A029E"/>
    <w:rsid w:val="000A28EE"/>
    <w:rsid w:val="000A2DE8"/>
    <w:rsid w:val="000A60DF"/>
    <w:rsid w:val="000B1860"/>
    <w:rsid w:val="000B3DEA"/>
    <w:rsid w:val="000B46B6"/>
    <w:rsid w:val="000C25BD"/>
    <w:rsid w:val="000D2282"/>
    <w:rsid w:val="000D4EDB"/>
    <w:rsid w:val="000D58B4"/>
    <w:rsid w:val="000D7043"/>
    <w:rsid w:val="000E0F5D"/>
    <w:rsid w:val="000E3478"/>
    <w:rsid w:val="000F3AE6"/>
    <w:rsid w:val="000F3DA5"/>
    <w:rsid w:val="00103D33"/>
    <w:rsid w:val="00104C3E"/>
    <w:rsid w:val="00113D0D"/>
    <w:rsid w:val="001178D4"/>
    <w:rsid w:val="0013002C"/>
    <w:rsid w:val="00131326"/>
    <w:rsid w:val="001334D1"/>
    <w:rsid w:val="00135754"/>
    <w:rsid w:val="0013772F"/>
    <w:rsid w:val="00137763"/>
    <w:rsid w:val="00143908"/>
    <w:rsid w:val="00143B90"/>
    <w:rsid w:val="0014501C"/>
    <w:rsid w:val="00145361"/>
    <w:rsid w:val="00146DDB"/>
    <w:rsid w:val="00150629"/>
    <w:rsid w:val="00155483"/>
    <w:rsid w:val="0015661F"/>
    <w:rsid w:val="00157F92"/>
    <w:rsid w:val="00166553"/>
    <w:rsid w:val="00167C2F"/>
    <w:rsid w:val="001722AD"/>
    <w:rsid w:val="0017746D"/>
    <w:rsid w:val="00177D92"/>
    <w:rsid w:val="00183459"/>
    <w:rsid w:val="0018572D"/>
    <w:rsid w:val="0018789C"/>
    <w:rsid w:val="001A23CF"/>
    <w:rsid w:val="001A252F"/>
    <w:rsid w:val="001B255E"/>
    <w:rsid w:val="001B3DD6"/>
    <w:rsid w:val="001C37AB"/>
    <w:rsid w:val="001C5143"/>
    <w:rsid w:val="001C5A13"/>
    <w:rsid w:val="001D2E14"/>
    <w:rsid w:val="001E61D5"/>
    <w:rsid w:val="001E6701"/>
    <w:rsid w:val="001F2518"/>
    <w:rsid w:val="00201F65"/>
    <w:rsid w:val="00204FDD"/>
    <w:rsid w:val="002160B8"/>
    <w:rsid w:val="00217088"/>
    <w:rsid w:val="00217B30"/>
    <w:rsid w:val="002224A8"/>
    <w:rsid w:val="002319C4"/>
    <w:rsid w:val="00232754"/>
    <w:rsid w:val="00233903"/>
    <w:rsid w:val="0023774B"/>
    <w:rsid w:val="00244A4B"/>
    <w:rsid w:val="0024518F"/>
    <w:rsid w:val="00246A06"/>
    <w:rsid w:val="002601DF"/>
    <w:rsid w:val="00260EE4"/>
    <w:rsid w:val="00260F57"/>
    <w:rsid w:val="00264894"/>
    <w:rsid w:val="002703FD"/>
    <w:rsid w:val="00273A9F"/>
    <w:rsid w:val="002740D3"/>
    <w:rsid w:val="0027543D"/>
    <w:rsid w:val="002A09CA"/>
    <w:rsid w:val="002A63F7"/>
    <w:rsid w:val="002B6F8F"/>
    <w:rsid w:val="002C0346"/>
    <w:rsid w:val="002C0AFB"/>
    <w:rsid w:val="002C1B7E"/>
    <w:rsid w:val="002C7832"/>
    <w:rsid w:val="002D505C"/>
    <w:rsid w:val="002D7E5B"/>
    <w:rsid w:val="002E2D77"/>
    <w:rsid w:val="002E77C2"/>
    <w:rsid w:val="002F5DD1"/>
    <w:rsid w:val="00303479"/>
    <w:rsid w:val="003061D0"/>
    <w:rsid w:val="00311FA8"/>
    <w:rsid w:val="00317095"/>
    <w:rsid w:val="003248FC"/>
    <w:rsid w:val="003403C1"/>
    <w:rsid w:val="0034756F"/>
    <w:rsid w:val="00353B04"/>
    <w:rsid w:val="00353B6B"/>
    <w:rsid w:val="00355FE4"/>
    <w:rsid w:val="003633D2"/>
    <w:rsid w:val="00365FB2"/>
    <w:rsid w:val="00366986"/>
    <w:rsid w:val="00374211"/>
    <w:rsid w:val="00387F41"/>
    <w:rsid w:val="00396526"/>
    <w:rsid w:val="003969BD"/>
    <w:rsid w:val="003969E6"/>
    <w:rsid w:val="00397E9C"/>
    <w:rsid w:val="003A0D23"/>
    <w:rsid w:val="003B22DF"/>
    <w:rsid w:val="003B290E"/>
    <w:rsid w:val="003B6944"/>
    <w:rsid w:val="003C2750"/>
    <w:rsid w:val="003C2827"/>
    <w:rsid w:val="003C2AD7"/>
    <w:rsid w:val="003C6C99"/>
    <w:rsid w:val="003D22E1"/>
    <w:rsid w:val="003D61FE"/>
    <w:rsid w:val="003E1D08"/>
    <w:rsid w:val="003F1779"/>
    <w:rsid w:val="0040471B"/>
    <w:rsid w:val="0040575B"/>
    <w:rsid w:val="004153F4"/>
    <w:rsid w:val="004161AB"/>
    <w:rsid w:val="00422DD8"/>
    <w:rsid w:val="004320CB"/>
    <w:rsid w:val="00432921"/>
    <w:rsid w:val="0043323E"/>
    <w:rsid w:val="00434C59"/>
    <w:rsid w:val="00436058"/>
    <w:rsid w:val="0043692A"/>
    <w:rsid w:val="00443066"/>
    <w:rsid w:val="004466C0"/>
    <w:rsid w:val="00450FA1"/>
    <w:rsid w:val="00457250"/>
    <w:rsid w:val="004576B0"/>
    <w:rsid w:val="00462978"/>
    <w:rsid w:val="0046525D"/>
    <w:rsid w:val="00466E2E"/>
    <w:rsid w:val="00474F3E"/>
    <w:rsid w:val="0048074C"/>
    <w:rsid w:val="00483100"/>
    <w:rsid w:val="00486F8A"/>
    <w:rsid w:val="00487FA6"/>
    <w:rsid w:val="00491DA5"/>
    <w:rsid w:val="004A4685"/>
    <w:rsid w:val="004B20CB"/>
    <w:rsid w:val="004B2E19"/>
    <w:rsid w:val="004B3F3C"/>
    <w:rsid w:val="004B609A"/>
    <w:rsid w:val="004B6F2B"/>
    <w:rsid w:val="004C2AE1"/>
    <w:rsid w:val="004C2B23"/>
    <w:rsid w:val="004C7962"/>
    <w:rsid w:val="004D100D"/>
    <w:rsid w:val="004D5A6D"/>
    <w:rsid w:val="004D6E47"/>
    <w:rsid w:val="004E0AE3"/>
    <w:rsid w:val="004E5CC5"/>
    <w:rsid w:val="004E73EC"/>
    <w:rsid w:val="004F0D23"/>
    <w:rsid w:val="004F1157"/>
    <w:rsid w:val="00503078"/>
    <w:rsid w:val="00506659"/>
    <w:rsid w:val="00506821"/>
    <w:rsid w:val="00513C44"/>
    <w:rsid w:val="00515434"/>
    <w:rsid w:val="005225A9"/>
    <w:rsid w:val="005232BC"/>
    <w:rsid w:val="00537D45"/>
    <w:rsid w:val="00543556"/>
    <w:rsid w:val="0055047C"/>
    <w:rsid w:val="00553600"/>
    <w:rsid w:val="0057004D"/>
    <w:rsid w:val="0057156B"/>
    <w:rsid w:val="00580964"/>
    <w:rsid w:val="0058170C"/>
    <w:rsid w:val="00582DEA"/>
    <w:rsid w:val="00583A71"/>
    <w:rsid w:val="00584461"/>
    <w:rsid w:val="00592F4D"/>
    <w:rsid w:val="005952CF"/>
    <w:rsid w:val="00596D08"/>
    <w:rsid w:val="005A5447"/>
    <w:rsid w:val="005A6DAC"/>
    <w:rsid w:val="005B21AD"/>
    <w:rsid w:val="005B7467"/>
    <w:rsid w:val="005C0A43"/>
    <w:rsid w:val="005C178C"/>
    <w:rsid w:val="005C2DBF"/>
    <w:rsid w:val="005C5404"/>
    <w:rsid w:val="005D2D45"/>
    <w:rsid w:val="005E04A4"/>
    <w:rsid w:val="005F2EE7"/>
    <w:rsid w:val="005F5A7A"/>
    <w:rsid w:val="00601B04"/>
    <w:rsid w:val="00613D06"/>
    <w:rsid w:val="0062627D"/>
    <w:rsid w:val="006415FA"/>
    <w:rsid w:val="00641A97"/>
    <w:rsid w:val="00643A7B"/>
    <w:rsid w:val="0064771B"/>
    <w:rsid w:val="00650D52"/>
    <w:rsid w:val="0065680D"/>
    <w:rsid w:val="00663044"/>
    <w:rsid w:val="006671ED"/>
    <w:rsid w:val="00671B21"/>
    <w:rsid w:val="00672005"/>
    <w:rsid w:val="00672474"/>
    <w:rsid w:val="00682827"/>
    <w:rsid w:val="00691BAD"/>
    <w:rsid w:val="006921E5"/>
    <w:rsid w:val="00694616"/>
    <w:rsid w:val="006A5F8D"/>
    <w:rsid w:val="006B60FD"/>
    <w:rsid w:val="006C34CA"/>
    <w:rsid w:val="006C3813"/>
    <w:rsid w:val="006C4E80"/>
    <w:rsid w:val="006C7AFF"/>
    <w:rsid w:val="006D2EFD"/>
    <w:rsid w:val="006D4499"/>
    <w:rsid w:val="006E20F8"/>
    <w:rsid w:val="006E582B"/>
    <w:rsid w:val="006E6FAF"/>
    <w:rsid w:val="006F0C16"/>
    <w:rsid w:val="006F5C58"/>
    <w:rsid w:val="007025D7"/>
    <w:rsid w:val="007224DA"/>
    <w:rsid w:val="00731502"/>
    <w:rsid w:val="00731944"/>
    <w:rsid w:val="00740619"/>
    <w:rsid w:val="007420F8"/>
    <w:rsid w:val="00761D13"/>
    <w:rsid w:val="0076348A"/>
    <w:rsid w:val="00767A6E"/>
    <w:rsid w:val="007711AB"/>
    <w:rsid w:val="00772D81"/>
    <w:rsid w:val="0078150E"/>
    <w:rsid w:val="00792F05"/>
    <w:rsid w:val="00797B31"/>
    <w:rsid w:val="007A4DF5"/>
    <w:rsid w:val="007A7AA3"/>
    <w:rsid w:val="007B2E1E"/>
    <w:rsid w:val="007B3693"/>
    <w:rsid w:val="007C2743"/>
    <w:rsid w:val="007E3B9F"/>
    <w:rsid w:val="007E428D"/>
    <w:rsid w:val="007F0894"/>
    <w:rsid w:val="00804617"/>
    <w:rsid w:val="00813F1A"/>
    <w:rsid w:val="00820CCE"/>
    <w:rsid w:val="00824D8C"/>
    <w:rsid w:val="00825452"/>
    <w:rsid w:val="00836E0A"/>
    <w:rsid w:val="0084757E"/>
    <w:rsid w:val="0085405D"/>
    <w:rsid w:val="00861187"/>
    <w:rsid w:val="008705DC"/>
    <w:rsid w:val="00872177"/>
    <w:rsid w:val="008772EB"/>
    <w:rsid w:val="00885D67"/>
    <w:rsid w:val="0088668C"/>
    <w:rsid w:val="00886BDE"/>
    <w:rsid w:val="008926F7"/>
    <w:rsid w:val="00893F75"/>
    <w:rsid w:val="00897794"/>
    <w:rsid w:val="008A7B33"/>
    <w:rsid w:val="008A7CB5"/>
    <w:rsid w:val="008B1D3D"/>
    <w:rsid w:val="008B661D"/>
    <w:rsid w:val="008C1D87"/>
    <w:rsid w:val="008C790A"/>
    <w:rsid w:val="008D09E0"/>
    <w:rsid w:val="008D1859"/>
    <w:rsid w:val="008E5A70"/>
    <w:rsid w:val="008F15B6"/>
    <w:rsid w:val="008F216F"/>
    <w:rsid w:val="009119D8"/>
    <w:rsid w:val="0091787D"/>
    <w:rsid w:val="00923CA8"/>
    <w:rsid w:val="00926489"/>
    <w:rsid w:val="009273D8"/>
    <w:rsid w:val="009331CF"/>
    <w:rsid w:val="0093643A"/>
    <w:rsid w:val="00936812"/>
    <w:rsid w:val="00941500"/>
    <w:rsid w:val="0094557D"/>
    <w:rsid w:val="00946DC8"/>
    <w:rsid w:val="00947696"/>
    <w:rsid w:val="009547AD"/>
    <w:rsid w:val="00962212"/>
    <w:rsid w:val="00983EB6"/>
    <w:rsid w:val="00985C00"/>
    <w:rsid w:val="00990AE7"/>
    <w:rsid w:val="009950E4"/>
    <w:rsid w:val="00997621"/>
    <w:rsid w:val="009A22A3"/>
    <w:rsid w:val="009B28C6"/>
    <w:rsid w:val="009C296A"/>
    <w:rsid w:val="009E2CEE"/>
    <w:rsid w:val="009E4516"/>
    <w:rsid w:val="009E474C"/>
    <w:rsid w:val="009E71F0"/>
    <w:rsid w:val="009E7FA1"/>
    <w:rsid w:val="009F1919"/>
    <w:rsid w:val="009F380C"/>
    <w:rsid w:val="00A05385"/>
    <w:rsid w:val="00A12082"/>
    <w:rsid w:val="00A14ACD"/>
    <w:rsid w:val="00A153F1"/>
    <w:rsid w:val="00A20E5D"/>
    <w:rsid w:val="00A22482"/>
    <w:rsid w:val="00A2360A"/>
    <w:rsid w:val="00A251CE"/>
    <w:rsid w:val="00A26C0D"/>
    <w:rsid w:val="00A400F9"/>
    <w:rsid w:val="00A41FEC"/>
    <w:rsid w:val="00A45033"/>
    <w:rsid w:val="00A576A9"/>
    <w:rsid w:val="00A602BE"/>
    <w:rsid w:val="00A6104D"/>
    <w:rsid w:val="00A72BC7"/>
    <w:rsid w:val="00A73D00"/>
    <w:rsid w:val="00A8295D"/>
    <w:rsid w:val="00A90443"/>
    <w:rsid w:val="00A92C82"/>
    <w:rsid w:val="00A93437"/>
    <w:rsid w:val="00AA1B8A"/>
    <w:rsid w:val="00AA4F95"/>
    <w:rsid w:val="00AA6D58"/>
    <w:rsid w:val="00AB07A2"/>
    <w:rsid w:val="00AB2581"/>
    <w:rsid w:val="00AB71DC"/>
    <w:rsid w:val="00AC269D"/>
    <w:rsid w:val="00AC71F2"/>
    <w:rsid w:val="00AD45B6"/>
    <w:rsid w:val="00AD5617"/>
    <w:rsid w:val="00AD7D12"/>
    <w:rsid w:val="00AE0F1B"/>
    <w:rsid w:val="00AE529E"/>
    <w:rsid w:val="00AF65B3"/>
    <w:rsid w:val="00B03538"/>
    <w:rsid w:val="00B12AD3"/>
    <w:rsid w:val="00B37682"/>
    <w:rsid w:val="00B405DD"/>
    <w:rsid w:val="00B4266B"/>
    <w:rsid w:val="00B465DC"/>
    <w:rsid w:val="00B50696"/>
    <w:rsid w:val="00B53C23"/>
    <w:rsid w:val="00B5693C"/>
    <w:rsid w:val="00B57AAD"/>
    <w:rsid w:val="00B607D3"/>
    <w:rsid w:val="00B65C55"/>
    <w:rsid w:val="00B67BD1"/>
    <w:rsid w:val="00B7463B"/>
    <w:rsid w:val="00B87DCE"/>
    <w:rsid w:val="00B910B4"/>
    <w:rsid w:val="00B92520"/>
    <w:rsid w:val="00BA0100"/>
    <w:rsid w:val="00BA12F8"/>
    <w:rsid w:val="00BA42B6"/>
    <w:rsid w:val="00BB0209"/>
    <w:rsid w:val="00BB13D2"/>
    <w:rsid w:val="00BB5A7A"/>
    <w:rsid w:val="00BC1274"/>
    <w:rsid w:val="00BC3E99"/>
    <w:rsid w:val="00BD3477"/>
    <w:rsid w:val="00BD5FC5"/>
    <w:rsid w:val="00BE08FF"/>
    <w:rsid w:val="00BE3A71"/>
    <w:rsid w:val="00BF06A8"/>
    <w:rsid w:val="00C16699"/>
    <w:rsid w:val="00C23379"/>
    <w:rsid w:val="00C265CE"/>
    <w:rsid w:val="00C26CF0"/>
    <w:rsid w:val="00C41296"/>
    <w:rsid w:val="00C46763"/>
    <w:rsid w:val="00C46E2A"/>
    <w:rsid w:val="00C51937"/>
    <w:rsid w:val="00C536E9"/>
    <w:rsid w:val="00C55C12"/>
    <w:rsid w:val="00C56398"/>
    <w:rsid w:val="00C65CA4"/>
    <w:rsid w:val="00C87070"/>
    <w:rsid w:val="00C93526"/>
    <w:rsid w:val="00CA6216"/>
    <w:rsid w:val="00CA6CED"/>
    <w:rsid w:val="00CB281E"/>
    <w:rsid w:val="00CC23B9"/>
    <w:rsid w:val="00CC3561"/>
    <w:rsid w:val="00CC4088"/>
    <w:rsid w:val="00CC6F53"/>
    <w:rsid w:val="00CC75CE"/>
    <w:rsid w:val="00CD43E3"/>
    <w:rsid w:val="00CD6586"/>
    <w:rsid w:val="00CD7BCA"/>
    <w:rsid w:val="00CE6AF4"/>
    <w:rsid w:val="00CF03B8"/>
    <w:rsid w:val="00D00D98"/>
    <w:rsid w:val="00D05637"/>
    <w:rsid w:val="00D16056"/>
    <w:rsid w:val="00D165B7"/>
    <w:rsid w:val="00D16A5F"/>
    <w:rsid w:val="00D411F8"/>
    <w:rsid w:val="00D45C99"/>
    <w:rsid w:val="00D47D65"/>
    <w:rsid w:val="00D51B30"/>
    <w:rsid w:val="00D51E3F"/>
    <w:rsid w:val="00D653E2"/>
    <w:rsid w:val="00D677B1"/>
    <w:rsid w:val="00D72642"/>
    <w:rsid w:val="00D779C7"/>
    <w:rsid w:val="00D80829"/>
    <w:rsid w:val="00D81CED"/>
    <w:rsid w:val="00D9397D"/>
    <w:rsid w:val="00D94AEF"/>
    <w:rsid w:val="00DA1A8B"/>
    <w:rsid w:val="00DA7DBD"/>
    <w:rsid w:val="00DC7093"/>
    <w:rsid w:val="00DD1314"/>
    <w:rsid w:val="00DE14B9"/>
    <w:rsid w:val="00DE4B90"/>
    <w:rsid w:val="00DF601C"/>
    <w:rsid w:val="00E03190"/>
    <w:rsid w:val="00E174B0"/>
    <w:rsid w:val="00E349E5"/>
    <w:rsid w:val="00E4538C"/>
    <w:rsid w:val="00E455FF"/>
    <w:rsid w:val="00E75416"/>
    <w:rsid w:val="00E93D32"/>
    <w:rsid w:val="00E9660F"/>
    <w:rsid w:val="00EA61EA"/>
    <w:rsid w:val="00EB73E4"/>
    <w:rsid w:val="00EC0D4D"/>
    <w:rsid w:val="00EC4C32"/>
    <w:rsid w:val="00EC759C"/>
    <w:rsid w:val="00ED46E8"/>
    <w:rsid w:val="00EE0FA6"/>
    <w:rsid w:val="00EE232C"/>
    <w:rsid w:val="00EE31CB"/>
    <w:rsid w:val="00EF6F10"/>
    <w:rsid w:val="00F03981"/>
    <w:rsid w:val="00F05BAD"/>
    <w:rsid w:val="00F101CF"/>
    <w:rsid w:val="00F11F3D"/>
    <w:rsid w:val="00F157B7"/>
    <w:rsid w:val="00F27B78"/>
    <w:rsid w:val="00F346FF"/>
    <w:rsid w:val="00F35229"/>
    <w:rsid w:val="00F40EED"/>
    <w:rsid w:val="00F42987"/>
    <w:rsid w:val="00F47953"/>
    <w:rsid w:val="00F54F5F"/>
    <w:rsid w:val="00F5559F"/>
    <w:rsid w:val="00F724F7"/>
    <w:rsid w:val="00F80D65"/>
    <w:rsid w:val="00F93080"/>
    <w:rsid w:val="00F972DF"/>
    <w:rsid w:val="00F973FB"/>
    <w:rsid w:val="00FA3E95"/>
    <w:rsid w:val="00FA44CC"/>
    <w:rsid w:val="00FB4A5E"/>
    <w:rsid w:val="00FC2F69"/>
    <w:rsid w:val="00FD7259"/>
    <w:rsid w:val="00FE1D0F"/>
    <w:rsid w:val="00FE2491"/>
    <w:rsid w:val="00FE5FC1"/>
    <w:rsid w:val="00FF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47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D47D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47D65"/>
    <w:rPr>
      <w:b/>
      <w:bCs/>
      <w:sz w:val="27"/>
      <w:szCs w:val="27"/>
    </w:rPr>
  </w:style>
  <w:style w:type="paragraph" w:customStyle="1" w:styleId="ConsPlusNormal">
    <w:name w:val="ConsPlusNormal"/>
    <w:uiPriority w:val="99"/>
    <w:rsid w:val="005A54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A544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A544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A544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5A544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387F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C7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DA"/>
    <w:rPr>
      <w:sz w:val="0"/>
      <w:szCs w:val="0"/>
    </w:rPr>
  </w:style>
  <w:style w:type="paragraph" w:styleId="Header">
    <w:name w:val="header"/>
    <w:basedOn w:val="Normal"/>
    <w:link w:val="HeaderChar"/>
    <w:uiPriority w:val="99"/>
    <w:semiHidden/>
    <w:rsid w:val="00CC23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23B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C23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23B9"/>
    <w:rPr>
      <w:sz w:val="24"/>
      <w:szCs w:val="24"/>
    </w:rPr>
  </w:style>
  <w:style w:type="character" w:customStyle="1" w:styleId="a">
    <w:name w:val="Сноска_"/>
    <w:basedOn w:val="DefaultParagraphFont"/>
    <w:link w:val="a0"/>
    <w:uiPriority w:val="99"/>
    <w:locked/>
    <w:rsid w:val="00150629"/>
    <w:rPr>
      <w:sz w:val="14"/>
      <w:szCs w:val="14"/>
      <w:shd w:val="clear" w:color="auto" w:fill="FFFFFF"/>
    </w:rPr>
  </w:style>
  <w:style w:type="character" w:customStyle="1" w:styleId="a1">
    <w:name w:val="Основной текст_"/>
    <w:basedOn w:val="DefaultParagraphFont"/>
    <w:link w:val="2"/>
    <w:uiPriority w:val="99"/>
    <w:locked/>
    <w:rsid w:val="00150629"/>
    <w:rPr>
      <w:sz w:val="14"/>
      <w:szCs w:val="14"/>
      <w:shd w:val="clear" w:color="auto" w:fill="FFFFFF"/>
    </w:rPr>
  </w:style>
  <w:style w:type="character" w:customStyle="1" w:styleId="a2">
    <w:name w:val="Подпись к таблице_"/>
    <w:basedOn w:val="DefaultParagraphFont"/>
    <w:uiPriority w:val="99"/>
    <w:rsid w:val="00150629"/>
    <w:rPr>
      <w:rFonts w:ascii="Times New Roman" w:hAnsi="Times New Roman" w:cs="Times New Roman"/>
      <w:sz w:val="14"/>
      <w:szCs w:val="14"/>
      <w:u w:val="none"/>
    </w:rPr>
  </w:style>
  <w:style w:type="character" w:customStyle="1" w:styleId="a3">
    <w:name w:val="Подпись к таблице"/>
    <w:basedOn w:val="a2"/>
    <w:uiPriority w:val="99"/>
    <w:rsid w:val="00150629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1">
    <w:name w:val="Основной текст1"/>
    <w:basedOn w:val="a1"/>
    <w:uiPriority w:val="99"/>
    <w:rsid w:val="00150629"/>
    <w:rPr>
      <w:color w:val="000000"/>
      <w:spacing w:val="0"/>
      <w:w w:val="100"/>
      <w:position w:val="0"/>
      <w:lang w:val="ru-RU" w:eastAsia="ru-RU"/>
    </w:rPr>
  </w:style>
  <w:style w:type="paragraph" w:customStyle="1" w:styleId="a0">
    <w:name w:val="Сноска"/>
    <w:basedOn w:val="Normal"/>
    <w:link w:val="a"/>
    <w:uiPriority w:val="99"/>
    <w:rsid w:val="00150629"/>
    <w:pPr>
      <w:widowControl w:val="0"/>
      <w:shd w:val="clear" w:color="auto" w:fill="FFFFFF"/>
      <w:spacing w:line="180" w:lineRule="exact"/>
      <w:jc w:val="both"/>
    </w:pPr>
    <w:rPr>
      <w:sz w:val="14"/>
      <w:szCs w:val="14"/>
    </w:rPr>
  </w:style>
  <w:style w:type="paragraph" w:customStyle="1" w:styleId="2">
    <w:name w:val="Основной текст2"/>
    <w:basedOn w:val="Normal"/>
    <w:link w:val="a1"/>
    <w:uiPriority w:val="99"/>
    <w:rsid w:val="00150629"/>
    <w:pPr>
      <w:widowControl w:val="0"/>
      <w:shd w:val="clear" w:color="auto" w:fill="FFFFFF"/>
      <w:spacing w:line="240" w:lineRule="atLeast"/>
    </w:pPr>
    <w:rPr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9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2</Pages>
  <Words>637</Words>
  <Characters>3635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ConsultantPlus</dc:creator>
  <cp:keywords/>
  <dc:description/>
  <cp:lastModifiedBy>Пользователь</cp:lastModifiedBy>
  <cp:revision>6</cp:revision>
  <cp:lastPrinted>2016-02-04T04:43:00Z</cp:lastPrinted>
  <dcterms:created xsi:type="dcterms:W3CDTF">2017-01-30T07:24:00Z</dcterms:created>
  <dcterms:modified xsi:type="dcterms:W3CDTF">2017-04-24T10:29:00Z</dcterms:modified>
</cp:coreProperties>
</file>