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3" w:rsidRPr="00EB1D6C" w:rsidRDefault="00AF7283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t>Приложение № 4</w:t>
      </w:r>
    </w:p>
    <w:p w:rsidR="00AF7283" w:rsidRPr="00FC7072" w:rsidRDefault="00AF7283" w:rsidP="00F00F00">
      <w:pPr>
        <w:jc w:val="right"/>
      </w:pPr>
      <w:r>
        <w:t xml:space="preserve">к Постановлению Главы Слободо-Туринского </w:t>
      </w:r>
    </w:p>
    <w:p w:rsidR="00AF7283" w:rsidRDefault="00AF7283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AF7283" w:rsidRDefault="00AF7283" w:rsidP="004C313B">
      <w:pPr>
        <w:jc w:val="right"/>
      </w:pPr>
      <w:r>
        <w:t xml:space="preserve">                                                                                                     от «19» июля  2017 № 232                                                                                                                                                </w:t>
      </w:r>
    </w:p>
    <w:p w:rsidR="00AF7283" w:rsidRDefault="00AF7283" w:rsidP="00642DDF">
      <w:pPr>
        <w:jc w:val="center"/>
        <w:rPr>
          <w:b/>
          <w:bCs/>
          <w:sz w:val="26"/>
          <w:szCs w:val="26"/>
        </w:rPr>
      </w:pPr>
    </w:p>
    <w:p w:rsidR="00AF7283" w:rsidRPr="00017BE8" w:rsidRDefault="00AF7283" w:rsidP="00FC286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Pr="00017BE8">
        <w:rPr>
          <w:b/>
          <w:bCs/>
          <w:sz w:val="26"/>
          <w:szCs w:val="26"/>
        </w:rPr>
        <w:t>Свод источников внутреннего финансирования</w:t>
      </w:r>
    </w:p>
    <w:p w:rsidR="00AF7283" w:rsidRPr="00017BE8" w:rsidRDefault="00AF7283" w:rsidP="009942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  <w:r w:rsidRPr="00017BE8">
        <w:rPr>
          <w:b/>
          <w:bCs/>
          <w:sz w:val="26"/>
          <w:szCs w:val="26"/>
        </w:rPr>
        <w:t xml:space="preserve">дефицита бюджета Слободо-Туринского сельского поселения </w:t>
      </w:r>
      <w:r>
        <w:rPr>
          <w:b/>
          <w:bCs/>
          <w:sz w:val="26"/>
          <w:szCs w:val="26"/>
        </w:rPr>
        <w:t xml:space="preserve">за 1 полугодие </w:t>
      </w:r>
      <w:r w:rsidRPr="00017BE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017BE8">
        <w:rPr>
          <w:b/>
          <w:bCs/>
          <w:sz w:val="26"/>
          <w:szCs w:val="26"/>
        </w:rPr>
        <w:t xml:space="preserve"> го</w:t>
      </w:r>
      <w:r>
        <w:rPr>
          <w:b/>
          <w:bCs/>
          <w:sz w:val="26"/>
          <w:szCs w:val="26"/>
        </w:rPr>
        <w:t>да</w:t>
      </w:r>
    </w:p>
    <w:p w:rsidR="00AF7283" w:rsidRDefault="00AF7283" w:rsidP="00994238">
      <w:pPr>
        <w:jc w:val="center"/>
        <w:rPr>
          <w:sz w:val="28"/>
          <w:szCs w:val="28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02"/>
        <w:gridCol w:w="3119"/>
        <w:gridCol w:w="1134"/>
        <w:gridCol w:w="1276"/>
        <w:gridCol w:w="1418"/>
      </w:tblGrid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>
            <w:pPr>
              <w:jc w:val="center"/>
              <w:rPr>
                <w:b/>
                <w:bCs/>
              </w:rPr>
            </w:pPr>
          </w:p>
          <w:p w:rsidR="00AF7283" w:rsidRPr="00AC3FE9" w:rsidRDefault="00AF7283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283A21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DD176C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Утверждено,</w:t>
            </w:r>
          </w:p>
          <w:p w:rsidR="00AF7283" w:rsidRPr="00AC3FE9" w:rsidRDefault="00AF7283" w:rsidP="00283A21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283A21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283A21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Pr="00AC3FE9" w:rsidRDefault="00AF7283" w:rsidP="00283A21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CB5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3567B" w:rsidRDefault="00AF7283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</w:tr>
      <w:tr w:rsidR="00AF7283" w:rsidRPr="00AC3FE9">
        <w:trPr>
          <w:trHeight w:val="57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8A492D">
            <w:pPr>
              <w:jc w:val="center"/>
            </w:pPr>
            <w:r w:rsidRPr="00AC3FE9">
              <w:t>920 01 02 00 00 10 0000 710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  <w:r>
              <w:t>0</w:t>
            </w:r>
          </w:p>
          <w:p w:rsidR="00AF7283" w:rsidRPr="00AC3FE9" w:rsidRDefault="00AF7283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920 01 02 00 00 10 0000 810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920 01 03 01 00 00 0000 000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-87,55</w:t>
            </w: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87,55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  <w:p w:rsidR="00AF7283" w:rsidRPr="00AC3FE9" w:rsidRDefault="00AF7283" w:rsidP="00FC7072">
            <w:pPr>
              <w:jc w:val="right"/>
            </w:pP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-87,5</w:t>
            </w:r>
            <w:r>
              <w:t>5</w:t>
            </w:r>
          </w:p>
          <w:p w:rsidR="00AF7283" w:rsidRPr="00AC3FE9" w:rsidRDefault="00AF7283" w:rsidP="00FC7072">
            <w:pPr>
              <w:jc w:val="right"/>
            </w:pP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87,5</w:t>
            </w:r>
            <w:r>
              <w:t>5</w:t>
            </w:r>
          </w:p>
          <w:p w:rsidR="00AF7283" w:rsidRPr="00AC3FE9" w:rsidRDefault="00AF7283" w:rsidP="00FC7072">
            <w:pPr>
              <w:jc w:val="right"/>
            </w:pP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1406,55</w:t>
            </w:r>
          </w:p>
          <w:p w:rsidR="00AF7283" w:rsidRPr="002800FF" w:rsidRDefault="00AF7283" w:rsidP="00FC7072">
            <w:pPr>
              <w:tabs>
                <w:tab w:val="center" w:pos="972"/>
              </w:tabs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-361,84</w:t>
            </w: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0D42C3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-</w:t>
            </w:r>
            <w:r>
              <w:rPr>
                <w:b/>
                <w:bCs/>
              </w:rPr>
              <w:t>1768,39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FC7072">
            <w:pPr>
              <w:jc w:val="right"/>
            </w:pPr>
          </w:p>
          <w:p w:rsidR="00AF7283" w:rsidRPr="00AC3FE9" w:rsidRDefault="00AF7283" w:rsidP="00FC7072">
            <w:pPr>
              <w:jc w:val="right"/>
            </w:pPr>
            <w:r w:rsidRPr="00AC3FE9">
              <w:t>-</w:t>
            </w:r>
            <w:r>
              <w:t>81486,9</w:t>
            </w:r>
          </w:p>
          <w:p w:rsidR="00AF7283" w:rsidRPr="00AC3FE9" w:rsidRDefault="00AF7283" w:rsidP="00370D0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0D42C3">
            <w:pPr>
              <w:jc w:val="center"/>
            </w:pPr>
            <w:r w:rsidRPr="00AC3FE9">
              <w:t>-</w:t>
            </w:r>
            <w:r>
              <w:t>41820,16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39666,74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1703CE"/>
          <w:p w:rsidR="00AF7283" w:rsidRPr="00AC3FE9" w:rsidRDefault="00AF7283" w:rsidP="001703CE">
            <w:r>
              <w:t>82893,45</w:t>
            </w:r>
          </w:p>
          <w:p w:rsidR="00AF7283" w:rsidRPr="00AC3FE9" w:rsidRDefault="00AF7283" w:rsidP="007B294E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41458,32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0D42C3">
            <w:pPr>
              <w:jc w:val="center"/>
            </w:pPr>
            <w:r w:rsidRPr="00AC3FE9">
              <w:t>-</w:t>
            </w:r>
            <w:r>
              <w:t>41435,13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920 01 06 00 00 00 0000 000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-2500</w:t>
            </w:r>
            <w:r w:rsidRPr="002800FF">
              <w:rPr>
                <w:b/>
                <w:bCs/>
              </w:rPr>
              <w:t>,00</w:t>
            </w: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-5000,0</w:t>
            </w: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2500</w:t>
            </w:r>
            <w:r w:rsidRPr="00AC3FE9">
              <w:t>,0</w:t>
            </w:r>
          </w:p>
          <w:p w:rsidR="00AF7283" w:rsidRPr="00AC3FE9" w:rsidRDefault="00AF7283" w:rsidP="00FC7072">
            <w:pPr>
              <w:jc w:val="right"/>
            </w:pP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-5000,0</w:t>
            </w:r>
          </w:p>
          <w:p w:rsidR="00AF7283" w:rsidRPr="00AC3FE9" w:rsidRDefault="00AF7283" w:rsidP="00FC7072">
            <w:pPr>
              <w:jc w:val="right"/>
            </w:pPr>
          </w:p>
          <w:p w:rsidR="00AF7283" w:rsidRPr="00AC3FE9" w:rsidRDefault="00AF7283" w:rsidP="00FC7072">
            <w:pPr>
              <w:jc w:val="right"/>
            </w:pPr>
          </w:p>
          <w:p w:rsidR="00AF7283" w:rsidRPr="00AC3FE9" w:rsidRDefault="00AF7283" w:rsidP="00FC7072">
            <w:pPr>
              <w:jc w:val="right"/>
            </w:pPr>
          </w:p>
          <w:p w:rsidR="00AF7283" w:rsidRPr="00AC3FE9" w:rsidRDefault="00AF7283" w:rsidP="008A492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-2500,0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>
              <w:t>2500</w:t>
            </w:r>
            <w:r w:rsidRPr="00AC3FE9">
              <w:t>,0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920 01 06 05 00 00 0000 000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5000,0</w:t>
            </w: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-5000,0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920 01 06 05 00 00 0000 600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5000,0</w:t>
            </w: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-5000,0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5000,0</w:t>
            </w: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-5000,0</w:t>
            </w:r>
          </w:p>
          <w:p w:rsidR="00AF7283" w:rsidRPr="00AC3FE9" w:rsidRDefault="00AF7283" w:rsidP="00FC7072">
            <w:pPr>
              <w:jc w:val="right"/>
            </w:pP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920 01 06 05 00 00 0000 500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  <w:p w:rsidR="00AF7283" w:rsidRPr="00AC3FE9" w:rsidRDefault="00AF7283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FC7072">
            <w:pPr>
              <w:jc w:val="right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FC7072">
            <w:pPr>
              <w:jc w:val="right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</w:tr>
      <w:tr w:rsidR="00AF7283" w:rsidRPr="00AC3FE9">
        <w:trPr>
          <w:trHeight w:val="14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</w:p>
          <w:p w:rsidR="00AF7283" w:rsidRPr="00AC3FE9" w:rsidRDefault="00AF7283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  <w:p w:rsidR="00AF7283" w:rsidRPr="00AC3FE9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Default="00AF7283" w:rsidP="00A3567B">
            <w:pPr>
              <w:jc w:val="center"/>
            </w:pPr>
          </w:p>
          <w:p w:rsidR="00AF7283" w:rsidRDefault="00AF7283" w:rsidP="00A3567B">
            <w:pPr>
              <w:jc w:val="center"/>
            </w:pPr>
          </w:p>
          <w:p w:rsidR="00AF7283" w:rsidRPr="00AC3FE9" w:rsidRDefault="00AF7283" w:rsidP="00A3567B">
            <w:pPr>
              <w:jc w:val="center"/>
            </w:pPr>
            <w:r w:rsidRPr="00AC3FE9">
              <w:t>0</w:t>
            </w:r>
          </w:p>
        </w:tc>
      </w:tr>
      <w:tr w:rsidR="00AF7283" w:rsidRPr="00AC3FE9">
        <w:trPr>
          <w:trHeight w:val="1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rPr>
                <w:b/>
                <w:bCs/>
              </w:rPr>
            </w:pPr>
            <w:r w:rsidRPr="00AC3FE9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</w:p>
          <w:p w:rsidR="00AF7283" w:rsidRPr="00AC3FE9" w:rsidRDefault="00AF7283" w:rsidP="00FC7072">
            <w:pPr>
              <w:jc w:val="center"/>
              <w:rPr>
                <w:b/>
                <w:bCs/>
              </w:rPr>
            </w:pPr>
            <w:r w:rsidRPr="00AC3FE9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 w:rsidRPr="002800FF">
              <w:rPr>
                <w:b/>
                <w:bCs/>
              </w:rPr>
              <w:t>1319,00</w:t>
            </w: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  <w:p w:rsidR="00AF7283" w:rsidRPr="002800FF" w:rsidRDefault="00AF7283" w:rsidP="00AC3FE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B76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-2861,84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-4180,84</w:t>
            </w:r>
          </w:p>
          <w:p w:rsidR="00AF7283" w:rsidRPr="002800FF" w:rsidRDefault="00AF7283" w:rsidP="00A3567B">
            <w:pPr>
              <w:jc w:val="center"/>
              <w:rPr>
                <w:b/>
                <w:bCs/>
              </w:rPr>
            </w:pPr>
          </w:p>
          <w:p w:rsidR="00AF7283" w:rsidRPr="002800FF" w:rsidRDefault="00AF7283" w:rsidP="00FC7072">
            <w:pPr>
              <w:jc w:val="right"/>
              <w:rPr>
                <w:b/>
                <w:bCs/>
              </w:rPr>
            </w:pPr>
          </w:p>
        </w:tc>
      </w:tr>
    </w:tbl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Pr="00AC3FE9" w:rsidRDefault="00AF7283" w:rsidP="00FC7072">
      <w:pPr>
        <w:jc w:val="right"/>
      </w:pPr>
    </w:p>
    <w:p w:rsidR="00AF7283" w:rsidRDefault="00AF7283" w:rsidP="00FC7072">
      <w:pPr>
        <w:jc w:val="right"/>
        <w:rPr>
          <w:sz w:val="28"/>
          <w:szCs w:val="28"/>
        </w:rPr>
      </w:pPr>
    </w:p>
    <w:sectPr w:rsidR="00AF7283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42C3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3CE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66CC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5EE9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575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B788C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A48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283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4662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286D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2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535</Words>
  <Characters>3053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2017-07-20T05:01:00Z</cp:lastPrinted>
  <dcterms:created xsi:type="dcterms:W3CDTF">2014-11-20T17:39:00Z</dcterms:created>
  <dcterms:modified xsi:type="dcterms:W3CDTF">2017-07-20T05:01:00Z</dcterms:modified>
</cp:coreProperties>
</file>