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ook w:val="0000"/>
      </w:tblPr>
      <w:tblGrid>
        <w:gridCol w:w="10440"/>
      </w:tblGrid>
      <w:tr w:rsidR="00AE1F7D">
        <w:trPr>
          <w:trHeight w:val="1257"/>
        </w:trPr>
        <w:tc>
          <w:tcPr>
            <w:tcW w:w="10440" w:type="dxa"/>
          </w:tcPr>
          <w:p w:rsidR="00AE1F7D" w:rsidRDefault="00AE1F7D" w:rsidP="00F76D38">
            <w:pPr>
              <w:jc w:val="center"/>
            </w:pPr>
          </w:p>
          <w:p w:rsidR="00AE1F7D" w:rsidRDefault="00AE1F7D" w:rsidP="00F76D38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11.85pt;margin-top:-12pt;width:42.75pt;height:58.5pt;z-index:251658240;visibility:visible">
                  <v:imagedata r:id="rId7" o:title=""/>
                  <w10:wrap type="square"/>
                </v:shape>
              </w:pict>
            </w:r>
          </w:p>
        </w:tc>
      </w:tr>
    </w:tbl>
    <w:p w:rsidR="00AE1F7D" w:rsidRDefault="00AE1F7D" w:rsidP="00F76D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AE1F7D" w:rsidRDefault="00AE1F7D" w:rsidP="00F76D38">
      <w:pPr>
        <w:jc w:val="center"/>
        <w:rPr>
          <w:sz w:val="28"/>
          <w:szCs w:val="28"/>
        </w:rPr>
      </w:pPr>
    </w:p>
    <w:p w:rsidR="00AE1F7D" w:rsidRDefault="00AE1F7D" w:rsidP="00F76D38">
      <w:pPr>
        <w:pBdr>
          <w:bottom w:val="thinThickSmallGap" w:sz="2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E1F7D" w:rsidRDefault="00AE1F7D" w:rsidP="00F76D38">
      <w:pPr>
        <w:jc w:val="both"/>
        <w:rPr>
          <w:sz w:val="28"/>
          <w:szCs w:val="28"/>
        </w:rPr>
      </w:pPr>
    </w:p>
    <w:p w:rsidR="00AE1F7D" w:rsidRDefault="00AE1F7D" w:rsidP="00F76D3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16 декабря 2015 г</w:t>
      </w:r>
      <w:r w:rsidRPr="00432643">
        <w:rPr>
          <w:sz w:val="28"/>
          <w:szCs w:val="28"/>
          <w:u w:val="single"/>
        </w:rPr>
        <w:t xml:space="preserve">. № </w:t>
      </w:r>
      <w:r>
        <w:rPr>
          <w:sz w:val="28"/>
          <w:szCs w:val="28"/>
          <w:u w:val="single"/>
        </w:rPr>
        <w:t>569</w:t>
      </w:r>
      <w:r w:rsidRPr="00432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E1F7D" w:rsidRDefault="00AE1F7D" w:rsidP="00F76D38">
      <w:pPr>
        <w:jc w:val="both"/>
        <w:rPr>
          <w:sz w:val="28"/>
          <w:szCs w:val="28"/>
        </w:rPr>
      </w:pPr>
      <w:r w:rsidRPr="001F09A0">
        <w:rPr>
          <w:sz w:val="28"/>
          <w:szCs w:val="28"/>
        </w:rPr>
        <w:t>с. Туринская Слобода</w:t>
      </w:r>
      <w:r>
        <w:rPr>
          <w:sz w:val="28"/>
          <w:szCs w:val="28"/>
        </w:rPr>
        <w:t xml:space="preserve"> </w:t>
      </w:r>
    </w:p>
    <w:p w:rsidR="00AE1F7D" w:rsidRDefault="00AE1F7D" w:rsidP="00F76D38">
      <w:pPr>
        <w:jc w:val="both"/>
        <w:rPr>
          <w:sz w:val="28"/>
          <w:szCs w:val="28"/>
        </w:rPr>
      </w:pPr>
    </w:p>
    <w:p w:rsidR="00AE1F7D" w:rsidRDefault="00AE1F7D" w:rsidP="00F76D38">
      <w:pPr>
        <w:jc w:val="center"/>
        <w:outlineLvl w:val="0"/>
        <w:rPr>
          <w:sz w:val="28"/>
          <w:szCs w:val="28"/>
        </w:rPr>
      </w:pPr>
    </w:p>
    <w:p w:rsidR="00AE1F7D" w:rsidRDefault="00AE1F7D" w:rsidP="00F76D38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порядка уведомления муниципальными служащими, замещающими должности муниципальной службы в Администрации Слободо-Туринского сельского поселения Слободо-Туринского муниципального района Свердловской области о возникновении личной заинтересованности, которая приводит или может привести к конфликту интересов </w:t>
      </w:r>
    </w:p>
    <w:p w:rsidR="00AE1F7D" w:rsidRDefault="00AE1F7D" w:rsidP="00F76D38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AE1F7D" w:rsidRDefault="00AE1F7D" w:rsidP="001B7BB0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380DF6">
        <w:rPr>
          <w:rFonts w:eastAsia="Arial Unicode MS"/>
          <w:color w:val="000000"/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r>
        <w:rPr>
          <w:rFonts w:eastAsia="Arial Unicode MS"/>
          <w:color w:val="000000"/>
          <w:sz w:val="28"/>
          <w:szCs w:val="28"/>
        </w:rPr>
        <w:t>Уставом</w:t>
      </w:r>
      <w:r w:rsidRPr="00380DF6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Слободо-Туринского сельского поселения</w:t>
      </w:r>
    </w:p>
    <w:p w:rsidR="00AE1F7D" w:rsidRDefault="00AE1F7D" w:rsidP="00F76D38">
      <w:pPr>
        <w:jc w:val="both"/>
        <w:outlineLvl w:val="0"/>
        <w:rPr>
          <w:color w:val="000000"/>
          <w:sz w:val="28"/>
          <w:szCs w:val="28"/>
        </w:rPr>
      </w:pPr>
    </w:p>
    <w:p w:rsidR="00AE1F7D" w:rsidRDefault="00AE1F7D" w:rsidP="00F76D38">
      <w:pPr>
        <w:jc w:val="both"/>
        <w:outlineLvl w:val="0"/>
        <w:rPr>
          <w:b/>
          <w:bCs/>
          <w:sz w:val="28"/>
          <w:szCs w:val="28"/>
        </w:rPr>
      </w:pPr>
      <w:r w:rsidRPr="000D3B7E">
        <w:rPr>
          <w:b/>
          <w:bCs/>
          <w:sz w:val="28"/>
          <w:szCs w:val="28"/>
        </w:rPr>
        <w:t>ПОСТАНОВЛЯЮ:</w:t>
      </w:r>
    </w:p>
    <w:p w:rsidR="00AE1F7D" w:rsidRDefault="00AE1F7D" w:rsidP="00F15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1F7D" w:rsidRDefault="00AE1F7D" w:rsidP="00F150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D7B28">
        <w:rPr>
          <w:color w:val="000000"/>
          <w:sz w:val="28"/>
          <w:szCs w:val="28"/>
        </w:rPr>
        <w:t>1.</w:t>
      </w:r>
      <w:r w:rsidRPr="003D7B28">
        <w:rPr>
          <w:rFonts w:eastAsia="Arial Unicode MS"/>
          <w:color w:val="000000"/>
          <w:sz w:val="28"/>
          <w:szCs w:val="28"/>
        </w:rPr>
        <w:t xml:space="preserve">Утвердить Порядок уведомления муниципальными служащими, замещающими должности муниципальной службы в Администрации </w:t>
      </w:r>
      <w:r w:rsidRPr="003D7B28">
        <w:rPr>
          <w:sz w:val="28"/>
          <w:szCs w:val="28"/>
        </w:rPr>
        <w:t xml:space="preserve">Слободо-Туринского сельского поселения Слободо-Туринского муниципального района Свердловской области </w:t>
      </w:r>
      <w:r w:rsidRPr="003D7B28">
        <w:rPr>
          <w:rFonts w:eastAsia="Arial Unicode MS"/>
          <w:color w:val="000000"/>
          <w:sz w:val="28"/>
          <w:szCs w:val="28"/>
        </w:rPr>
        <w:t>о возникновении личной</w:t>
      </w:r>
      <w:r w:rsidRPr="003D7B28">
        <w:rPr>
          <w:rFonts w:eastAsia="Arial Unicode MS"/>
          <w:color w:val="000000"/>
          <w:sz w:val="10"/>
          <w:szCs w:val="10"/>
        </w:rPr>
        <w:t xml:space="preserve"> </w:t>
      </w:r>
      <w:r w:rsidRPr="003D7B28">
        <w:rPr>
          <w:rFonts w:eastAsia="Arial Unicode MS"/>
          <w:color w:val="000000"/>
          <w:sz w:val="28"/>
          <w:szCs w:val="28"/>
        </w:rPr>
        <w:t>заинтересованности, которая приводит или может привести к конфликту интересов (прилагается).</w:t>
      </w:r>
    </w:p>
    <w:p w:rsidR="00AE1F7D" w:rsidRDefault="00AE1F7D" w:rsidP="00F150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510DD">
        <w:rPr>
          <w:rFonts w:eastAsia="Arial Unicode MS"/>
          <w:color w:val="000000"/>
          <w:sz w:val="28"/>
          <w:szCs w:val="28"/>
        </w:rPr>
        <w:t>2.</w:t>
      </w:r>
      <w:r>
        <w:rPr>
          <w:rFonts w:eastAsia="Arial Unicode MS"/>
          <w:color w:val="000000"/>
          <w:sz w:val="28"/>
          <w:szCs w:val="28"/>
        </w:rPr>
        <w:t xml:space="preserve">Специалисту по организационным вопросам (Заровнятных Л.В.) </w:t>
      </w:r>
      <w:r w:rsidRPr="009510DD">
        <w:rPr>
          <w:rFonts w:eastAsia="Arial Unicode MS"/>
          <w:color w:val="000000"/>
          <w:sz w:val="28"/>
          <w:szCs w:val="28"/>
        </w:rPr>
        <w:t>Администрации обеспечить ознакомление муниципальных служащих, замещающих должности муниципальной службы в Администрации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3D7B28">
        <w:rPr>
          <w:sz w:val="28"/>
          <w:szCs w:val="28"/>
        </w:rPr>
        <w:t>Слободо-Туринского сельского поселения Слободо-Туринского муниципального района Свердловской области</w:t>
      </w:r>
      <w:r w:rsidRPr="009510DD">
        <w:rPr>
          <w:rFonts w:eastAsia="Arial Unicode MS"/>
          <w:color w:val="000000"/>
          <w:sz w:val="28"/>
          <w:szCs w:val="28"/>
        </w:rPr>
        <w:t>, с Порядком, утвержденным пунктом I настоящего Постановления.</w:t>
      </w:r>
    </w:p>
    <w:p w:rsidR="00AE1F7D" w:rsidRDefault="00AE1F7D" w:rsidP="00F150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73641"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color w:val="000000"/>
          <w:sz w:val="28"/>
          <w:szCs w:val="28"/>
        </w:rPr>
        <w:t xml:space="preserve">со дня его подписания. </w:t>
      </w:r>
    </w:p>
    <w:p w:rsidR="00AE1F7D" w:rsidRPr="00373641" w:rsidRDefault="00AE1F7D" w:rsidP="00F150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73641">
        <w:rPr>
          <w:color w:val="000000"/>
          <w:sz w:val="28"/>
          <w:szCs w:val="28"/>
        </w:rPr>
        <w:t>4. Контроль за исполнением настоящег</w:t>
      </w:r>
      <w:r>
        <w:rPr>
          <w:color w:val="000000"/>
          <w:sz w:val="28"/>
          <w:szCs w:val="28"/>
        </w:rPr>
        <w:t>о постановления оставляю за собой</w:t>
      </w:r>
      <w:r w:rsidRPr="00373641">
        <w:rPr>
          <w:color w:val="000000"/>
          <w:sz w:val="28"/>
          <w:szCs w:val="28"/>
        </w:rPr>
        <w:t>.</w:t>
      </w:r>
    </w:p>
    <w:p w:rsidR="00AE1F7D" w:rsidRPr="00373641" w:rsidRDefault="00AE1F7D" w:rsidP="001B7B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641">
        <w:rPr>
          <w:color w:val="000000"/>
          <w:sz w:val="28"/>
          <w:szCs w:val="28"/>
        </w:rPr>
        <w:t>5. Опубликовать настоящее постановление в</w:t>
      </w:r>
      <w:r w:rsidRPr="00D6372B">
        <w:rPr>
          <w:color w:val="000000"/>
          <w:sz w:val="28"/>
          <w:szCs w:val="28"/>
        </w:rPr>
        <w:t xml:space="preserve"> </w:t>
      </w:r>
      <w:r w:rsidRPr="00D6372B">
        <w:rPr>
          <w:sz w:val="28"/>
          <w:szCs w:val="28"/>
        </w:rPr>
        <w:t>печатном средстве массовой информации Думы и Администрации Слободо-Туринского сельского поселения "Информационный вестник"</w:t>
      </w:r>
      <w:r>
        <w:rPr>
          <w:sz w:val="28"/>
          <w:szCs w:val="28"/>
        </w:rPr>
        <w:t xml:space="preserve"> или газете «Коммунар».</w:t>
      </w:r>
    </w:p>
    <w:p w:rsidR="00AE1F7D" w:rsidRDefault="00AE1F7D" w:rsidP="00F76D38">
      <w:pPr>
        <w:outlineLvl w:val="0"/>
        <w:rPr>
          <w:sz w:val="28"/>
          <w:szCs w:val="28"/>
        </w:rPr>
      </w:pPr>
    </w:p>
    <w:p w:rsidR="00AE1F7D" w:rsidRDefault="00AE1F7D" w:rsidP="00F76D38">
      <w:pPr>
        <w:outlineLvl w:val="0"/>
        <w:rPr>
          <w:sz w:val="28"/>
          <w:szCs w:val="28"/>
        </w:rPr>
      </w:pPr>
    </w:p>
    <w:p w:rsidR="00AE1F7D" w:rsidRPr="002B50F9" w:rsidRDefault="00AE1F7D" w:rsidP="00F76D38">
      <w:pPr>
        <w:outlineLvl w:val="0"/>
        <w:rPr>
          <w:sz w:val="28"/>
          <w:szCs w:val="28"/>
        </w:rPr>
      </w:pPr>
      <w:r w:rsidRPr="002B50F9">
        <w:rPr>
          <w:sz w:val="28"/>
          <w:szCs w:val="28"/>
        </w:rPr>
        <w:t>Глава Слободо-Туринского</w:t>
      </w:r>
    </w:p>
    <w:p w:rsidR="00AE1F7D" w:rsidRPr="002B50F9" w:rsidRDefault="00AE1F7D" w:rsidP="00F76D38">
      <w:pPr>
        <w:tabs>
          <w:tab w:val="left" w:pos="6994"/>
        </w:tabs>
        <w:rPr>
          <w:sz w:val="28"/>
          <w:szCs w:val="28"/>
        </w:rPr>
      </w:pPr>
      <w:r w:rsidRPr="002B50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Ю.В. </w:t>
      </w:r>
      <w:r w:rsidRPr="002B50F9">
        <w:rPr>
          <w:sz w:val="28"/>
          <w:szCs w:val="28"/>
        </w:rPr>
        <w:t xml:space="preserve">Сабуров </w:t>
      </w:r>
    </w:p>
    <w:p w:rsidR="00AE1F7D" w:rsidRDefault="00AE1F7D" w:rsidP="00F76D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1F7D" w:rsidRPr="00243F79" w:rsidRDefault="00AE1F7D" w:rsidP="00F76D3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F79">
        <w:rPr>
          <w:rFonts w:ascii="Times New Roman" w:hAnsi="Times New Roman" w:cs="Times New Roman"/>
          <w:sz w:val="24"/>
          <w:szCs w:val="24"/>
        </w:rPr>
        <w:t>УТВЕРЖДЕН</w:t>
      </w:r>
    </w:p>
    <w:p w:rsidR="00AE1F7D" w:rsidRPr="00243F79" w:rsidRDefault="00AE1F7D" w:rsidP="00F76D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3F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1F7D" w:rsidRPr="00243F79" w:rsidRDefault="00AE1F7D" w:rsidP="00F76D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3F79">
        <w:rPr>
          <w:rFonts w:ascii="Times New Roman" w:hAnsi="Times New Roman" w:cs="Times New Roman"/>
          <w:sz w:val="24"/>
          <w:szCs w:val="24"/>
        </w:rPr>
        <w:t>Слободо-Туринского</w:t>
      </w:r>
    </w:p>
    <w:p w:rsidR="00AE1F7D" w:rsidRPr="00243F79" w:rsidRDefault="00AE1F7D" w:rsidP="00F76D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3F7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E1F7D" w:rsidRPr="00243F79" w:rsidRDefault="00AE1F7D" w:rsidP="00F76D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3F79">
        <w:rPr>
          <w:rFonts w:ascii="Times New Roman" w:hAnsi="Times New Roman" w:cs="Times New Roman"/>
          <w:sz w:val="24"/>
          <w:szCs w:val="24"/>
        </w:rPr>
        <w:t>от 16.12.2015 г. №569</w:t>
      </w:r>
    </w:p>
    <w:p w:rsidR="00AE1F7D" w:rsidRPr="00243F79" w:rsidRDefault="00AE1F7D" w:rsidP="00F76D38">
      <w:pPr>
        <w:tabs>
          <w:tab w:val="left" w:pos="5317"/>
        </w:tabs>
      </w:pPr>
      <w:bookmarkStart w:id="0" w:name="P38"/>
      <w:bookmarkEnd w:id="0"/>
    </w:p>
    <w:p w:rsidR="00AE1F7D" w:rsidRPr="00243F79" w:rsidRDefault="00AE1F7D" w:rsidP="00F76D38">
      <w:pPr>
        <w:tabs>
          <w:tab w:val="left" w:pos="5317"/>
        </w:tabs>
      </w:pPr>
    </w:p>
    <w:p w:rsidR="00AE1F7D" w:rsidRPr="00243F79" w:rsidRDefault="00AE1F7D" w:rsidP="00243F79">
      <w:pPr>
        <w:autoSpaceDE w:val="0"/>
        <w:autoSpaceDN w:val="0"/>
        <w:adjustRightInd w:val="0"/>
        <w:jc w:val="center"/>
        <w:rPr>
          <w:rFonts w:eastAsia="Arial Unicode MS"/>
          <w:b/>
          <w:bCs/>
          <w:caps/>
          <w:color w:val="000000"/>
        </w:rPr>
      </w:pPr>
      <w:r w:rsidRPr="00243F79">
        <w:rPr>
          <w:rFonts w:eastAsia="Arial Unicode MS"/>
          <w:b/>
          <w:bCs/>
          <w:caps/>
          <w:color w:val="000000"/>
        </w:rPr>
        <w:t xml:space="preserve">Порядок </w:t>
      </w:r>
    </w:p>
    <w:p w:rsidR="00AE1F7D" w:rsidRPr="00243F79" w:rsidRDefault="00AE1F7D" w:rsidP="00243F79">
      <w:pPr>
        <w:autoSpaceDE w:val="0"/>
        <w:autoSpaceDN w:val="0"/>
        <w:adjustRightInd w:val="0"/>
        <w:jc w:val="center"/>
        <w:rPr>
          <w:rFonts w:eastAsia="Arial Unicode MS"/>
          <w:b/>
          <w:bCs/>
          <w:caps/>
          <w:color w:val="000000"/>
        </w:rPr>
      </w:pPr>
      <w:r w:rsidRPr="00243F79">
        <w:rPr>
          <w:rFonts w:eastAsia="Arial Unicode MS"/>
          <w:b/>
          <w:bCs/>
          <w:caps/>
          <w:color w:val="000000"/>
        </w:rPr>
        <w:t xml:space="preserve">уведомления муниципальными служащими, замещающими должности муниципальной службы в Администрации </w:t>
      </w:r>
      <w:r w:rsidRPr="00243F79">
        <w:rPr>
          <w:b/>
          <w:bCs/>
          <w:caps/>
        </w:rPr>
        <w:t xml:space="preserve">Слободо-Туринского сельского поселения Слободо-Туринского муниципального района Свердловской области </w:t>
      </w:r>
      <w:r w:rsidRPr="00243F79">
        <w:rPr>
          <w:rFonts w:eastAsia="Arial Unicode MS"/>
          <w:b/>
          <w:bCs/>
          <w:caps/>
          <w:color w:val="000000"/>
        </w:rPr>
        <w:t>о возникновении личной заинтересованности, которая приводит или может привести к конфликту интересов</w:t>
      </w:r>
    </w:p>
    <w:p w:rsidR="00AE1F7D" w:rsidRDefault="00AE1F7D" w:rsidP="00F76D3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AE1F7D" w:rsidRPr="00BF6E66" w:rsidRDefault="00AE1F7D" w:rsidP="00BF6E66">
      <w:pPr>
        <w:tabs>
          <w:tab w:val="left" w:pos="5317"/>
        </w:tabs>
        <w:jc w:val="both"/>
        <w:outlineLvl w:val="0"/>
        <w:rPr>
          <w:color w:val="000000"/>
        </w:rPr>
      </w:pP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1. Настоящий Порядок разработан в соответствии с частью 2 статьи 11 Федерального закона от 28.12.2008 № 273-ФЗ «О противодействии коррупции», пунктом 11 части 1 статьи 12 Федерального закона от 02.03.2007 № 25-ФЗ «О муниципальной службе в Российской Федерации»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 xml:space="preserve">- порядок уведомления муниципальными служащими, замещающими должности муниципальной службы в Администрации </w:t>
      </w:r>
      <w:r>
        <w:rPr>
          <w:rFonts w:eastAsia="Arial Unicode MS"/>
          <w:color w:val="000000"/>
        </w:rPr>
        <w:t>Слободо-Туринского сельского поселения Слободо-Туринского муниципального района Свердловской области</w:t>
      </w:r>
      <w:r w:rsidRPr="00BF6E66">
        <w:rPr>
          <w:rFonts w:eastAsia="Arial Unicode MS"/>
          <w:color w:val="000000"/>
        </w:rPr>
        <w:t>, о возникновении личной заинтересованности, которая приводит или может привести к конфликту интересов (далее - уведомление):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- перечень сведений, содержащихся в таких уведомлениях:</w:t>
      </w:r>
    </w:p>
    <w:p w:rsidR="00AE1F7D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полномочии).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3. В пункте 2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и близком родстве или свойстве, связаны имущественными, корпоративными или иными близкими отношениями.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подобного конфликта.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кадровую службу (лицо, ответственное за профилактику коррупционных и иных правонарушений) (далее - кадровая служба), а по прибытии к месту прохождения муниципальной службы - оформить уведомление.</w:t>
      </w:r>
    </w:p>
    <w:p w:rsidR="00AE1F7D" w:rsidRPr="00BF6E66" w:rsidRDefault="00AE1F7D" w:rsidP="008414D8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6. Невыполнение муниципальным служащим обязанности, предусмотренной пунктом 4</w:t>
      </w:r>
      <w:r>
        <w:rPr>
          <w:rFonts w:eastAsia="Arial Unicode MS"/>
          <w:color w:val="000000"/>
        </w:rPr>
        <w:t xml:space="preserve"> </w:t>
      </w:r>
      <w:r w:rsidRPr="00BF6E66">
        <w:rPr>
          <w:rFonts w:eastAsia="Arial Unicode MS"/>
          <w:color w:val="000000"/>
        </w:rPr>
        <w:t>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N 1 к настоящему Порядку.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8. Уведомление должно содержать сведения: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1) о муниципальном служащем, составившем уведомление (фамилия, имя, о</w:t>
      </w:r>
      <w:r>
        <w:rPr>
          <w:rFonts w:eastAsia="Arial Unicode MS"/>
          <w:color w:val="000000"/>
        </w:rPr>
        <w:t>тчество, замещаемая должность);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AE1F7D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>
        <w:rPr>
          <w:rFonts w:eastAsia="Arial Unicode MS"/>
          <w:color w:val="000000"/>
          <w:lang w:eastAsia="en-US"/>
        </w:rPr>
        <w:t>3</w:t>
      </w:r>
      <w:r w:rsidRPr="00BF6E66">
        <w:rPr>
          <w:rFonts w:eastAsia="Arial Unicode MS"/>
          <w:color w:val="000000"/>
          <w:lang w:eastAsia="en-US"/>
        </w:rPr>
        <w:t xml:space="preserve">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eastAsia="en-US"/>
        </w:rPr>
      </w:pPr>
      <w:r w:rsidRPr="00BF6E66">
        <w:rPr>
          <w:rFonts w:eastAsia="Arial Unicode MS"/>
          <w:color w:val="000000"/>
          <w:lang w:eastAsia="en-US"/>
        </w:rPr>
        <w:t>4) предложения по урегулированию конфликта интересов.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Уведомление подписывается муниципальным служащим с указанием даты составления уведомления.</w:t>
      </w:r>
    </w:p>
    <w:p w:rsidR="00AE1F7D" w:rsidRPr="00BF6E66" w:rsidRDefault="00AE1F7D" w:rsidP="008414D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 xml:space="preserve">9. Уведомление подается муниципальным служащим в кадровую службу Администрации </w:t>
      </w:r>
      <w:r>
        <w:rPr>
          <w:rFonts w:eastAsia="Arial Unicode MS"/>
          <w:color w:val="000000"/>
        </w:rPr>
        <w:t>Слободо-Туринского сельского поселения Слободо-Туринского муниципального района Свердловской области</w:t>
      </w:r>
      <w:r w:rsidRPr="00BF6E66">
        <w:rPr>
          <w:rFonts w:eastAsia="Arial Unicode MS"/>
          <w:color w:val="000000"/>
        </w:rPr>
        <w:t xml:space="preserve">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</w:t>
      </w:r>
      <w:r>
        <w:rPr>
          <w:rFonts w:eastAsia="Arial Unicode MS"/>
          <w:color w:val="000000"/>
        </w:rPr>
        <w:t xml:space="preserve"> </w:t>
      </w:r>
      <w:r w:rsidRPr="00BF6E66">
        <w:rPr>
          <w:rFonts w:eastAsia="Arial Unicode MS"/>
          <w:color w:val="000000"/>
        </w:rPr>
        <w:t>настоящему Порядку.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Копи</w:t>
      </w:r>
      <w:r w:rsidRPr="00BF6E66">
        <w:rPr>
          <w:rFonts w:eastAsia="Arial Unicode MS"/>
          <w:color w:val="000000"/>
        </w:rPr>
        <w:t>я уведомления с отметкой о регистрации вручается муниципальному служащему, составившему уведомление, по его требованию.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 xml:space="preserve">10. Кадровая служба органа Администрации </w:t>
      </w:r>
      <w:r>
        <w:rPr>
          <w:rFonts w:eastAsia="Arial Unicode MS"/>
          <w:color w:val="000000"/>
        </w:rPr>
        <w:t>Слободо-Туринского сельского поселения Слободо-Туринского муниципального района Свердловской области</w:t>
      </w:r>
      <w:r w:rsidRPr="00BF6E66">
        <w:rPr>
          <w:rFonts w:eastAsia="Arial Unicode MS"/>
          <w:color w:val="000000"/>
        </w:rPr>
        <w:t xml:space="preserve"> передает работодателю поступившие уведомления в день их регистрации.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11. Для дополнительного выяснения обстоятельств, содержащихся в уведомлении, по решению работодателя может проводиться проверка кадровой службой Администрации.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Муниципальный служащий, направивший уведомление, в ходе проведения проверки имеет право: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1) давать устные и письменные объяснения, представлять заявления и иные документы;</w:t>
      </w:r>
    </w:p>
    <w:p w:rsidR="00AE1F7D" w:rsidRPr="008414D8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2) ознакомиться по окончании проверки с материалами проверки</w:t>
      </w:r>
      <w:r w:rsidRPr="008414D8">
        <w:rPr>
          <w:rFonts w:eastAsia="Arial Unicode MS"/>
          <w:color w:val="000000"/>
        </w:rPr>
        <w:t>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 xml:space="preserve">12. Работодатель направляет уведомление (и результаты проверки, </w:t>
      </w:r>
      <w:r w:rsidRPr="00BF6E66">
        <w:rPr>
          <w:rFonts w:eastAsia="Arial Unicode MS"/>
          <w:i/>
          <w:iCs/>
          <w:color w:val="000000"/>
        </w:rPr>
        <w:t xml:space="preserve">в </w:t>
      </w:r>
      <w:r w:rsidRPr="00BF6E66">
        <w:rPr>
          <w:rFonts w:eastAsia="Arial Unicode MS"/>
          <w:color w:val="000000"/>
        </w:rPr>
        <w:t xml:space="preserve">случае ее проведения) в комиссию Администрации </w:t>
      </w:r>
      <w:r>
        <w:rPr>
          <w:rFonts w:eastAsia="Arial Unicode MS"/>
          <w:color w:val="000000"/>
        </w:rPr>
        <w:t>Слободо-Туринского сельского поселения Слободо-Туринского муниципального района Свердловской области</w:t>
      </w:r>
      <w:r w:rsidRPr="00BF6E66">
        <w:rPr>
          <w:rFonts w:eastAsia="Arial Unicode MS"/>
          <w:color w:val="000000"/>
        </w:rPr>
        <w:t xml:space="preserve"> по соблюдению требований к служебному поведению муниципальных служащих и урегулированию конфликта интересов и, с учетом решения ко</w:t>
      </w:r>
      <w:r>
        <w:rPr>
          <w:rFonts w:eastAsia="Arial Unicode MS"/>
          <w:color w:val="000000"/>
        </w:rPr>
        <w:t>миссии, принимает решение о том,</w:t>
      </w:r>
      <w:r w:rsidRPr="00BF6E66">
        <w:rPr>
          <w:rFonts w:eastAsia="Arial Unicode MS"/>
          <w:color w:val="000000"/>
        </w:rPr>
        <w:t xml:space="preserve">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E1F7D" w:rsidRPr="00BF6E66" w:rsidRDefault="00AE1F7D" w:rsidP="008414D8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Предотвращение   или   урегулирование   конфликта   интересов   может   состоять   в</w:t>
      </w:r>
      <w:r>
        <w:rPr>
          <w:rFonts w:eastAsia="Arial Unicode MS"/>
          <w:color w:val="000000"/>
        </w:rPr>
        <w:t xml:space="preserve"> </w:t>
      </w:r>
      <w:r w:rsidRPr="00BF6E66">
        <w:rPr>
          <w:rFonts w:eastAsia="Arial Unicode MS"/>
          <w:color w:val="000000"/>
        </w:rPr>
        <w:t>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AE1F7D" w:rsidRPr="00BF6E66" w:rsidRDefault="00AE1F7D" w:rsidP="00CA199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>14. Кадровая служба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  <w:r w:rsidRPr="00BF6E66">
        <w:rPr>
          <w:rFonts w:eastAsia="Arial Unicode MS"/>
          <w:color w:val="000000"/>
        </w:rPr>
        <w:t xml:space="preserve">15. Муниципальный служащий, являющийся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случае непринятия им мер по предотвращению </w:t>
      </w:r>
      <w:r>
        <w:rPr>
          <w:rFonts w:eastAsia="Arial Unicode MS"/>
          <w:color w:val="000000"/>
        </w:rPr>
        <w:t xml:space="preserve">и </w:t>
      </w:r>
      <w:r w:rsidRPr="00BF6E66">
        <w:rPr>
          <w:rFonts w:eastAsia="Arial Unicode MS"/>
          <w:color w:val="000000"/>
        </w:rPr>
        <w:t>(или) урегулированию конфликта интересов, стороной которого</w:t>
      </w:r>
      <w:r>
        <w:rPr>
          <w:rFonts w:eastAsia="Arial Unicode MS"/>
          <w:color w:val="000000"/>
        </w:rPr>
        <w:t xml:space="preserve"> является подчиненный ему муниципальный служащий. </w:t>
      </w: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CA1991">
      <w:pPr>
        <w:tabs>
          <w:tab w:val="left" w:pos="5317"/>
        </w:tabs>
        <w:ind w:firstLine="709"/>
        <w:jc w:val="both"/>
        <w:outlineLvl w:val="0"/>
        <w:rPr>
          <w:rFonts w:eastAsia="Arial Unicode MS"/>
          <w:color w:val="000000"/>
        </w:rPr>
      </w:pPr>
    </w:p>
    <w:p w:rsidR="00AE1F7D" w:rsidRDefault="00AE1F7D" w:rsidP="00E67447">
      <w:pPr>
        <w:tabs>
          <w:tab w:val="left" w:pos="5317"/>
        </w:tabs>
        <w:ind w:firstLine="709"/>
        <w:jc w:val="right"/>
        <w:outlineLv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№1</w:t>
      </w:r>
    </w:p>
    <w:p w:rsidR="00AE1F7D" w:rsidRDefault="00AE1F7D" w:rsidP="00E67447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Поряд</w:t>
      </w:r>
      <w:r w:rsidRPr="00E67447">
        <w:rPr>
          <w:rFonts w:eastAsia="Arial Unicode MS"/>
          <w:color w:val="000000"/>
        </w:rPr>
        <w:t xml:space="preserve">ку уведомления муниципальными служащими, </w:t>
      </w:r>
    </w:p>
    <w:p w:rsidR="00AE1F7D" w:rsidRDefault="00AE1F7D" w:rsidP="00E67447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rPr>
          <w:rFonts w:eastAsia="Arial Unicode MS"/>
          <w:color w:val="000000"/>
        </w:rPr>
        <w:t xml:space="preserve">замещающими должности муниципальной службы </w:t>
      </w:r>
    </w:p>
    <w:p w:rsidR="00AE1F7D" w:rsidRDefault="00AE1F7D" w:rsidP="00E67447">
      <w:pPr>
        <w:autoSpaceDE w:val="0"/>
        <w:autoSpaceDN w:val="0"/>
        <w:adjustRightInd w:val="0"/>
        <w:jc w:val="right"/>
      </w:pPr>
      <w:r w:rsidRPr="00E67447">
        <w:rPr>
          <w:rFonts w:eastAsia="Arial Unicode MS"/>
          <w:color w:val="000000"/>
        </w:rPr>
        <w:t xml:space="preserve">в Администрации </w:t>
      </w:r>
      <w:r w:rsidRPr="00E67447">
        <w:t xml:space="preserve">Слободо-Туринского сельского поселения </w:t>
      </w:r>
    </w:p>
    <w:p w:rsidR="00AE1F7D" w:rsidRDefault="00AE1F7D" w:rsidP="00E67447">
      <w:pPr>
        <w:autoSpaceDE w:val="0"/>
        <w:autoSpaceDN w:val="0"/>
        <w:adjustRightInd w:val="0"/>
        <w:jc w:val="right"/>
      </w:pPr>
      <w:r w:rsidRPr="00E67447">
        <w:t xml:space="preserve">Слободо-Туринского муниципального района </w:t>
      </w:r>
    </w:p>
    <w:p w:rsidR="00AE1F7D" w:rsidRDefault="00AE1F7D" w:rsidP="00E67447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t xml:space="preserve">Свердловской области </w:t>
      </w:r>
      <w:r w:rsidRPr="00E67447">
        <w:rPr>
          <w:rFonts w:eastAsia="Arial Unicode MS"/>
          <w:color w:val="000000"/>
        </w:rPr>
        <w:t>о возникновении</w:t>
      </w:r>
    </w:p>
    <w:p w:rsidR="00AE1F7D" w:rsidRPr="00E67447" w:rsidRDefault="00AE1F7D" w:rsidP="00E67447">
      <w:pPr>
        <w:autoSpaceDE w:val="0"/>
        <w:autoSpaceDN w:val="0"/>
        <w:adjustRightInd w:val="0"/>
        <w:jc w:val="right"/>
      </w:pPr>
      <w:r w:rsidRPr="00E67447">
        <w:rPr>
          <w:rFonts w:eastAsia="Arial Unicode MS"/>
          <w:color w:val="000000"/>
        </w:rPr>
        <w:t xml:space="preserve"> личной заинтересованности, </w:t>
      </w:r>
    </w:p>
    <w:p w:rsidR="00AE1F7D" w:rsidRDefault="00AE1F7D" w:rsidP="00E67447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rPr>
          <w:rFonts w:eastAsia="Arial Unicode MS"/>
          <w:color w:val="000000"/>
        </w:rPr>
        <w:t xml:space="preserve">которая приводит или может </w:t>
      </w:r>
    </w:p>
    <w:p w:rsidR="00AE1F7D" w:rsidRPr="00E67447" w:rsidRDefault="00AE1F7D" w:rsidP="00E67447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rPr>
          <w:rFonts w:eastAsia="Arial Unicode MS"/>
          <w:color w:val="000000"/>
        </w:rPr>
        <w:t>привести к конфликту интересов</w:t>
      </w:r>
    </w:p>
    <w:p w:rsidR="00AE1F7D" w:rsidRDefault="00AE1F7D" w:rsidP="00E67447">
      <w:pPr>
        <w:tabs>
          <w:tab w:val="left" w:pos="5317"/>
        </w:tabs>
        <w:ind w:firstLine="709"/>
        <w:outlineLvl w:val="0"/>
        <w:rPr>
          <w:rFonts w:eastAsia="Arial Unicode MS"/>
          <w:color w:val="000000"/>
          <w:sz w:val="28"/>
          <w:szCs w:val="28"/>
        </w:rPr>
      </w:pPr>
    </w:p>
    <w:p w:rsidR="00AE1F7D" w:rsidRDefault="00AE1F7D" w:rsidP="00E67447">
      <w:pPr>
        <w:tabs>
          <w:tab w:val="left" w:pos="5317"/>
        </w:tabs>
        <w:ind w:firstLine="709"/>
        <w:outlineLvl w:val="0"/>
        <w:rPr>
          <w:rFonts w:eastAsia="Arial Unicode MS"/>
          <w:color w:val="000000"/>
          <w:sz w:val="28"/>
          <w:szCs w:val="28"/>
        </w:rPr>
      </w:pPr>
    </w:p>
    <w:p w:rsidR="00AE1F7D" w:rsidRDefault="00AE1F7D" w:rsidP="005D2A74">
      <w:pPr>
        <w:tabs>
          <w:tab w:val="left" w:pos="5317"/>
        </w:tabs>
        <w:ind w:firstLine="709"/>
        <w:outlineLvl w:val="0"/>
        <w:rPr>
          <w:rFonts w:eastAsia="Arial Unicode MS"/>
          <w:color w:val="000000"/>
        </w:rPr>
      </w:pPr>
      <w:r w:rsidRPr="005D2A74">
        <w:rPr>
          <w:rFonts w:eastAsia="Arial Unicode MS"/>
          <w:color w:val="000000"/>
        </w:rPr>
        <w:t>ФОРМА УВЕДОМЛЕНИЯ</w:t>
      </w:r>
    </w:p>
    <w:p w:rsidR="00AE1F7D" w:rsidRDefault="00AE1F7D" w:rsidP="005D2A74">
      <w:pPr>
        <w:tabs>
          <w:tab w:val="left" w:pos="5317"/>
        </w:tabs>
        <w:ind w:firstLine="709"/>
        <w:outlineLvl w:val="0"/>
        <w:rPr>
          <w:rFonts w:eastAsia="Arial Unicode MS"/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4880"/>
        <w:gridCol w:w="5256"/>
      </w:tblGrid>
      <w:tr w:rsidR="00AE1F7D" w:rsidRPr="00451A7D">
        <w:trPr>
          <w:trHeight w:val="576"/>
        </w:trPr>
        <w:tc>
          <w:tcPr>
            <w:tcW w:w="5068" w:type="dxa"/>
          </w:tcPr>
          <w:p w:rsidR="00AE1F7D" w:rsidRPr="000D6D39" w:rsidRDefault="00AE1F7D" w:rsidP="000D6D39">
            <w:pPr>
              <w:tabs>
                <w:tab w:val="left" w:pos="5317"/>
              </w:tabs>
              <w:outlineLvl w:val="0"/>
              <w:rPr>
                <w:color w:val="242424"/>
              </w:rPr>
            </w:pPr>
          </w:p>
        </w:tc>
        <w:tc>
          <w:tcPr>
            <w:tcW w:w="5068" w:type="dxa"/>
          </w:tcPr>
          <w:p w:rsidR="00AE1F7D" w:rsidRPr="000D6D39" w:rsidRDefault="00AE1F7D" w:rsidP="000D6D39">
            <w:pPr>
              <w:tabs>
                <w:tab w:val="left" w:pos="5317"/>
              </w:tabs>
              <w:outlineLvl w:val="0"/>
              <w:rPr>
                <w:color w:val="242424"/>
              </w:rPr>
            </w:pPr>
            <w:r w:rsidRPr="000D6D39">
              <w:rPr>
                <w:color w:val="242424"/>
              </w:rPr>
              <w:t>Представителю нанимателя (работодателю)</w:t>
            </w:r>
          </w:p>
          <w:p w:rsidR="00AE1F7D" w:rsidRPr="000D6D39" w:rsidRDefault="00AE1F7D" w:rsidP="000D6D39">
            <w:pPr>
              <w:tabs>
                <w:tab w:val="left" w:pos="5317"/>
              </w:tabs>
              <w:jc w:val="right"/>
              <w:outlineLvl w:val="0"/>
              <w:rPr>
                <w:color w:val="242424"/>
              </w:rPr>
            </w:pPr>
          </w:p>
          <w:p w:rsidR="00AE1F7D" w:rsidRPr="000D6D39" w:rsidRDefault="00AE1F7D" w:rsidP="000D6D39">
            <w:pPr>
              <w:tabs>
                <w:tab w:val="left" w:pos="5317"/>
              </w:tabs>
              <w:jc w:val="right"/>
              <w:outlineLvl w:val="0"/>
              <w:rPr>
                <w:color w:val="242424"/>
              </w:rPr>
            </w:pPr>
            <w:r w:rsidRPr="000D6D39">
              <w:rPr>
                <w:color w:val="242424"/>
              </w:rPr>
              <w:t>__________________________________________</w:t>
            </w:r>
          </w:p>
          <w:p w:rsidR="00AE1F7D" w:rsidRPr="000D6D39" w:rsidRDefault="00AE1F7D" w:rsidP="000D6D39">
            <w:pPr>
              <w:tabs>
                <w:tab w:val="left" w:pos="5317"/>
              </w:tabs>
              <w:jc w:val="center"/>
              <w:outlineLvl w:val="0"/>
              <w:rPr>
                <w:color w:val="242424"/>
                <w:sz w:val="20"/>
                <w:szCs w:val="20"/>
              </w:rPr>
            </w:pPr>
            <w:r w:rsidRPr="000D6D39">
              <w:rPr>
                <w:color w:val="242424"/>
                <w:sz w:val="20"/>
                <w:szCs w:val="20"/>
              </w:rPr>
              <w:t>(инициалы, фамилия в дательном падеже)</w:t>
            </w:r>
          </w:p>
          <w:p w:rsidR="00AE1F7D" w:rsidRPr="000D6D39" w:rsidRDefault="00AE1F7D" w:rsidP="000D6D39">
            <w:pPr>
              <w:tabs>
                <w:tab w:val="left" w:pos="5317"/>
              </w:tabs>
              <w:outlineLvl w:val="0"/>
              <w:rPr>
                <w:color w:val="242424"/>
                <w:sz w:val="20"/>
                <w:szCs w:val="20"/>
              </w:rPr>
            </w:pPr>
            <w:r w:rsidRPr="000D6D39">
              <w:rPr>
                <w:color w:val="242424"/>
              </w:rPr>
              <w:t>от</w:t>
            </w:r>
            <w:r w:rsidRPr="000D6D39">
              <w:rPr>
                <w:color w:val="242424"/>
                <w:sz w:val="20"/>
                <w:szCs w:val="20"/>
              </w:rPr>
              <w:t xml:space="preserve"> </w:t>
            </w:r>
            <w:r w:rsidRPr="000D6D39">
              <w:rPr>
                <w:color w:val="242424"/>
              </w:rPr>
              <w:t>_______________________________________</w:t>
            </w:r>
          </w:p>
          <w:p w:rsidR="00AE1F7D" w:rsidRPr="000D6D39" w:rsidRDefault="00AE1F7D" w:rsidP="000D6D39">
            <w:pPr>
              <w:tabs>
                <w:tab w:val="left" w:pos="5317"/>
              </w:tabs>
              <w:jc w:val="center"/>
              <w:outlineLvl w:val="0"/>
              <w:rPr>
                <w:color w:val="242424"/>
                <w:sz w:val="20"/>
                <w:szCs w:val="20"/>
              </w:rPr>
            </w:pPr>
            <w:r w:rsidRPr="000D6D39">
              <w:rPr>
                <w:color w:val="242424"/>
                <w:sz w:val="20"/>
                <w:szCs w:val="20"/>
              </w:rPr>
              <w:t>(фамилия, инициалы муниципального служащего в родительном падеже)</w:t>
            </w:r>
          </w:p>
          <w:p w:rsidR="00AE1F7D" w:rsidRPr="000D6D39" w:rsidRDefault="00AE1F7D" w:rsidP="000D6D39">
            <w:pPr>
              <w:tabs>
                <w:tab w:val="left" w:pos="5317"/>
              </w:tabs>
              <w:outlineLvl w:val="0"/>
              <w:rPr>
                <w:color w:val="242424"/>
              </w:rPr>
            </w:pPr>
            <w:r w:rsidRPr="000D6D39">
              <w:rPr>
                <w:color w:val="242424"/>
              </w:rPr>
              <w:t>__________________________________________</w:t>
            </w:r>
          </w:p>
          <w:p w:rsidR="00AE1F7D" w:rsidRPr="000D6D39" w:rsidRDefault="00AE1F7D" w:rsidP="000D6D39">
            <w:pPr>
              <w:tabs>
                <w:tab w:val="left" w:pos="5317"/>
              </w:tabs>
              <w:jc w:val="center"/>
              <w:outlineLvl w:val="0"/>
              <w:rPr>
                <w:color w:val="242424"/>
                <w:sz w:val="20"/>
                <w:szCs w:val="20"/>
              </w:rPr>
            </w:pPr>
            <w:r w:rsidRPr="000D6D39">
              <w:rPr>
                <w:color w:val="242424"/>
                <w:sz w:val="20"/>
                <w:szCs w:val="20"/>
              </w:rPr>
              <w:t>(наименование должности</w:t>
            </w:r>
          </w:p>
          <w:p w:rsidR="00AE1F7D" w:rsidRPr="000D6D39" w:rsidRDefault="00AE1F7D" w:rsidP="000D6D39">
            <w:pPr>
              <w:tabs>
                <w:tab w:val="left" w:pos="5317"/>
              </w:tabs>
              <w:jc w:val="center"/>
              <w:outlineLvl w:val="0"/>
              <w:rPr>
                <w:color w:val="242424"/>
                <w:sz w:val="20"/>
                <w:szCs w:val="20"/>
              </w:rPr>
            </w:pPr>
            <w:r w:rsidRPr="000D6D39">
              <w:rPr>
                <w:color w:val="242424"/>
              </w:rPr>
              <w:t>_________________________________________</w:t>
            </w:r>
            <w:r w:rsidRPr="000D6D39">
              <w:rPr>
                <w:color w:val="242424"/>
                <w:sz w:val="20"/>
                <w:szCs w:val="20"/>
              </w:rPr>
              <w:br/>
              <w:t>с указанием подразделение органа</w:t>
            </w:r>
          </w:p>
          <w:p w:rsidR="00AE1F7D" w:rsidRPr="000D6D39" w:rsidRDefault="00AE1F7D" w:rsidP="000D6D39">
            <w:pPr>
              <w:tabs>
                <w:tab w:val="left" w:pos="5317"/>
              </w:tabs>
              <w:outlineLvl w:val="0"/>
              <w:rPr>
                <w:color w:val="242424"/>
              </w:rPr>
            </w:pPr>
          </w:p>
          <w:p w:rsidR="00AE1F7D" w:rsidRPr="000D6D39" w:rsidRDefault="00AE1F7D" w:rsidP="000D6D39">
            <w:pPr>
              <w:tabs>
                <w:tab w:val="left" w:pos="5317"/>
              </w:tabs>
              <w:outlineLvl w:val="0"/>
              <w:rPr>
                <w:color w:val="242424"/>
              </w:rPr>
            </w:pPr>
          </w:p>
        </w:tc>
      </w:tr>
    </w:tbl>
    <w:p w:rsidR="00AE1F7D" w:rsidRPr="00812588" w:rsidRDefault="00AE1F7D" w:rsidP="00812588">
      <w:pPr>
        <w:tabs>
          <w:tab w:val="left" w:pos="5317"/>
        </w:tabs>
        <w:jc w:val="center"/>
        <w:outlineLvl w:val="0"/>
        <w:rPr>
          <w:color w:val="242424"/>
        </w:rPr>
      </w:pPr>
      <w:r w:rsidRPr="00812588">
        <w:rPr>
          <w:color w:val="242424"/>
        </w:rPr>
        <w:t>УВЕДОМЛЕНИЕ &lt;1&gt;</w:t>
      </w:r>
    </w:p>
    <w:p w:rsidR="00AE1F7D" w:rsidRPr="00812588" w:rsidRDefault="00AE1F7D" w:rsidP="00812588">
      <w:pPr>
        <w:tabs>
          <w:tab w:val="left" w:pos="5317"/>
        </w:tabs>
        <w:jc w:val="center"/>
        <w:outlineLvl w:val="0"/>
        <w:rPr>
          <w:color w:val="242424"/>
        </w:rPr>
      </w:pPr>
      <w:r w:rsidRPr="00812588">
        <w:rPr>
          <w:color w:val="242424"/>
        </w:rPr>
        <w:t>О ВОЗНИКОНОВЕНИИ ЛИЧНОЙ ЗАИНТЕРЕСОВАННОСТИ,</w:t>
      </w:r>
    </w:p>
    <w:p w:rsidR="00AE1F7D" w:rsidRPr="00812588" w:rsidRDefault="00AE1F7D" w:rsidP="00812588">
      <w:pPr>
        <w:tabs>
          <w:tab w:val="left" w:pos="5317"/>
        </w:tabs>
        <w:jc w:val="center"/>
        <w:outlineLvl w:val="0"/>
        <w:rPr>
          <w:color w:val="242424"/>
        </w:rPr>
      </w:pPr>
      <w:r>
        <w:rPr>
          <w:color w:val="242424"/>
        </w:rPr>
        <w:t>КОТОРАЯ ПРИВОДИТ ИЛИ МОЖ</w:t>
      </w:r>
      <w:r w:rsidRPr="00812588">
        <w:rPr>
          <w:color w:val="242424"/>
        </w:rPr>
        <w:t xml:space="preserve">ЕТ ПРИВЕСТИ К КОНФИЛИКТУ ИНТЕРЕСОВ </w:t>
      </w:r>
    </w:p>
    <w:p w:rsidR="00AE1F7D" w:rsidRPr="00812588" w:rsidRDefault="00AE1F7D" w:rsidP="00812588">
      <w:pPr>
        <w:tabs>
          <w:tab w:val="left" w:pos="5317"/>
        </w:tabs>
        <w:outlineLvl w:val="0"/>
        <w:rPr>
          <w:color w:val="242424"/>
        </w:rPr>
      </w:pPr>
    </w:p>
    <w:p w:rsidR="00AE1F7D" w:rsidRDefault="00AE1F7D" w:rsidP="00812588">
      <w:pPr>
        <w:tabs>
          <w:tab w:val="left" w:pos="5317"/>
        </w:tabs>
        <w:outlineLvl w:val="0"/>
        <w:rPr>
          <w:color w:val="242424"/>
        </w:rPr>
      </w:pPr>
    </w:p>
    <w:p w:rsidR="00AE1F7D" w:rsidRDefault="00AE1F7D" w:rsidP="00812588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>Сообщаю, что:</w:t>
      </w:r>
    </w:p>
    <w:p w:rsidR="00AE1F7D" w:rsidRDefault="00AE1F7D" w:rsidP="00812588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>1. ________________________________________________________________________________</w:t>
      </w:r>
    </w:p>
    <w:p w:rsidR="00AE1F7D" w:rsidRDefault="00AE1F7D" w:rsidP="001364E6">
      <w:pPr>
        <w:tabs>
          <w:tab w:val="left" w:pos="5317"/>
        </w:tabs>
        <w:jc w:val="center"/>
        <w:outlineLvl w:val="0"/>
        <w:rPr>
          <w:color w:val="242424"/>
          <w:sz w:val="20"/>
          <w:szCs w:val="20"/>
        </w:rPr>
      </w:pPr>
      <w:r w:rsidRPr="001364E6">
        <w:rPr>
          <w:color w:val="242424"/>
          <w:sz w:val="20"/>
          <w:szCs w:val="20"/>
        </w:rPr>
        <w:t>(описание личной заинтересованности, которая приводит</w:t>
      </w:r>
    </w:p>
    <w:p w:rsidR="00AE1F7D" w:rsidRDefault="00AE1F7D" w:rsidP="001364E6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>__________________________________________________________________________________</w:t>
      </w:r>
    </w:p>
    <w:p w:rsidR="00AE1F7D" w:rsidRDefault="00AE1F7D" w:rsidP="00592315">
      <w:pPr>
        <w:tabs>
          <w:tab w:val="left" w:pos="5317"/>
        </w:tabs>
        <w:jc w:val="center"/>
        <w:outlineLvl w:val="0"/>
        <w:rPr>
          <w:color w:val="242424"/>
          <w:sz w:val="20"/>
          <w:szCs w:val="20"/>
        </w:rPr>
      </w:pPr>
      <w:r w:rsidRPr="00592315">
        <w:rPr>
          <w:color w:val="242424"/>
          <w:sz w:val="20"/>
          <w:szCs w:val="20"/>
        </w:rPr>
        <w:t>или может привести к возникновению интересов)</w:t>
      </w:r>
    </w:p>
    <w:p w:rsidR="00AE1F7D" w:rsidRDefault="00AE1F7D" w:rsidP="00592315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>__________________________________________________________________________________</w:t>
      </w:r>
    </w:p>
    <w:p w:rsidR="00AE1F7D" w:rsidRDefault="00AE1F7D" w:rsidP="00592315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>2. ________________________________________________________________________________</w:t>
      </w:r>
    </w:p>
    <w:p w:rsidR="00AE1F7D" w:rsidRDefault="00AE1F7D" w:rsidP="005E4147">
      <w:pPr>
        <w:tabs>
          <w:tab w:val="left" w:pos="5317"/>
        </w:tabs>
        <w:jc w:val="center"/>
        <w:outlineLvl w:val="0"/>
        <w:rPr>
          <w:color w:val="242424"/>
          <w:sz w:val="20"/>
          <w:szCs w:val="20"/>
        </w:rPr>
      </w:pPr>
      <w:r w:rsidRPr="005E4147">
        <w:rPr>
          <w:color w:val="242424"/>
          <w:sz w:val="20"/>
          <w:szCs w:val="20"/>
        </w:rPr>
        <w:t>(описание должностных обязанностей, на исполнение которых может негативно повлиять)</w:t>
      </w:r>
    </w:p>
    <w:p w:rsidR="00AE1F7D" w:rsidRPr="005E4147" w:rsidRDefault="00AE1F7D" w:rsidP="005E4147">
      <w:pPr>
        <w:tabs>
          <w:tab w:val="left" w:pos="5317"/>
        </w:tabs>
        <w:outlineLvl w:val="0"/>
        <w:rPr>
          <w:color w:val="242424"/>
        </w:rPr>
      </w:pPr>
      <w:r w:rsidRPr="005E4147">
        <w:rPr>
          <w:color w:val="242424"/>
        </w:rPr>
        <w:t>__________________________________________________________________________________</w:t>
      </w:r>
    </w:p>
    <w:p w:rsidR="00AE1F7D" w:rsidRDefault="00AE1F7D" w:rsidP="005E4147">
      <w:pPr>
        <w:tabs>
          <w:tab w:val="left" w:pos="5317"/>
        </w:tabs>
        <w:jc w:val="center"/>
        <w:outlineLvl w:val="0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либо негативно влияет личная заинтересованность)</w:t>
      </w:r>
    </w:p>
    <w:p w:rsidR="00AE1F7D" w:rsidRDefault="00AE1F7D" w:rsidP="005E4147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>3. ________________________________________________________________________________</w:t>
      </w:r>
    </w:p>
    <w:p w:rsidR="00AE1F7D" w:rsidRDefault="00AE1F7D" w:rsidP="005E4147">
      <w:pPr>
        <w:tabs>
          <w:tab w:val="left" w:pos="5317"/>
        </w:tabs>
        <w:jc w:val="center"/>
        <w:outlineLvl w:val="0"/>
        <w:rPr>
          <w:color w:val="242424"/>
          <w:sz w:val="20"/>
          <w:szCs w:val="20"/>
        </w:rPr>
      </w:pPr>
      <w:r w:rsidRPr="005E4147">
        <w:rPr>
          <w:color w:val="242424"/>
          <w:sz w:val="20"/>
          <w:szCs w:val="20"/>
        </w:rPr>
        <w:t>(предложения по урегулированию конфликта интересов)</w:t>
      </w:r>
    </w:p>
    <w:p w:rsidR="00AE1F7D" w:rsidRDefault="00AE1F7D" w:rsidP="005E4147">
      <w:pPr>
        <w:tabs>
          <w:tab w:val="left" w:pos="5317"/>
        </w:tabs>
        <w:jc w:val="center"/>
        <w:outlineLvl w:val="0"/>
        <w:rPr>
          <w:color w:val="242424"/>
        </w:rPr>
      </w:pPr>
      <w:r w:rsidRPr="005E4147">
        <w:rPr>
          <w:color w:val="242424"/>
        </w:rPr>
        <w:t>__________________________________________________________________________________</w:t>
      </w:r>
    </w:p>
    <w:p w:rsidR="00AE1F7D" w:rsidRDefault="00AE1F7D" w:rsidP="005E4147">
      <w:pPr>
        <w:tabs>
          <w:tab w:val="left" w:pos="5317"/>
        </w:tabs>
        <w:jc w:val="center"/>
        <w:outlineLvl w:val="0"/>
        <w:rPr>
          <w:color w:val="242424"/>
        </w:rPr>
      </w:pPr>
      <w:r>
        <w:rPr>
          <w:color w:val="242424"/>
        </w:rPr>
        <w:t>__________________________________________________________________________________</w:t>
      </w:r>
    </w:p>
    <w:p w:rsidR="00AE1F7D" w:rsidRDefault="00AE1F7D" w:rsidP="005E4147">
      <w:pPr>
        <w:tabs>
          <w:tab w:val="left" w:pos="5317"/>
        </w:tabs>
        <w:outlineLvl w:val="0"/>
        <w:rPr>
          <w:color w:val="242424"/>
        </w:rPr>
      </w:pPr>
    </w:p>
    <w:p w:rsidR="00AE1F7D" w:rsidRDefault="00AE1F7D" w:rsidP="005E4147">
      <w:pPr>
        <w:tabs>
          <w:tab w:val="left" w:pos="5317"/>
        </w:tabs>
        <w:outlineLvl w:val="0"/>
        <w:rPr>
          <w:color w:val="242424"/>
        </w:rPr>
      </w:pPr>
    </w:p>
    <w:p w:rsidR="00AE1F7D" w:rsidRDefault="00AE1F7D" w:rsidP="005E4147">
      <w:pPr>
        <w:tabs>
          <w:tab w:val="left" w:pos="5317"/>
        </w:tabs>
        <w:outlineLvl w:val="0"/>
        <w:rPr>
          <w:color w:val="242424"/>
        </w:rPr>
      </w:pPr>
    </w:p>
    <w:p w:rsidR="00AE1F7D" w:rsidRDefault="00AE1F7D" w:rsidP="005E4147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 xml:space="preserve">«____»_______________ 20 ____ г. </w:t>
      </w:r>
      <w:r>
        <w:rPr>
          <w:color w:val="242424"/>
        </w:rPr>
        <w:tab/>
      </w:r>
      <w:r>
        <w:rPr>
          <w:color w:val="242424"/>
        </w:rPr>
        <w:tab/>
      </w:r>
      <w:r>
        <w:rPr>
          <w:color w:val="242424"/>
        </w:rPr>
        <w:tab/>
        <w:t xml:space="preserve">                        _________________</w:t>
      </w:r>
    </w:p>
    <w:p w:rsidR="00AE1F7D" w:rsidRDefault="00AE1F7D" w:rsidP="005E4147">
      <w:pPr>
        <w:tabs>
          <w:tab w:val="left" w:pos="5317"/>
        </w:tabs>
        <w:outlineLvl w:val="0"/>
        <w:rPr>
          <w:color w:val="242424"/>
          <w:sz w:val="20"/>
          <w:szCs w:val="20"/>
        </w:rPr>
      </w:pPr>
      <w:r w:rsidRPr="005E4147">
        <w:rPr>
          <w:color w:val="242424"/>
          <w:sz w:val="20"/>
          <w:szCs w:val="20"/>
        </w:rPr>
        <w:tab/>
      </w:r>
      <w:r w:rsidRPr="005E4147">
        <w:rPr>
          <w:color w:val="242424"/>
          <w:sz w:val="20"/>
          <w:szCs w:val="20"/>
        </w:rPr>
        <w:tab/>
      </w:r>
      <w:r w:rsidRPr="005E4147">
        <w:rPr>
          <w:color w:val="242424"/>
          <w:sz w:val="20"/>
          <w:szCs w:val="20"/>
        </w:rPr>
        <w:tab/>
      </w:r>
      <w:r>
        <w:rPr>
          <w:color w:val="242424"/>
          <w:sz w:val="20"/>
          <w:szCs w:val="20"/>
        </w:rPr>
        <w:t xml:space="preserve">                        </w:t>
      </w:r>
      <w:r w:rsidRPr="005E4147">
        <w:rPr>
          <w:color w:val="242424"/>
          <w:sz w:val="20"/>
          <w:szCs w:val="20"/>
        </w:rPr>
        <w:tab/>
      </w:r>
      <w:r>
        <w:rPr>
          <w:color w:val="242424"/>
          <w:sz w:val="20"/>
          <w:szCs w:val="20"/>
        </w:rPr>
        <w:t xml:space="preserve">            </w:t>
      </w:r>
      <w:r w:rsidRPr="005E4147">
        <w:rPr>
          <w:color w:val="242424"/>
          <w:sz w:val="20"/>
          <w:szCs w:val="20"/>
        </w:rPr>
        <w:t xml:space="preserve">(подпись) </w:t>
      </w:r>
    </w:p>
    <w:p w:rsidR="00AE1F7D" w:rsidRDefault="00AE1F7D" w:rsidP="005E4147">
      <w:pPr>
        <w:tabs>
          <w:tab w:val="left" w:pos="5317"/>
        </w:tabs>
        <w:outlineLvl w:val="0"/>
        <w:rPr>
          <w:color w:val="242424"/>
          <w:sz w:val="20"/>
          <w:szCs w:val="20"/>
        </w:rPr>
      </w:pPr>
    </w:p>
    <w:p w:rsidR="00AE1F7D" w:rsidRDefault="00AE1F7D" w:rsidP="005E4147">
      <w:pPr>
        <w:tabs>
          <w:tab w:val="left" w:pos="5317"/>
        </w:tabs>
        <w:outlineLvl w:val="0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 xml:space="preserve">- - - - - - - - - - - - - - - - - - - - - - - - - - - - - - - - - - - - - </w:t>
      </w:r>
    </w:p>
    <w:p w:rsidR="00AE1F7D" w:rsidRDefault="00AE1F7D" w:rsidP="005E4147">
      <w:pPr>
        <w:tabs>
          <w:tab w:val="left" w:pos="5317"/>
        </w:tabs>
        <w:outlineLvl w:val="0"/>
        <w:rPr>
          <w:color w:val="242424"/>
          <w:sz w:val="20"/>
          <w:szCs w:val="20"/>
        </w:rPr>
      </w:pPr>
    </w:p>
    <w:p w:rsidR="00AE1F7D" w:rsidRDefault="00AE1F7D" w:rsidP="005E4147">
      <w:pPr>
        <w:tabs>
          <w:tab w:val="left" w:pos="5317"/>
        </w:tabs>
        <w:outlineLvl w:val="0"/>
        <w:rPr>
          <w:color w:val="242424"/>
          <w:sz w:val="20"/>
          <w:szCs w:val="20"/>
        </w:rPr>
      </w:pPr>
      <w:r w:rsidRPr="00A1065D">
        <w:rPr>
          <w:color w:val="242424"/>
          <w:sz w:val="20"/>
          <w:szCs w:val="20"/>
        </w:rPr>
        <w:t xml:space="preserve">&lt;1&gt; </w:t>
      </w:r>
      <w:r>
        <w:rPr>
          <w:color w:val="242424"/>
          <w:sz w:val="20"/>
          <w:szCs w:val="20"/>
        </w:rPr>
        <w:t>Регистрационный номер в журнале регистрации уведомлений:</w:t>
      </w:r>
    </w:p>
    <w:p w:rsidR="00AE1F7D" w:rsidRDefault="00AE1F7D" w:rsidP="005E4147">
      <w:pPr>
        <w:tabs>
          <w:tab w:val="left" w:pos="5317"/>
        </w:tabs>
        <w:outlineLvl w:val="0"/>
        <w:rPr>
          <w:color w:val="242424"/>
          <w:sz w:val="20"/>
          <w:szCs w:val="20"/>
        </w:rPr>
      </w:pPr>
    </w:p>
    <w:p w:rsidR="00AE1F7D" w:rsidRDefault="00AE1F7D" w:rsidP="00A1065D">
      <w:pPr>
        <w:tabs>
          <w:tab w:val="left" w:pos="5317"/>
        </w:tabs>
        <w:outlineLvl w:val="0"/>
        <w:rPr>
          <w:color w:val="242424"/>
        </w:rPr>
      </w:pPr>
      <w:r>
        <w:rPr>
          <w:color w:val="242424"/>
        </w:rPr>
        <w:t>«____»_______________ 20 ____ г.</w:t>
      </w:r>
    </w:p>
    <w:p w:rsidR="00AE1F7D" w:rsidRDefault="00AE1F7D" w:rsidP="00906DE2">
      <w:pPr>
        <w:tabs>
          <w:tab w:val="left" w:pos="5317"/>
        </w:tabs>
        <w:ind w:firstLine="709"/>
        <w:jc w:val="right"/>
        <w:outlineLv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№2</w:t>
      </w:r>
    </w:p>
    <w:p w:rsidR="00AE1F7D" w:rsidRDefault="00AE1F7D" w:rsidP="00906DE2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Поряд</w:t>
      </w:r>
      <w:r w:rsidRPr="00E67447">
        <w:rPr>
          <w:rFonts w:eastAsia="Arial Unicode MS"/>
          <w:color w:val="000000"/>
        </w:rPr>
        <w:t xml:space="preserve">ку уведомления муниципальными служащими, </w:t>
      </w:r>
    </w:p>
    <w:p w:rsidR="00AE1F7D" w:rsidRDefault="00AE1F7D" w:rsidP="00906DE2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rPr>
          <w:rFonts w:eastAsia="Arial Unicode MS"/>
          <w:color w:val="000000"/>
        </w:rPr>
        <w:t xml:space="preserve">замещающими должности муниципальной службы </w:t>
      </w:r>
    </w:p>
    <w:p w:rsidR="00AE1F7D" w:rsidRDefault="00AE1F7D" w:rsidP="00906DE2">
      <w:pPr>
        <w:autoSpaceDE w:val="0"/>
        <w:autoSpaceDN w:val="0"/>
        <w:adjustRightInd w:val="0"/>
        <w:jc w:val="right"/>
      </w:pPr>
      <w:r w:rsidRPr="00E67447">
        <w:rPr>
          <w:rFonts w:eastAsia="Arial Unicode MS"/>
          <w:color w:val="000000"/>
        </w:rPr>
        <w:t xml:space="preserve">в Администрации </w:t>
      </w:r>
      <w:r w:rsidRPr="00E67447">
        <w:t xml:space="preserve">Слободо-Туринского сельского поселения </w:t>
      </w:r>
    </w:p>
    <w:p w:rsidR="00AE1F7D" w:rsidRDefault="00AE1F7D" w:rsidP="00906DE2">
      <w:pPr>
        <w:autoSpaceDE w:val="0"/>
        <w:autoSpaceDN w:val="0"/>
        <w:adjustRightInd w:val="0"/>
        <w:jc w:val="right"/>
      </w:pPr>
      <w:r w:rsidRPr="00E67447">
        <w:t xml:space="preserve">Слободо-Туринского муниципального района </w:t>
      </w:r>
    </w:p>
    <w:p w:rsidR="00AE1F7D" w:rsidRDefault="00AE1F7D" w:rsidP="00906DE2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t xml:space="preserve">Свердловской области </w:t>
      </w:r>
      <w:r w:rsidRPr="00E67447">
        <w:rPr>
          <w:rFonts w:eastAsia="Arial Unicode MS"/>
          <w:color w:val="000000"/>
        </w:rPr>
        <w:t>о возникновении</w:t>
      </w:r>
    </w:p>
    <w:p w:rsidR="00AE1F7D" w:rsidRPr="00E67447" w:rsidRDefault="00AE1F7D" w:rsidP="00906DE2">
      <w:pPr>
        <w:autoSpaceDE w:val="0"/>
        <w:autoSpaceDN w:val="0"/>
        <w:adjustRightInd w:val="0"/>
        <w:jc w:val="right"/>
      </w:pPr>
      <w:r w:rsidRPr="00E67447">
        <w:rPr>
          <w:rFonts w:eastAsia="Arial Unicode MS"/>
          <w:color w:val="000000"/>
        </w:rPr>
        <w:t xml:space="preserve"> личной заинтересованности, </w:t>
      </w:r>
    </w:p>
    <w:p w:rsidR="00AE1F7D" w:rsidRDefault="00AE1F7D" w:rsidP="00906DE2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rPr>
          <w:rFonts w:eastAsia="Arial Unicode MS"/>
          <w:color w:val="000000"/>
        </w:rPr>
        <w:t xml:space="preserve">которая приводит или может </w:t>
      </w:r>
    </w:p>
    <w:p w:rsidR="00AE1F7D" w:rsidRDefault="00AE1F7D" w:rsidP="00906DE2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 w:rsidRPr="00E67447">
        <w:rPr>
          <w:rFonts w:eastAsia="Arial Unicode MS"/>
          <w:color w:val="000000"/>
        </w:rPr>
        <w:t>привести к конфликту интересов</w:t>
      </w:r>
    </w:p>
    <w:p w:rsidR="00AE1F7D" w:rsidRDefault="00AE1F7D" w:rsidP="00906DE2">
      <w:pPr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:rsidR="00AE1F7D" w:rsidRPr="00E67447" w:rsidRDefault="00AE1F7D" w:rsidP="00906DE2">
      <w:pPr>
        <w:autoSpaceDE w:val="0"/>
        <w:autoSpaceDN w:val="0"/>
        <w:adjustRightInd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ФОРМА</w:t>
      </w:r>
    </w:p>
    <w:p w:rsidR="00AE1F7D" w:rsidRPr="000B1390" w:rsidRDefault="00AE1F7D" w:rsidP="00A1065D">
      <w:pPr>
        <w:tabs>
          <w:tab w:val="left" w:pos="5317"/>
        </w:tabs>
        <w:outlineLvl w:val="0"/>
        <w:rPr>
          <w:color w:val="242424"/>
          <w:sz w:val="32"/>
          <w:szCs w:val="32"/>
        </w:rPr>
      </w:pPr>
    </w:p>
    <w:p w:rsidR="00AE1F7D" w:rsidRPr="000B1390" w:rsidRDefault="00AE1F7D" w:rsidP="00906DE2">
      <w:pPr>
        <w:tabs>
          <w:tab w:val="left" w:pos="5317"/>
        </w:tabs>
        <w:jc w:val="center"/>
        <w:outlineLvl w:val="0"/>
        <w:rPr>
          <w:color w:val="242424"/>
        </w:rPr>
      </w:pPr>
      <w:r w:rsidRPr="000B1390">
        <w:rPr>
          <w:color w:val="242424"/>
        </w:rPr>
        <w:t xml:space="preserve">ЖУРНАЛ </w:t>
      </w:r>
    </w:p>
    <w:p w:rsidR="00AE1F7D" w:rsidRPr="000B1390" w:rsidRDefault="00AE1F7D" w:rsidP="00906DE2">
      <w:pPr>
        <w:tabs>
          <w:tab w:val="left" w:pos="5317"/>
        </w:tabs>
        <w:jc w:val="center"/>
        <w:outlineLvl w:val="0"/>
        <w:rPr>
          <w:color w:val="242424"/>
        </w:rPr>
      </w:pPr>
      <w:r w:rsidRPr="000B1390">
        <w:rPr>
          <w:color w:val="242424"/>
        </w:rPr>
        <w:t xml:space="preserve">РЕГИСТРАЦИИ УВЕДОМЛЕНИЙ О ВОЗНИКНОВЕНИИ ЛИЧНОЙ </w:t>
      </w:r>
    </w:p>
    <w:p w:rsidR="00AE1F7D" w:rsidRDefault="00AE1F7D" w:rsidP="00906DE2">
      <w:pPr>
        <w:tabs>
          <w:tab w:val="left" w:pos="5317"/>
        </w:tabs>
        <w:jc w:val="center"/>
        <w:outlineLvl w:val="0"/>
        <w:rPr>
          <w:color w:val="242424"/>
        </w:rPr>
      </w:pPr>
      <w:r w:rsidRPr="000B1390">
        <w:rPr>
          <w:color w:val="242424"/>
        </w:rPr>
        <w:t>ЗАИНТЕРЕСОВАННОСТИ</w:t>
      </w:r>
      <w:r>
        <w:rPr>
          <w:color w:val="242424"/>
        </w:rPr>
        <w:t xml:space="preserve">, КОТОРАЯ ПРИВОДИТ ИЛИ МОЖЕТ ПРИВЕСТИ К КОНФЛИКТУ ИНТЕРЕСОВ, МУНИЦИПЛАЬНЫХ СЛУЖАЩИХ, ЗАМЕЩАЮЩИХ ДОЛЖНОСТИ МУНИЦИПАЛЬНОЙ СЛУЖБЫ </w:t>
      </w:r>
    </w:p>
    <w:p w:rsidR="00AE1F7D" w:rsidRDefault="00AE1F7D" w:rsidP="00906DE2">
      <w:pPr>
        <w:tabs>
          <w:tab w:val="left" w:pos="5317"/>
        </w:tabs>
        <w:jc w:val="center"/>
        <w:outlineLvl w:val="0"/>
        <w:rPr>
          <w:color w:val="242424"/>
        </w:rPr>
      </w:pPr>
    </w:p>
    <w:p w:rsidR="00AE1F7D" w:rsidRDefault="00AE1F7D" w:rsidP="00906DE2">
      <w:pPr>
        <w:tabs>
          <w:tab w:val="left" w:pos="5317"/>
        </w:tabs>
        <w:jc w:val="center"/>
        <w:outlineLvl w:val="0"/>
        <w:rPr>
          <w:color w:val="242424"/>
        </w:rPr>
      </w:pPr>
      <w:r>
        <w:rPr>
          <w:color w:val="242424"/>
        </w:rPr>
        <w:t xml:space="preserve">в Администрации Слободо-Туринского сельского поселения Слободо-Туринского муниципального района Свердловской области </w:t>
      </w:r>
    </w:p>
    <w:p w:rsidR="00AE1F7D" w:rsidRDefault="00AE1F7D" w:rsidP="00983745">
      <w:pPr>
        <w:tabs>
          <w:tab w:val="left" w:pos="5317"/>
        </w:tabs>
        <w:outlineLvl w:val="0"/>
        <w:rPr>
          <w:color w:val="242424"/>
        </w:rPr>
      </w:pPr>
    </w:p>
    <w:p w:rsidR="00AE1F7D" w:rsidRDefault="00AE1F7D" w:rsidP="00983745">
      <w:pPr>
        <w:tabs>
          <w:tab w:val="left" w:pos="5317"/>
        </w:tabs>
        <w:outlineLvl w:val="0"/>
        <w:rPr>
          <w:color w:val="242424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414"/>
        <w:gridCol w:w="1144"/>
        <w:gridCol w:w="1512"/>
        <w:gridCol w:w="1792"/>
        <w:gridCol w:w="1284"/>
        <w:gridCol w:w="1216"/>
        <w:gridCol w:w="1022"/>
        <w:gridCol w:w="1616"/>
      </w:tblGrid>
      <w:tr w:rsidR="00AE1F7D" w:rsidRPr="00983745">
        <w:trPr>
          <w:trHeight w:val="322"/>
        </w:trPr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Ф.И.О. муниципального служащего, подавшего уведомление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Должность муниципальной о служащего с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указанием структурного подразделения органа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F7D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Ф.И.О.</w:t>
            </w:r>
          </w:p>
          <w:p w:rsidR="00AE1F7D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регистри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рующего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F7D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Подпись регистри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рующего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Подпись муниципа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983745">
              <w:rPr>
                <w:rFonts w:eastAsia="Arial Unicode MS"/>
                <w:color w:val="000000"/>
                <w:sz w:val="20"/>
                <w:szCs w:val="20"/>
              </w:rPr>
              <w:t>льного служащего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подавшего уведомлен не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Отметка о получении копии уведомления ("копию получил", подпись)</w:t>
            </w: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AE1F7D" w:rsidRPr="00983745">
        <w:trPr>
          <w:trHeight w:val="121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ном ер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7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AE1F7D" w:rsidRPr="00983745">
        <w:trPr>
          <w:trHeight w:val="30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3745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AE1F7D" w:rsidRPr="00983745">
        <w:trPr>
          <w:trHeight w:val="30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1F7D" w:rsidRPr="00983745">
        <w:trPr>
          <w:trHeight w:val="31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1F7D" w:rsidRPr="00983745">
        <w:trPr>
          <w:trHeight w:val="31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1F7D" w:rsidRPr="00983745">
        <w:trPr>
          <w:trHeight w:val="30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1F7D" w:rsidRPr="00983745">
        <w:trPr>
          <w:trHeight w:val="317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1F7D" w:rsidRPr="00983745">
        <w:trPr>
          <w:trHeight w:val="322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F7D" w:rsidRPr="00983745" w:rsidRDefault="00AE1F7D" w:rsidP="00DF015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AE1F7D" w:rsidRPr="000B1390" w:rsidRDefault="00AE1F7D" w:rsidP="00983745">
      <w:pPr>
        <w:tabs>
          <w:tab w:val="left" w:pos="5317"/>
        </w:tabs>
        <w:outlineLvl w:val="0"/>
        <w:rPr>
          <w:color w:val="242424"/>
        </w:rPr>
      </w:pPr>
    </w:p>
    <w:sectPr w:rsidR="00AE1F7D" w:rsidRPr="000B1390" w:rsidSect="00420D5A">
      <w:footerReference w:type="default" r:id="rId8"/>
      <w:pgSz w:w="11905" w:h="16837"/>
      <w:pgMar w:top="851" w:right="567" w:bottom="851" w:left="1418" w:header="284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7D" w:rsidRDefault="00AE1F7D">
      <w:r>
        <w:separator/>
      </w:r>
    </w:p>
  </w:endnote>
  <w:endnote w:type="continuationSeparator" w:id="0">
    <w:p w:rsidR="00AE1F7D" w:rsidRDefault="00AE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7D" w:rsidRDefault="00AE1F7D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AE1F7D" w:rsidRDefault="00AE1F7D" w:rsidP="00EA07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7D" w:rsidRDefault="00AE1F7D">
      <w:r>
        <w:separator/>
      </w:r>
    </w:p>
  </w:footnote>
  <w:footnote w:type="continuationSeparator" w:id="0">
    <w:p w:rsidR="00AE1F7D" w:rsidRDefault="00AE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89"/>
    <w:multiLevelType w:val="multilevel"/>
    <w:tmpl w:val="A19424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nsid w:val="11B91910"/>
    <w:multiLevelType w:val="multilevel"/>
    <w:tmpl w:val="3C08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373A94"/>
    <w:multiLevelType w:val="hybridMultilevel"/>
    <w:tmpl w:val="08786738"/>
    <w:lvl w:ilvl="0" w:tplc="480EBF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DA3C15"/>
    <w:multiLevelType w:val="multilevel"/>
    <w:tmpl w:val="CEF8B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C76FE"/>
    <w:multiLevelType w:val="multilevel"/>
    <w:tmpl w:val="88B4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0374D"/>
    <w:multiLevelType w:val="multilevel"/>
    <w:tmpl w:val="817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F6EFA"/>
    <w:multiLevelType w:val="multilevel"/>
    <w:tmpl w:val="D2A81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401EE"/>
    <w:multiLevelType w:val="multilevel"/>
    <w:tmpl w:val="832E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D2A9E"/>
    <w:multiLevelType w:val="multilevel"/>
    <w:tmpl w:val="62909588"/>
    <w:lvl w:ilvl="0">
      <w:start w:val="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03A37"/>
    <w:multiLevelType w:val="multilevel"/>
    <w:tmpl w:val="316C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65F4D"/>
    <w:multiLevelType w:val="hybridMultilevel"/>
    <w:tmpl w:val="99CCA03A"/>
    <w:lvl w:ilvl="0" w:tplc="42344E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BB445E"/>
    <w:multiLevelType w:val="multilevel"/>
    <w:tmpl w:val="0E5C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C12D59"/>
    <w:multiLevelType w:val="multilevel"/>
    <w:tmpl w:val="C170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D3FC5"/>
    <w:multiLevelType w:val="multilevel"/>
    <w:tmpl w:val="495E18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844C5"/>
    <w:multiLevelType w:val="multilevel"/>
    <w:tmpl w:val="70E2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164EE0"/>
    <w:multiLevelType w:val="multilevel"/>
    <w:tmpl w:val="568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03BC7"/>
    <w:multiLevelType w:val="multilevel"/>
    <w:tmpl w:val="661818D6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3">
    <w:nsid w:val="6C832D1D"/>
    <w:multiLevelType w:val="hybridMultilevel"/>
    <w:tmpl w:val="F202CB0E"/>
    <w:lvl w:ilvl="0" w:tplc="808C1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884F6A"/>
    <w:multiLevelType w:val="multilevel"/>
    <w:tmpl w:val="4F1C45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C02940"/>
    <w:multiLevelType w:val="multilevel"/>
    <w:tmpl w:val="822E92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8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9B1DAD"/>
    <w:multiLevelType w:val="multilevel"/>
    <w:tmpl w:val="CD02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332FC"/>
    <w:multiLevelType w:val="hybridMultilevel"/>
    <w:tmpl w:val="B2E47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4"/>
  </w:num>
  <w:num w:numId="6">
    <w:abstractNumId w:val="23"/>
  </w:num>
  <w:num w:numId="7">
    <w:abstractNumId w:val="7"/>
  </w:num>
  <w:num w:numId="8">
    <w:abstractNumId w:val="28"/>
  </w:num>
  <w:num w:numId="9">
    <w:abstractNumId w:val="22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4"/>
  </w:num>
  <w:num w:numId="15">
    <w:abstractNumId w:val="0"/>
  </w:num>
  <w:num w:numId="16">
    <w:abstractNumId w:val="18"/>
  </w:num>
  <w:num w:numId="17">
    <w:abstractNumId w:val="12"/>
  </w:num>
  <w:num w:numId="18">
    <w:abstractNumId w:val="6"/>
  </w:num>
  <w:num w:numId="19">
    <w:abstractNumId w:val="11"/>
  </w:num>
  <w:num w:numId="20">
    <w:abstractNumId w:val="26"/>
  </w:num>
  <w:num w:numId="21">
    <w:abstractNumId w:val="19"/>
  </w:num>
  <w:num w:numId="22">
    <w:abstractNumId w:val="15"/>
  </w:num>
  <w:num w:numId="23">
    <w:abstractNumId w:val="29"/>
  </w:num>
  <w:num w:numId="24">
    <w:abstractNumId w:val="8"/>
  </w:num>
  <w:num w:numId="25">
    <w:abstractNumId w:val="2"/>
  </w:num>
  <w:num w:numId="26">
    <w:abstractNumId w:val="5"/>
  </w:num>
  <w:num w:numId="27">
    <w:abstractNumId w:val="17"/>
  </w:num>
  <w:num w:numId="28">
    <w:abstractNumId w:val="10"/>
  </w:num>
  <w:num w:numId="29">
    <w:abstractNumId w:val="21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1AE"/>
    <w:rsid w:val="00001CAA"/>
    <w:rsid w:val="00004DC4"/>
    <w:rsid w:val="00026D58"/>
    <w:rsid w:val="00030211"/>
    <w:rsid w:val="00034531"/>
    <w:rsid w:val="00036B8C"/>
    <w:rsid w:val="00037FE1"/>
    <w:rsid w:val="0004396E"/>
    <w:rsid w:val="0007304B"/>
    <w:rsid w:val="000933D2"/>
    <w:rsid w:val="00094141"/>
    <w:rsid w:val="00096308"/>
    <w:rsid w:val="000A6E4D"/>
    <w:rsid w:val="000A6F83"/>
    <w:rsid w:val="000B1390"/>
    <w:rsid w:val="000B53E1"/>
    <w:rsid w:val="000C4C9F"/>
    <w:rsid w:val="000D1B8B"/>
    <w:rsid w:val="000D3B7E"/>
    <w:rsid w:val="000D6D39"/>
    <w:rsid w:val="000E0FE6"/>
    <w:rsid w:val="000E5DB6"/>
    <w:rsid w:val="00102E0A"/>
    <w:rsid w:val="00116C4D"/>
    <w:rsid w:val="001203B6"/>
    <w:rsid w:val="0012547C"/>
    <w:rsid w:val="0012625A"/>
    <w:rsid w:val="00135A7A"/>
    <w:rsid w:val="001364E6"/>
    <w:rsid w:val="00147835"/>
    <w:rsid w:val="0015380A"/>
    <w:rsid w:val="001600F8"/>
    <w:rsid w:val="00160150"/>
    <w:rsid w:val="00160648"/>
    <w:rsid w:val="0016493B"/>
    <w:rsid w:val="00175015"/>
    <w:rsid w:val="00176285"/>
    <w:rsid w:val="001829D4"/>
    <w:rsid w:val="001A0663"/>
    <w:rsid w:val="001A5737"/>
    <w:rsid w:val="001A6C29"/>
    <w:rsid w:val="001B44BA"/>
    <w:rsid w:val="001B7BB0"/>
    <w:rsid w:val="001C1DBE"/>
    <w:rsid w:val="001C7247"/>
    <w:rsid w:val="001E30BD"/>
    <w:rsid w:val="001E51CB"/>
    <w:rsid w:val="001F09A0"/>
    <w:rsid w:val="001F4468"/>
    <w:rsid w:val="00200DBC"/>
    <w:rsid w:val="00206320"/>
    <w:rsid w:val="00206781"/>
    <w:rsid w:val="00225719"/>
    <w:rsid w:val="00231EB9"/>
    <w:rsid w:val="002401E7"/>
    <w:rsid w:val="002405A6"/>
    <w:rsid w:val="002411F9"/>
    <w:rsid w:val="00243F79"/>
    <w:rsid w:val="00251A6E"/>
    <w:rsid w:val="0025407A"/>
    <w:rsid w:val="002549A5"/>
    <w:rsid w:val="00254D9D"/>
    <w:rsid w:val="00261F0A"/>
    <w:rsid w:val="00264855"/>
    <w:rsid w:val="00271D8B"/>
    <w:rsid w:val="002774DE"/>
    <w:rsid w:val="0027756E"/>
    <w:rsid w:val="00281B56"/>
    <w:rsid w:val="00294B39"/>
    <w:rsid w:val="002954BD"/>
    <w:rsid w:val="00295C28"/>
    <w:rsid w:val="002A3426"/>
    <w:rsid w:val="002A6D20"/>
    <w:rsid w:val="002B04A5"/>
    <w:rsid w:val="002B3982"/>
    <w:rsid w:val="002B50F9"/>
    <w:rsid w:val="002B6869"/>
    <w:rsid w:val="002C0AB7"/>
    <w:rsid w:val="002C2AE7"/>
    <w:rsid w:val="002D1381"/>
    <w:rsid w:val="002D24E8"/>
    <w:rsid w:val="002D6371"/>
    <w:rsid w:val="002E0063"/>
    <w:rsid w:val="002E2AB3"/>
    <w:rsid w:val="002E55D1"/>
    <w:rsid w:val="0030275E"/>
    <w:rsid w:val="00307DE3"/>
    <w:rsid w:val="00313F0F"/>
    <w:rsid w:val="00320A90"/>
    <w:rsid w:val="003424F0"/>
    <w:rsid w:val="00351C42"/>
    <w:rsid w:val="003568BF"/>
    <w:rsid w:val="00366638"/>
    <w:rsid w:val="003707FE"/>
    <w:rsid w:val="00373641"/>
    <w:rsid w:val="0037591A"/>
    <w:rsid w:val="00376239"/>
    <w:rsid w:val="00380DF6"/>
    <w:rsid w:val="0038196B"/>
    <w:rsid w:val="003876CF"/>
    <w:rsid w:val="0039072A"/>
    <w:rsid w:val="00391319"/>
    <w:rsid w:val="0039138D"/>
    <w:rsid w:val="003923C7"/>
    <w:rsid w:val="003977B5"/>
    <w:rsid w:val="003A56DD"/>
    <w:rsid w:val="003B0531"/>
    <w:rsid w:val="003B233F"/>
    <w:rsid w:val="003B3629"/>
    <w:rsid w:val="003B75EC"/>
    <w:rsid w:val="003C03EF"/>
    <w:rsid w:val="003C2A72"/>
    <w:rsid w:val="003C5573"/>
    <w:rsid w:val="003D59B1"/>
    <w:rsid w:val="003D7B28"/>
    <w:rsid w:val="003F27D0"/>
    <w:rsid w:val="003F4968"/>
    <w:rsid w:val="00400C74"/>
    <w:rsid w:val="00402D56"/>
    <w:rsid w:val="00415149"/>
    <w:rsid w:val="00420D5A"/>
    <w:rsid w:val="004247D3"/>
    <w:rsid w:val="00424A43"/>
    <w:rsid w:val="00426186"/>
    <w:rsid w:val="00432643"/>
    <w:rsid w:val="00434BF4"/>
    <w:rsid w:val="00443BE1"/>
    <w:rsid w:val="00451A7D"/>
    <w:rsid w:val="004541C3"/>
    <w:rsid w:val="00455EAB"/>
    <w:rsid w:val="00462BB6"/>
    <w:rsid w:val="00464AF6"/>
    <w:rsid w:val="004673FF"/>
    <w:rsid w:val="004759AC"/>
    <w:rsid w:val="00477B96"/>
    <w:rsid w:val="00480585"/>
    <w:rsid w:val="00484E3E"/>
    <w:rsid w:val="004922C8"/>
    <w:rsid w:val="00492EA5"/>
    <w:rsid w:val="004A0341"/>
    <w:rsid w:val="004A234B"/>
    <w:rsid w:val="004A2726"/>
    <w:rsid w:val="004C14B1"/>
    <w:rsid w:val="004C5BC3"/>
    <w:rsid w:val="004D36BB"/>
    <w:rsid w:val="004D5D71"/>
    <w:rsid w:val="004D6C3F"/>
    <w:rsid w:val="005061AE"/>
    <w:rsid w:val="00511BB9"/>
    <w:rsid w:val="00511EC1"/>
    <w:rsid w:val="0051468B"/>
    <w:rsid w:val="00525BC3"/>
    <w:rsid w:val="005330B6"/>
    <w:rsid w:val="00535E9B"/>
    <w:rsid w:val="0053681B"/>
    <w:rsid w:val="00540278"/>
    <w:rsid w:val="00541518"/>
    <w:rsid w:val="005503E3"/>
    <w:rsid w:val="00551BCC"/>
    <w:rsid w:val="005528B6"/>
    <w:rsid w:val="0055638C"/>
    <w:rsid w:val="00577697"/>
    <w:rsid w:val="00585381"/>
    <w:rsid w:val="00592315"/>
    <w:rsid w:val="005925A1"/>
    <w:rsid w:val="005A3AAA"/>
    <w:rsid w:val="005B6EFA"/>
    <w:rsid w:val="005D2A74"/>
    <w:rsid w:val="005D5D8C"/>
    <w:rsid w:val="005E4147"/>
    <w:rsid w:val="005E72CB"/>
    <w:rsid w:val="005F0EDC"/>
    <w:rsid w:val="005F0F01"/>
    <w:rsid w:val="005F28F7"/>
    <w:rsid w:val="005F5A07"/>
    <w:rsid w:val="00611BEC"/>
    <w:rsid w:val="00612DAD"/>
    <w:rsid w:val="006151A5"/>
    <w:rsid w:val="0061771F"/>
    <w:rsid w:val="00635284"/>
    <w:rsid w:val="006430C9"/>
    <w:rsid w:val="0064681B"/>
    <w:rsid w:val="00647DE8"/>
    <w:rsid w:val="00656F57"/>
    <w:rsid w:val="00666B53"/>
    <w:rsid w:val="006738AD"/>
    <w:rsid w:val="0067722F"/>
    <w:rsid w:val="006822D8"/>
    <w:rsid w:val="00683C67"/>
    <w:rsid w:val="00691552"/>
    <w:rsid w:val="00696304"/>
    <w:rsid w:val="006A451C"/>
    <w:rsid w:val="006A6CFF"/>
    <w:rsid w:val="006B1F78"/>
    <w:rsid w:val="006D7739"/>
    <w:rsid w:val="006E36F8"/>
    <w:rsid w:val="006F40A6"/>
    <w:rsid w:val="0070352A"/>
    <w:rsid w:val="00706332"/>
    <w:rsid w:val="00712AB3"/>
    <w:rsid w:val="00717A44"/>
    <w:rsid w:val="00733F41"/>
    <w:rsid w:val="007365C9"/>
    <w:rsid w:val="007372CB"/>
    <w:rsid w:val="00752914"/>
    <w:rsid w:val="00754FB2"/>
    <w:rsid w:val="00756A57"/>
    <w:rsid w:val="00757320"/>
    <w:rsid w:val="00766002"/>
    <w:rsid w:val="00773AD4"/>
    <w:rsid w:val="007828E4"/>
    <w:rsid w:val="007937CA"/>
    <w:rsid w:val="007A0351"/>
    <w:rsid w:val="007A0C99"/>
    <w:rsid w:val="007A35B2"/>
    <w:rsid w:val="007D1499"/>
    <w:rsid w:val="007D3479"/>
    <w:rsid w:val="007E2190"/>
    <w:rsid w:val="007E6678"/>
    <w:rsid w:val="007F3057"/>
    <w:rsid w:val="008100FA"/>
    <w:rsid w:val="0081228A"/>
    <w:rsid w:val="00812588"/>
    <w:rsid w:val="00813F30"/>
    <w:rsid w:val="008253D6"/>
    <w:rsid w:val="00825789"/>
    <w:rsid w:val="00830FFA"/>
    <w:rsid w:val="00834B34"/>
    <w:rsid w:val="0083755D"/>
    <w:rsid w:val="008414D8"/>
    <w:rsid w:val="0084629D"/>
    <w:rsid w:val="00850158"/>
    <w:rsid w:val="008501C0"/>
    <w:rsid w:val="008510DA"/>
    <w:rsid w:val="008560A6"/>
    <w:rsid w:val="008617C9"/>
    <w:rsid w:val="00870209"/>
    <w:rsid w:val="00875330"/>
    <w:rsid w:val="008A2CBF"/>
    <w:rsid w:val="008A4411"/>
    <w:rsid w:val="008A7E26"/>
    <w:rsid w:val="008B6D15"/>
    <w:rsid w:val="008C3A57"/>
    <w:rsid w:val="008C6BC6"/>
    <w:rsid w:val="008D35AA"/>
    <w:rsid w:val="008F2B4E"/>
    <w:rsid w:val="008F3693"/>
    <w:rsid w:val="008F3D7E"/>
    <w:rsid w:val="009034B6"/>
    <w:rsid w:val="00904007"/>
    <w:rsid w:val="00906DE2"/>
    <w:rsid w:val="0092356C"/>
    <w:rsid w:val="00933E32"/>
    <w:rsid w:val="00936558"/>
    <w:rsid w:val="00941D79"/>
    <w:rsid w:val="009510DD"/>
    <w:rsid w:val="00960792"/>
    <w:rsid w:val="00962B61"/>
    <w:rsid w:val="00974716"/>
    <w:rsid w:val="00983745"/>
    <w:rsid w:val="00984D56"/>
    <w:rsid w:val="009935BF"/>
    <w:rsid w:val="00993A2D"/>
    <w:rsid w:val="009A53A7"/>
    <w:rsid w:val="009A6D2C"/>
    <w:rsid w:val="009B0BF0"/>
    <w:rsid w:val="009C7D18"/>
    <w:rsid w:val="009D4E0D"/>
    <w:rsid w:val="009E535D"/>
    <w:rsid w:val="009E5851"/>
    <w:rsid w:val="009E6736"/>
    <w:rsid w:val="00A0263A"/>
    <w:rsid w:val="00A0590B"/>
    <w:rsid w:val="00A06BF2"/>
    <w:rsid w:val="00A1065D"/>
    <w:rsid w:val="00A217E7"/>
    <w:rsid w:val="00A23E4D"/>
    <w:rsid w:val="00A4738F"/>
    <w:rsid w:val="00A51506"/>
    <w:rsid w:val="00A52B72"/>
    <w:rsid w:val="00A578FB"/>
    <w:rsid w:val="00A74E23"/>
    <w:rsid w:val="00A912ED"/>
    <w:rsid w:val="00A91861"/>
    <w:rsid w:val="00A91D87"/>
    <w:rsid w:val="00AA2402"/>
    <w:rsid w:val="00AA3FC1"/>
    <w:rsid w:val="00AB1151"/>
    <w:rsid w:val="00AB4A72"/>
    <w:rsid w:val="00AC3A4A"/>
    <w:rsid w:val="00AC45D8"/>
    <w:rsid w:val="00AC503B"/>
    <w:rsid w:val="00AC7969"/>
    <w:rsid w:val="00AC7F23"/>
    <w:rsid w:val="00AE1F7D"/>
    <w:rsid w:val="00AE5072"/>
    <w:rsid w:val="00AF11FA"/>
    <w:rsid w:val="00AF175A"/>
    <w:rsid w:val="00AF6756"/>
    <w:rsid w:val="00B018AF"/>
    <w:rsid w:val="00B02BB1"/>
    <w:rsid w:val="00B13E88"/>
    <w:rsid w:val="00B36594"/>
    <w:rsid w:val="00B45196"/>
    <w:rsid w:val="00B53660"/>
    <w:rsid w:val="00B619E3"/>
    <w:rsid w:val="00B65BF5"/>
    <w:rsid w:val="00B71100"/>
    <w:rsid w:val="00B71BF5"/>
    <w:rsid w:val="00B723BF"/>
    <w:rsid w:val="00B824CA"/>
    <w:rsid w:val="00B868FC"/>
    <w:rsid w:val="00B96932"/>
    <w:rsid w:val="00B9768B"/>
    <w:rsid w:val="00BB1D3A"/>
    <w:rsid w:val="00BB343A"/>
    <w:rsid w:val="00BB51AB"/>
    <w:rsid w:val="00BC0EB6"/>
    <w:rsid w:val="00BC12D4"/>
    <w:rsid w:val="00BD0577"/>
    <w:rsid w:val="00BE12DF"/>
    <w:rsid w:val="00BE294B"/>
    <w:rsid w:val="00BE78D5"/>
    <w:rsid w:val="00BF2B1C"/>
    <w:rsid w:val="00BF6E66"/>
    <w:rsid w:val="00BF7509"/>
    <w:rsid w:val="00BF7D7E"/>
    <w:rsid w:val="00C009B8"/>
    <w:rsid w:val="00C07089"/>
    <w:rsid w:val="00C13561"/>
    <w:rsid w:val="00C14334"/>
    <w:rsid w:val="00C225A7"/>
    <w:rsid w:val="00C40122"/>
    <w:rsid w:val="00C4548F"/>
    <w:rsid w:val="00C573F1"/>
    <w:rsid w:val="00C84F4A"/>
    <w:rsid w:val="00C9079C"/>
    <w:rsid w:val="00C94E09"/>
    <w:rsid w:val="00CA1260"/>
    <w:rsid w:val="00CA1991"/>
    <w:rsid w:val="00CA599F"/>
    <w:rsid w:val="00CB36E2"/>
    <w:rsid w:val="00CB3A74"/>
    <w:rsid w:val="00CB747B"/>
    <w:rsid w:val="00CC7139"/>
    <w:rsid w:val="00CC7C50"/>
    <w:rsid w:val="00CD0748"/>
    <w:rsid w:val="00CD5DAF"/>
    <w:rsid w:val="00CE6140"/>
    <w:rsid w:val="00CF1FAA"/>
    <w:rsid w:val="00D04839"/>
    <w:rsid w:val="00D0650C"/>
    <w:rsid w:val="00D128D8"/>
    <w:rsid w:val="00D1517B"/>
    <w:rsid w:val="00D32449"/>
    <w:rsid w:val="00D37F14"/>
    <w:rsid w:val="00D41B8C"/>
    <w:rsid w:val="00D44038"/>
    <w:rsid w:val="00D579C4"/>
    <w:rsid w:val="00D6372B"/>
    <w:rsid w:val="00D6778B"/>
    <w:rsid w:val="00D74131"/>
    <w:rsid w:val="00D7471B"/>
    <w:rsid w:val="00D8629B"/>
    <w:rsid w:val="00D9581B"/>
    <w:rsid w:val="00D969D7"/>
    <w:rsid w:val="00DA5177"/>
    <w:rsid w:val="00DB368F"/>
    <w:rsid w:val="00DC28A9"/>
    <w:rsid w:val="00DC5684"/>
    <w:rsid w:val="00DD2AC7"/>
    <w:rsid w:val="00DD6DC7"/>
    <w:rsid w:val="00DE26F9"/>
    <w:rsid w:val="00DE40A6"/>
    <w:rsid w:val="00DF0150"/>
    <w:rsid w:val="00E02B8D"/>
    <w:rsid w:val="00E24B4D"/>
    <w:rsid w:val="00E30E93"/>
    <w:rsid w:val="00E34F45"/>
    <w:rsid w:val="00E40D15"/>
    <w:rsid w:val="00E45128"/>
    <w:rsid w:val="00E544F7"/>
    <w:rsid w:val="00E56CBB"/>
    <w:rsid w:val="00E67447"/>
    <w:rsid w:val="00EA07ED"/>
    <w:rsid w:val="00EA2CFF"/>
    <w:rsid w:val="00ED4159"/>
    <w:rsid w:val="00EE5E3A"/>
    <w:rsid w:val="00EF4BB7"/>
    <w:rsid w:val="00EF789B"/>
    <w:rsid w:val="00EF7B36"/>
    <w:rsid w:val="00F01C08"/>
    <w:rsid w:val="00F04C82"/>
    <w:rsid w:val="00F14072"/>
    <w:rsid w:val="00F150F9"/>
    <w:rsid w:val="00F15DB1"/>
    <w:rsid w:val="00F20129"/>
    <w:rsid w:val="00F23977"/>
    <w:rsid w:val="00F4463D"/>
    <w:rsid w:val="00F469B2"/>
    <w:rsid w:val="00F51B1C"/>
    <w:rsid w:val="00F5213A"/>
    <w:rsid w:val="00F601F0"/>
    <w:rsid w:val="00F648DA"/>
    <w:rsid w:val="00F74BAF"/>
    <w:rsid w:val="00F76D38"/>
    <w:rsid w:val="00F828B6"/>
    <w:rsid w:val="00F86A61"/>
    <w:rsid w:val="00F95745"/>
    <w:rsid w:val="00FB35B2"/>
    <w:rsid w:val="00FC1615"/>
    <w:rsid w:val="00FD42F1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6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61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061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A07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66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07ED"/>
  </w:style>
  <w:style w:type="table" w:styleId="TableGrid">
    <w:name w:val="Table Grid"/>
    <w:basedOn w:val="TableNormal"/>
    <w:uiPriority w:val="99"/>
    <w:rsid w:val="005F0E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45128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434B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34BF4"/>
    <w:pPr>
      <w:spacing w:after="360" w:line="324" w:lineRule="auto"/>
    </w:pPr>
  </w:style>
  <w:style w:type="paragraph" w:styleId="PlainText">
    <w:name w:val="Plain Text"/>
    <w:basedOn w:val="Normal"/>
    <w:link w:val="PlainTextChar"/>
    <w:uiPriority w:val="99"/>
    <w:rsid w:val="00434B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213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A6CF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321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21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E53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3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319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2775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55E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B04A5"/>
    <w:rPr>
      <w:rFonts w:ascii="Arial" w:hAnsi="Arial" w:cs="Arial"/>
      <w:lang w:val="ru-RU" w:eastAsia="ru-RU"/>
    </w:rPr>
  </w:style>
  <w:style w:type="character" w:customStyle="1" w:styleId="a0">
    <w:name w:val="Основной текст_"/>
    <w:link w:val="10"/>
    <w:uiPriority w:val="99"/>
    <w:locked/>
    <w:rsid w:val="00535E9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Normal"/>
    <w:link w:val="a0"/>
    <w:uiPriority w:val="99"/>
    <w:rsid w:val="00535E9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B723BF"/>
    <w:pPr>
      <w:spacing w:line="407" w:lineRule="exact"/>
      <w:ind w:left="720" w:right="23" w:firstLine="680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1A06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0663"/>
    <w:rPr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1A0663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A066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1A0663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1A0663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3">
    <w:name w:val="Основной текст3"/>
    <w:basedOn w:val="a0"/>
    <w:uiPriority w:val="99"/>
    <w:rsid w:val="00AB1151"/>
    <w:rPr>
      <w:rFonts w:ascii="Times New Roman" w:hAnsi="Times New Roman" w:cs="Times New Roman"/>
      <w:spacing w:val="0"/>
    </w:rPr>
  </w:style>
  <w:style w:type="character" w:customStyle="1" w:styleId="2">
    <w:name w:val="Заголовок №2"/>
    <w:basedOn w:val="DefaultParagraphFont"/>
    <w:uiPriority w:val="99"/>
    <w:rsid w:val="00AB1151"/>
    <w:rPr>
      <w:rFonts w:ascii="Times New Roman" w:hAnsi="Times New Roman" w:cs="Times New Roman"/>
      <w:spacing w:val="0"/>
      <w:sz w:val="26"/>
      <w:szCs w:val="26"/>
    </w:rPr>
  </w:style>
  <w:style w:type="character" w:customStyle="1" w:styleId="6">
    <w:name w:val="Основной текст6"/>
    <w:basedOn w:val="a0"/>
    <w:uiPriority w:val="99"/>
    <w:rsid w:val="000933D2"/>
    <w:rPr>
      <w:rFonts w:ascii="Times New Roman" w:hAnsi="Times New Roman" w:cs="Times New Roman"/>
      <w:spacing w:val="0"/>
    </w:rPr>
  </w:style>
  <w:style w:type="character" w:customStyle="1" w:styleId="30">
    <w:name w:val="Основной текст (3)_"/>
    <w:basedOn w:val="DefaultParagraphFont"/>
    <w:uiPriority w:val="99"/>
    <w:rsid w:val="000933D2"/>
    <w:rPr>
      <w:rFonts w:ascii="Times New Roman" w:hAnsi="Times New Roman" w:cs="Times New Roman"/>
      <w:spacing w:val="0"/>
      <w:sz w:val="26"/>
      <w:szCs w:val="26"/>
    </w:rPr>
  </w:style>
  <w:style w:type="character" w:customStyle="1" w:styleId="31">
    <w:name w:val="Основной текст (3)"/>
    <w:basedOn w:val="30"/>
    <w:uiPriority w:val="99"/>
    <w:rsid w:val="000933D2"/>
  </w:style>
  <w:style w:type="character" w:customStyle="1" w:styleId="4">
    <w:name w:val="Основной текст (4)_"/>
    <w:basedOn w:val="DefaultParagraphFont"/>
    <w:link w:val="40"/>
    <w:uiPriority w:val="99"/>
    <w:locked/>
    <w:rsid w:val="00313F0F"/>
    <w:rPr>
      <w:spacing w:val="10"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313F0F"/>
    <w:rPr>
      <w:rFonts w:ascii="Courier New" w:eastAsia="Times New Roman" w:hAnsi="Courier New" w:cs="Courier New"/>
      <w:sz w:val="19"/>
      <w:szCs w:val="19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13F0F"/>
    <w:rPr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313F0F"/>
    <w:rPr>
      <w:w w:val="75"/>
      <w:sz w:val="30"/>
      <w:szCs w:val="30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313F0F"/>
    <w:rPr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313F0F"/>
    <w:rPr>
      <w:spacing w:val="1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13F0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61">
    <w:name w:val="Основной текст (6)"/>
    <w:basedOn w:val="Normal"/>
    <w:link w:val="60"/>
    <w:uiPriority w:val="99"/>
    <w:rsid w:val="00313F0F"/>
    <w:pPr>
      <w:shd w:val="clear" w:color="auto" w:fill="FFFFFF"/>
      <w:spacing w:line="240" w:lineRule="atLeast"/>
      <w:ind w:left="40" w:right="23" w:firstLine="680"/>
      <w:jc w:val="both"/>
    </w:pPr>
    <w:rPr>
      <w:rFonts w:ascii="Courier New" w:hAnsi="Courier New" w:cs="Courier New"/>
      <w:sz w:val="19"/>
      <w:szCs w:val="19"/>
    </w:rPr>
  </w:style>
  <w:style w:type="paragraph" w:customStyle="1" w:styleId="a2">
    <w:name w:val="Подпись к таблице"/>
    <w:basedOn w:val="Normal"/>
    <w:link w:val="a1"/>
    <w:uiPriority w:val="99"/>
    <w:rsid w:val="00313F0F"/>
    <w:pPr>
      <w:shd w:val="clear" w:color="auto" w:fill="FFFFFF"/>
      <w:spacing w:line="240" w:lineRule="atLeast"/>
      <w:ind w:left="40" w:right="23" w:firstLine="680"/>
      <w:jc w:val="both"/>
    </w:pPr>
    <w:rPr>
      <w:sz w:val="22"/>
      <w:szCs w:val="22"/>
    </w:rPr>
  </w:style>
  <w:style w:type="paragraph" w:customStyle="1" w:styleId="80">
    <w:name w:val="Основной текст (8)"/>
    <w:basedOn w:val="Normal"/>
    <w:link w:val="8"/>
    <w:uiPriority w:val="99"/>
    <w:rsid w:val="00313F0F"/>
    <w:pPr>
      <w:shd w:val="clear" w:color="auto" w:fill="FFFFFF"/>
      <w:spacing w:after="240" w:line="240" w:lineRule="atLeast"/>
      <w:ind w:left="40" w:right="23" w:firstLine="680"/>
      <w:jc w:val="both"/>
    </w:pPr>
    <w:rPr>
      <w:w w:val="75"/>
      <w:sz w:val="30"/>
      <w:szCs w:val="30"/>
    </w:rPr>
  </w:style>
  <w:style w:type="paragraph" w:customStyle="1" w:styleId="110">
    <w:name w:val="Основной текст (11)"/>
    <w:basedOn w:val="Normal"/>
    <w:link w:val="11"/>
    <w:uiPriority w:val="99"/>
    <w:rsid w:val="00313F0F"/>
    <w:pPr>
      <w:shd w:val="clear" w:color="auto" w:fill="FFFFFF"/>
      <w:spacing w:before="1560" w:line="240" w:lineRule="atLeast"/>
      <w:ind w:left="40" w:right="23" w:firstLine="680"/>
      <w:jc w:val="both"/>
    </w:pPr>
    <w:rPr>
      <w:sz w:val="19"/>
      <w:szCs w:val="19"/>
    </w:rPr>
  </w:style>
  <w:style w:type="paragraph" w:customStyle="1" w:styleId="170">
    <w:name w:val="Основной текст (17)"/>
    <w:basedOn w:val="Normal"/>
    <w:link w:val="17"/>
    <w:uiPriority w:val="99"/>
    <w:rsid w:val="00313F0F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1">
    <w:name w:val="Заголовок №1_"/>
    <w:basedOn w:val="DefaultParagraphFont"/>
    <w:link w:val="12"/>
    <w:uiPriority w:val="99"/>
    <w:locked/>
    <w:rsid w:val="005B6EFA"/>
    <w:rPr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Основной текст1"/>
    <w:basedOn w:val="Normal"/>
    <w:uiPriority w:val="99"/>
    <w:rsid w:val="005B6EFA"/>
    <w:pPr>
      <w:widowControl w:val="0"/>
      <w:shd w:val="clear" w:color="auto" w:fill="FFFFFF"/>
      <w:spacing w:after="420" w:line="240" w:lineRule="atLeast"/>
      <w:jc w:val="both"/>
    </w:pPr>
    <w:rPr>
      <w:color w:val="000000"/>
      <w:spacing w:val="4"/>
      <w:sz w:val="25"/>
      <w:szCs w:val="25"/>
    </w:rPr>
  </w:style>
  <w:style w:type="paragraph" w:customStyle="1" w:styleId="12">
    <w:name w:val="Заголовок №1"/>
    <w:basedOn w:val="Normal"/>
    <w:link w:val="1"/>
    <w:uiPriority w:val="99"/>
    <w:rsid w:val="005B6EFA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b/>
      <w:bCs/>
      <w:spacing w:val="4"/>
      <w:sz w:val="29"/>
      <w:szCs w:val="29"/>
    </w:rPr>
  </w:style>
  <w:style w:type="paragraph" w:customStyle="1" w:styleId="ConsPlusTitle">
    <w:name w:val="ConsPlusTitle"/>
    <w:uiPriority w:val="99"/>
    <w:rsid w:val="00251A6E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35A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3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6</Pages>
  <Words>1971</Words>
  <Characters>11236</Characters>
  <Application>Microsoft Office Outlook</Application>
  <DocSecurity>0</DocSecurity>
  <Lines>0</Lines>
  <Paragraphs>0</Paragraphs>
  <ScaleCrop>false</ScaleCrop>
  <Company>Tech 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2015-12-10T09:50:00Z</cp:lastPrinted>
  <dcterms:created xsi:type="dcterms:W3CDTF">2015-12-16T05:26:00Z</dcterms:created>
  <dcterms:modified xsi:type="dcterms:W3CDTF">2015-12-17T03:08:00Z</dcterms:modified>
</cp:coreProperties>
</file>