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Приложение № 15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решению Думы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Слободо-Туринского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</w:rPr>
        <w:t>сельского поселения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</w:rPr>
        <w:t>26</w:t>
      </w:r>
      <w:r>
        <w:rPr>
          <w:rFonts w:cs="Times New Roman" w:ascii="Times New Roman" w:hAnsi="Times New Roman"/>
        </w:rPr>
        <w:t xml:space="preserve">.08.2021 № 195-4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Свод источников внутреннего финансирования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дефицита бюджета Слободо-Туринского сельского поселения в 2021 году</w:t>
      </w:r>
    </w:p>
    <w:tbl>
      <w:tblPr>
        <w:tblpPr w:bottomFromText="0" w:horzAnchor="margin" w:leftFromText="180" w:rightFromText="180" w:tblpX="0" w:tblpY="171" w:topFromText="0" w:vertAnchor="text"/>
        <w:tblW w:w="1060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68"/>
        <w:gridCol w:w="3261"/>
        <w:gridCol w:w="1579"/>
      </w:tblGrid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Сумма,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тыс.  рублей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Кредиты кредитных организаций в валюте РФ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000 01 02 00 00 00 0000 000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firstLine="708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557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Получение кредитов от кредитных организаций бюджетами  сельских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920 01 02 00 00 10 0000 710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569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920 01 02 00 00 10 0000 810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000 01 03 01 00 00 0000 000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-87,55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920 01 03 01 00 10 0000 710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726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920 01 03 01 00 10 0000 810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- 87,55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000 01 05 00 00 00 0000 000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72" w:leader="none"/>
              </w:tabs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1 098,44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920 01 05 02 01 10 0000 510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-275 647,22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920 01 05 02 01 10 0000 610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276 745,66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000 01 06 00 00 00 0000 000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Исполнение государственных и муниципальных гарантий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000 01 06 04 00 00 0000 000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-4 450,80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000 01 0604 01 00 0000 000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-4 450,80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Исполнение  государственных и муниципальных  гарантий  в валюте Российский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принципалу,  либо обусловлено уступкой гаранту прав требования бенефициара к принципалу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920 01 06 04 01 10 0000 800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- 4 450,80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Исполнение  муниципальных  гарантий  сельских поселений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принципалу,  либо обусловлено уступкой гаранту прав требования бенефициара к принципалу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920 01 06 04 01 10 0000 810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-4 450,80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000 01 06 05 00 00 0000 000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4 450,80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000 01 06 05 00 00 0000 600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4 450,80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000 01 06 05 01 10 0000 600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4 450,80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920 01 06 05 01 10 0000 640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4 450,80</w:t>
            </w:r>
          </w:p>
        </w:tc>
      </w:tr>
      <w:tr>
        <w:trPr>
          <w:trHeight w:val="1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1 010,89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Liberation Serif" w:cs="Times New Roman" w:ascii="Times New Roman" w:hAnsi="Times New Roman"/>
        </w:rPr>
        <w:t xml:space="preserve">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5829239"/>
    </w:sdtPr>
    <w:sdtContent>
      <w:p>
        <w:pPr>
          <w:pStyle w:val="Style23"/>
          <w:jc w:val="right"/>
          <w:rPr/>
        </w:pPr>
        <w:bookmarkStart w:id="0" w:name="_GoBack"/>
        <w:bookmarkEnd w:id="0"/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95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ac72a6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ac72a6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ac72a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3">
    <w:name w:val="Footer"/>
    <w:basedOn w:val="Normal"/>
    <w:link w:val="aa"/>
    <w:uiPriority w:val="99"/>
    <w:unhideWhenUsed/>
    <w:rsid w:val="00ac72a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 15 к реш 195-4</Template>
  <TotalTime>2</TotalTime>
  <Application>LibreOffice/7.1.1.2$Windows_X86_64 LibreOffice_project/fe0b08f4af1bacafe4c7ecc87ce55bb426164676</Application>
  <AppVersion>15.0000</AppVersion>
  <Pages>2</Pages>
  <Words>451</Words>
  <Characters>2560</Characters>
  <CharactersWithSpaces>3394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2021-08-24T10:33:00Z</dcterms:created>
  <dc:creator>g500</dc:creator>
  <dc:description/>
  <dc:language>ru-RU</dc:language>
  <cp:lastModifiedBy/>
  <cp:lastPrinted>1900-12-31T19:00:00Z</cp:lastPrinted>
  <dcterms:modified xsi:type="dcterms:W3CDTF">2021-08-31T10:38:18Z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