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27" w:rsidRDefault="00877127" w:rsidP="00D576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877127" w:rsidRPr="007056C9">
        <w:trPr>
          <w:trHeight w:val="45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877127" w:rsidRPr="007056C9" w:rsidRDefault="00877127" w:rsidP="00E3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 Слободо-Туринского сельского поселения</w:t>
            </w:r>
          </w:p>
          <w:p w:rsidR="00877127" w:rsidRPr="007056C9" w:rsidRDefault="00877127" w:rsidP="00E3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 созыва</w:t>
            </w:r>
          </w:p>
          <w:p w:rsidR="00877127" w:rsidRPr="007056C9" w:rsidRDefault="00877127" w:rsidP="00E3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Слободо-Туринского муниципального района</w:t>
            </w:r>
          </w:p>
          <w:p w:rsidR="00877127" w:rsidRPr="007056C9" w:rsidRDefault="00877127" w:rsidP="00E3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 Е Ш Е Н И Е</w:t>
            </w:r>
          </w:p>
        </w:tc>
      </w:tr>
      <w:tr w:rsidR="00877127" w:rsidRPr="007056C9">
        <w:trPr>
          <w:trHeight w:val="324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877127" w:rsidRPr="007056C9" w:rsidRDefault="00877127" w:rsidP="00E32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127" w:rsidRPr="00E32414" w:rsidRDefault="00877127" w:rsidP="00E3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3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32414">
        <w:rPr>
          <w:rFonts w:ascii="Times New Roman" w:hAnsi="Times New Roman" w:cs="Times New Roman"/>
          <w:sz w:val="28"/>
          <w:szCs w:val="28"/>
        </w:rPr>
        <w:t>бря 2014 года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45-6</w:t>
      </w:r>
      <w:r w:rsidRPr="00E324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77127" w:rsidRDefault="00877127" w:rsidP="00E32414">
      <w:pPr>
        <w:spacing w:after="0" w:line="240" w:lineRule="auto"/>
        <w:jc w:val="both"/>
        <w:rPr>
          <w:sz w:val="28"/>
          <w:szCs w:val="28"/>
        </w:rPr>
      </w:pPr>
      <w:r w:rsidRPr="00E32414">
        <w:rPr>
          <w:rFonts w:ascii="Times New Roman" w:hAnsi="Times New Roman" w:cs="Times New Roman"/>
          <w:sz w:val="28"/>
          <w:szCs w:val="28"/>
        </w:rPr>
        <w:t>с. Туринская Слобода</w:t>
      </w:r>
    </w:p>
    <w:p w:rsidR="00877127" w:rsidRDefault="00877127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27" w:rsidRPr="00E32414" w:rsidRDefault="00877127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41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Думы Слободо-Туринского сельского поселения от 25.12.2013 № 45 «О бюджете Слободо-Туринского сельского поселения на 2014 год и плановый период 2015 и 2016 годов»</w:t>
      </w:r>
    </w:p>
    <w:p w:rsidR="00877127" w:rsidRPr="00D576C3" w:rsidRDefault="00877127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27" w:rsidRDefault="00877127" w:rsidP="00D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B6765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6765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23.10.2014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65F">
        <w:rPr>
          <w:rFonts w:ascii="Times New Roman" w:hAnsi="Times New Roman" w:cs="Times New Roman"/>
          <w:sz w:val="28"/>
          <w:szCs w:val="28"/>
        </w:rPr>
        <w:t>917-ПП «Об утверждении перечня муниципальных учреждений культуры получателей государственной поддержки в форме грантов и распределения иных межбюджетных трансфертов из областного бюджета бюджетам муниципальных районов (городских округов), расположенных на территории Свердловской области, на оказание государственной поддержки на конкурсной основе муниципальным учреждениям культуры в 2014 году», от 28.10.2014 № 935-ПП «Об утверждении распределения иных межбюджетных трансфертов местным бюджетам на проведение мероприятий по подключению общедоступных библиотек муниципальных образований, расположенных на территории Свердловской области,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между муниципальными образованиями в 2014 году»</w:t>
      </w:r>
      <w:r w:rsidRPr="00B6765F">
        <w:rPr>
          <w:rFonts w:ascii="Times New Roman" w:hAnsi="Times New Roman" w:cs="Times New Roman"/>
          <w:color w:val="000000"/>
          <w:sz w:val="28"/>
          <w:szCs w:val="28"/>
        </w:rPr>
        <w:t>, 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Слободо-Туринского муниципального района</w:t>
      </w:r>
      <w:r w:rsidRPr="00B6765F">
        <w:rPr>
          <w:rFonts w:ascii="Times New Roman" w:hAnsi="Times New Roman" w:cs="Times New Roman"/>
          <w:color w:val="000000"/>
          <w:sz w:val="28"/>
          <w:szCs w:val="28"/>
        </w:rPr>
        <w:t xml:space="preserve"> от 27.08.2014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65F">
        <w:rPr>
          <w:rFonts w:ascii="Times New Roman" w:hAnsi="Times New Roman" w:cs="Times New Roman"/>
          <w:color w:val="000000"/>
          <w:sz w:val="28"/>
          <w:szCs w:val="28"/>
        </w:rPr>
        <w:t xml:space="preserve">163-3-НПА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765F">
        <w:rPr>
          <w:rFonts w:ascii="Times New Roman" w:hAnsi="Times New Roman" w:cs="Times New Roman"/>
          <w:sz w:val="28"/>
          <w:szCs w:val="28"/>
        </w:rPr>
        <w:t>О внесении изменений в решение Думы Слободо-Туринского муниципального района от 25.12.2013 г. № 163-НПА «О бюджете Слободо-Туринского муниципального района на 2014 год и плановый период 2015-2016 годы» (с изменениями от 26.03.2014 № 163-1-НПА, от 28.05.2014 № 163-2-НПА</w:t>
      </w:r>
      <w:r>
        <w:rPr>
          <w:rFonts w:ascii="Times New Roman" w:hAnsi="Times New Roman" w:cs="Times New Roman"/>
          <w:sz w:val="28"/>
          <w:szCs w:val="28"/>
        </w:rPr>
        <w:t>, от 26.11.2014 № 163-6-НПА</w:t>
      </w:r>
      <w:r w:rsidRPr="00B6765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27" w:rsidRDefault="00877127" w:rsidP="00D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127" w:rsidRDefault="00877127" w:rsidP="00E3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Слободо-Туринского сельского поселения третьего созыва</w:t>
      </w:r>
    </w:p>
    <w:p w:rsidR="00877127" w:rsidRDefault="00877127" w:rsidP="00E3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РЕШИЛА:  </w:t>
      </w:r>
      <w:r w:rsidRPr="00E324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Думы Слободо-Туринского сельского поселения от 25.12.2013 № 45 «О бюджете Слободо-Туринского сельского поселения на 2014 год и плановый период 2015 и 2016 годов» (с изменениями от 31.03.2014 № 45-1, от 03.06.2014 № 45-2, от 30.06.2014 №  45-3, от 04.09.2014 № 45-4, от 11.09.2014 № 45-5)  следующие изменения:</w:t>
      </w:r>
    </w:p>
    <w:p w:rsidR="00877127" w:rsidRDefault="00877127" w:rsidP="00003D2C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пункта 1 после слов «на 2014 год в сумме» число «106 947,6» заменить числом «109 690,3».</w:t>
      </w:r>
    </w:p>
    <w:p w:rsidR="00877127" w:rsidRDefault="00877127" w:rsidP="00003D2C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1 пункта 2 слов «на 2014 год в сумме» число «108 852,7» заменить числом «110 092,7».  </w:t>
      </w:r>
    </w:p>
    <w:p w:rsidR="00877127" w:rsidRDefault="00877127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соответствующие изменения в Приложение № 2, 5, 7, 15 к решению Думы Слободо-Туринского сельского поселения от 25.12.2013 № 45 «О бюджете Слободо-Туринского сельского поселения на 2014 год и плановый период 2015 и 2016 годов».</w:t>
      </w:r>
    </w:p>
    <w:p w:rsidR="00877127" w:rsidRDefault="00877127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опубликованию в газете «Коммунар» и размещению на официальном сайте администрации Слободо-Туринского сельского поселения.</w:t>
      </w:r>
    </w:p>
    <w:p w:rsidR="00877127" w:rsidRDefault="00877127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бюджету, финансам и налогам (председатель комиссии Захарова С. Г.).</w:t>
      </w:r>
    </w:p>
    <w:p w:rsidR="0087712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2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2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Глава Слободо-Туринского</w:t>
      </w:r>
    </w:p>
    <w:p w:rsidR="0087712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Слободо-Туринского                                                       сельского поселения</w:t>
      </w:r>
    </w:p>
    <w:p w:rsidR="0087712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712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27" w:rsidRPr="00CE39A7" w:rsidRDefault="00877127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 В. Кукарских                          ____________Ю.В. Сабуров</w:t>
      </w:r>
      <w:r w:rsidRPr="00CE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27" w:rsidRPr="00D576C3" w:rsidRDefault="00877127" w:rsidP="00D576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Pr="00C33B83" w:rsidRDefault="00877127" w:rsidP="0066431B">
      <w:pPr>
        <w:jc w:val="right"/>
      </w:pPr>
      <w:r w:rsidRPr="00C33B83">
        <w:t xml:space="preserve">                                                                                                </w:t>
      </w:r>
      <w:r>
        <w:t>ПРИЛОЖЕНИЕ</w:t>
      </w:r>
      <w:r w:rsidRPr="00C33B83">
        <w:t xml:space="preserve"> </w:t>
      </w:r>
      <w:r>
        <w:t>№</w:t>
      </w:r>
      <w:r w:rsidRPr="00C33B83">
        <w:t xml:space="preserve"> 15</w:t>
      </w:r>
    </w:p>
    <w:p w:rsidR="00877127" w:rsidRDefault="00877127" w:rsidP="0066431B">
      <w:pPr>
        <w:jc w:val="right"/>
      </w:pPr>
      <w:r w:rsidRPr="00C33B83">
        <w:t xml:space="preserve">к  решению Думы </w:t>
      </w:r>
    </w:p>
    <w:p w:rsidR="00877127" w:rsidRPr="00C33B83" w:rsidRDefault="00877127" w:rsidP="0066431B">
      <w:pPr>
        <w:jc w:val="right"/>
      </w:pPr>
      <w:r w:rsidRPr="00C33B83">
        <w:t>Слободо-Туринского</w:t>
      </w:r>
    </w:p>
    <w:p w:rsidR="00877127" w:rsidRPr="00C33B83" w:rsidRDefault="00877127" w:rsidP="0066431B">
      <w:pPr>
        <w:jc w:val="right"/>
      </w:pPr>
      <w:r w:rsidRPr="00C33B83">
        <w:t>сельского поселения</w:t>
      </w:r>
    </w:p>
    <w:p w:rsidR="00877127" w:rsidRPr="00C33B83" w:rsidRDefault="00877127" w:rsidP="0066431B">
      <w:pPr>
        <w:jc w:val="right"/>
      </w:pPr>
      <w:r>
        <w:t>от 17.12.2014 № 45-6</w:t>
      </w:r>
    </w:p>
    <w:p w:rsidR="00877127" w:rsidRPr="00C33B83" w:rsidRDefault="00877127" w:rsidP="0066431B">
      <w:pPr>
        <w:jc w:val="right"/>
      </w:pPr>
    </w:p>
    <w:p w:rsidR="00877127" w:rsidRPr="00C33B83" w:rsidRDefault="00877127" w:rsidP="0066431B">
      <w:pPr>
        <w:jc w:val="center"/>
      </w:pPr>
      <w:r w:rsidRPr="00C33B83">
        <w:t>Свод источников внутреннего финансирования</w:t>
      </w:r>
    </w:p>
    <w:p w:rsidR="00877127" w:rsidRDefault="00877127" w:rsidP="0066431B">
      <w:pPr>
        <w:jc w:val="center"/>
      </w:pPr>
      <w:r w:rsidRPr="00C33B83">
        <w:t>дефицита бюджета Слободо-Туринского сельского поселения в 2014 г</w:t>
      </w:r>
    </w:p>
    <w:p w:rsidR="00877127" w:rsidRPr="00C33B83" w:rsidRDefault="00877127" w:rsidP="0066431B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715"/>
        <w:gridCol w:w="3717"/>
        <w:gridCol w:w="2031"/>
      </w:tblGrid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Сумма,</w:t>
            </w: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в тысячах рублей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920 01 02 00 00 00 0000 000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ind w:firstLine="708"/>
              <w:jc w:val="right"/>
            </w:pPr>
            <w:r w:rsidRPr="00C33B83">
              <w:t>0</w:t>
            </w:r>
          </w:p>
        </w:tc>
      </w:tr>
      <w:tr w:rsidR="00877127" w:rsidRPr="00C33B83" w:rsidTr="00176158">
        <w:trPr>
          <w:trHeight w:val="948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Получение кредитов от кредитных организаций бюджетом 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920 01 02 00 00 10 0000 710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ind w:firstLine="708"/>
              <w:jc w:val="right"/>
            </w:pPr>
            <w:r w:rsidRPr="00C33B83">
              <w:t>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Погашение бюджетом  сельского поселения кредитов, предоставленных кредитными организациями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920 01 02 00 00 10 0000 810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ind w:firstLine="708"/>
              <w:jc w:val="right"/>
            </w:pPr>
            <w:r w:rsidRPr="00C33B83">
              <w:t>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920 01 03 01 00 00 0000 000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-87,5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Получение кредитов от других бюджетов бюджетной системы Российской Федерации бюджетом  сельского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920 01 03 01 00 10 0000 710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Погашение бюджетом 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920 01 03 01 00 10 0000 810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- 87,5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920 01 05 00 00 00 0000 000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tabs>
                <w:tab w:val="center" w:pos="972"/>
              </w:tabs>
              <w:jc w:val="right"/>
            </w:pPr>
            <w:r>
              <w:t>489,9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 xml:space="preserve">Увеличение прочих остатков денежных средств бюджета  сельского  поселения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920 01 05 02 01 10 0000 510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-</w:t>
            </w:r>
            <w:r>
              <w:t>114 190,3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Уменьшение прочих остатков денежных средств бюджета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920 01 05 02 01 10 0000 610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</w:t>
            </w:r>
            <w:r>
              <w:t xml:space="preserve"> 114 680,2</w:t>
            </w:r>
            <w:r w:rsidRPr="00C33B83">
              <w:t xml:space="preserve"> 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Иные источники внутреннего финансирования дефицита бюджетов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920 01 06 00 00 00 0000 000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 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920 01 06 04 00 00 0000 000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-</w:t>
            </w:r>
            <w:r>
              <w:t>4</w:t>
            </w:r>
            <w:r w:rsidRPr="00C33B83">
              <w:t xml:space="preserve"> </w:t>
            </w:r>
            <w:r>
              <w:t>5</w:t>
            </w:r>
            <w:r w:rsidRPr="00C33B83">
              <w:t>00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Исполнение гарантий  сельского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920 01 06 04 01 10 0000 810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-</w:t>
            </w:r>
            <w:r>
              <w:t xml:space="preserve"> 4</w:t>
            </w:r>
            <w:r w:rsidRPr="00C33B83">
              <w:t xml:space="preserve"> </w:t>
            </w:r>
            <w:r>
              <w:t>5</w:t>
            </w:r>
            <w:r w:rsidRPr="00C33B83">
              <w:t xml:space="preserve">00 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920 01 06 05 00 00 0000 000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 </w:t>
            </w:r>
            <w:r>
              <w:t>4 50</w:t>
            </w:r>
            <w:r w:rsidRPr="00C33B83">
              <w:t>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920 01 06 05 00 00 0000 600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 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Возврат бюджетных кредитов, предоставленных юридическим лицам из бюджета 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920 01 06 05 01 10 0000 640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</w:t>
            </w:r>
            <w:r>
              <w:t>4 50</w:t>
            </w:r>
            <w:r w:rsidRPr="00C33B83">
              <w:t>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920 01 06 05 00 00 0000 500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 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r w:rsidRPr="00C33B83">
              <w:t>Предоставление бюджетных кредитов юридическим лицам из бюджета  сельского поселения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</w:p>
          <w:p w:rsidR="00877127" w:rsidRPr="00C33B83" w:rsidRDefault="00877127" w:rsidP="00176158">
            <w:pPr>
              <w:jc w:val="center"/>
            </w:pPr>
            <w:r w:rsidRPr="00C33B83">
              <w:t>920 01 06 05 01 10 0000 540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 w:rsidRPr="00C33B83">
              <w:t xml:space="preserve">            0</w:t>
            </w:r>
          </w:p>
        </w:tc>
      </w:tr>
      <w:tr w:rsidR="00877127" w:rsidRPr="00C33B83" w:rsidTr="00176158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rPr>
                <w:b/>
                <w:bCs/>
              </w:rPr>
            </w:pPr>
            <w:r w:rsidRPr="00C33B83">
              <w:rPr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</w:p>
          <w:p w:rsidR="00877127" w:rsidRPr="00C33B83" w:rsidRDefault="00877127" w:rsidP="00176158">
            <w:pPr>
              <w:jc w:val="center"/>
              <w:rPr>
                <w:b/>
                <w:bCs/>
              </w:rPr>
            </w:pPr>
            <w:r w:rsidRPr="00C33B83">
              <w:rPr>
                <w:b/>
                <w:bCs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</w:p>
          <w:p w:rsidR="00877127" w:rsidRPr="00C33B83" w:rsidRDefault="00877127" w:rsidP="00176158">
            <w:pPr>
              <w:jc w:val="right"/>
            </w:pPr>
            <w:r>
              <w:t>402,4</w:t>
            </w:r>
          </w:p>
        </w:tc>
      </w:tr>
    </w:tbl>
    <w:p w:rsidR="00877127" w:rsidRPr="00F44CAF" w:rsidRDefault="00877127" w:rsidP="0066431B">
      <w:pPr>
        <w:jc w:val="both"/>
      </w:pPr>
    </w:p>
    <w:p w:rsidR="00877127" w:rsidRPr="00F44CAF" w:rsidRDefault="00877127" w:rsidP="0066431B">
      <w:pPr>
        <w:jc w:val="right"/>
      </w:pPr>
      <w:r w:rsidRPr="00F44CAF">
        <w:t xml:space="preserve">                                                                                           </w:t>
      </w:r>
    </w:p>
    <w:p w:rsidR="00877127" w:rsidRDefault="00877127" w:rsidP="0066431B">
      <w:pPr>
        <w:jc w:val="right"/>
        <w:rPr>
          <w:sz w:val="28"/>
          <w:szCs w:val="28"/>
        </w:rPr>
      </w:pPr>
    </w:p>
    <w:p w:rsidR="00877127" w:rsidRDefault="00877127" w:rsidP="0066431B">
      <w:pPr>
        <w:jc w:val="right"/>
        <w:rPr>
          <w:sz w:val="28"/>
          <w:szCs w:val="28"/>
        </w:rPr>
      </w:pPr>
    </w:p>
    <w:p w:rsidR="00877127" w:rsidRDefault="00877127" w:rsidP="0066431B">
      <w:pPr>
        <w:jc w:val="right"/>
        <w:rPr>
          <w:sz w:val="28"/>
          <w:szCs w:val="28"/>
        </w:rPr>
      </w:pPr>
    </w:p>
    <w:p w:rsidR="00877127" w:rsidRDefault="00877127" w:rsidP="0066431B">
      <w:pPr>
        <w:jc w:val="right"/>
        <w:rPr>
          <w:sz w:val="28"/>
          <w:szCs w:val="28"/>
        </w:rPr>
      </w:pPr>
    </w:p>
    <w:p w:rsidR="00877127" w:rsidRDefault="00877127" w:rsidP="0066431B">
      <w:pPr>
        <w:rPr>
          <w:sz w:val="28"/>
          <w:szCs w:val="28"/>
        </w:rPr>
      </w:pPr>
    </w:p>
    <w:p w:rsidR="00877127" w:rsidRDefault="00877127" w:rsidP="0066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877127" w:rsidRDefault="00877127" w:rsidP="0066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Решению Думы Слободо-Туринского сельского поселения от 17.12.2014 № 45-6 «О внесении изменений в решение Думы Слободо-Туринского сельского поселения от 25.12.2013 № 45 «О бюджете Слободо-Туринского сельского поселения на 2014 год и плановый период 2015-2016 годы» (с изменениями от 31.03.2014 № 45-1, от 03.06.2014 № 45-2, от 30.06.2014 № 45-3, от 04.09.2014 г. № 45-4, от 11.09.2014 № 45-5))</w:t>
      </w:r>
    </w:p>
    <w:p w:rsidR="00877127" w:rsidRDefault="00877127" w:rsidP="0066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27" w:rsidRDefault="00877127" w:rsidP="0066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CE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F35">
        <w:rPr>
          <w:rFonts w:ascii="Times New Roman" w:hAnsi="Times New Roman" w:cs="Times New Roman"/>
          <w:sz w:val="24"/>
          <w:szCs w:val="24"/>
        </w:rPr>
        <w:t>с 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14F35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23.10.2014 № 917-ПП «Об утверждении перечня муниципальных учреждений культуры получателей государственной поддержки в форме грантов и распределения иных межбюджетных трансфертов из областного бюджета бюджетам муниципальных районов (городских округов), расположенных на территории Свердловской области, на оказание государственной поддержки на конкурсной основе муниципальным учреждениям культуры в 2014 году», от 28.10.2014 № 935-ПП «Об утверждении распределения иных межбюджетных трансфертов местным бюджетам на проведение мероприятий по подключению общедоступных библиотек муниципальных образований, расположенных на территории Свердловской области,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между муниципальными образованиями в 2014 году»</w:t>
      </w:r>
      <w:r w:rsidRPr="00D14F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3FCE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от 27.08.2014 №163-3-НПА </w:t>
      </w:r>
      <w:r w:rsidRPr="005B3FCE">
        <w:rPr>
          <w:rFonts w:ascii="Times New Roman" w:hAnsi="Times New Roman" w:cs="Times New Roman"/>
          <w:sz w:val="24"/>
          <w:szCs w:val="24"/>
        </w:rPr>
        <w:t>О внесении изменений в решение Думы Слободо-Туринского муниципального района от 25.12.2013 г. № 163-НПА «О бюджете Слободо-Туринского муниципального района на 2014 год и плановый период 2015-2016 годы» (с изменениями от 26.03.2014 № 163-1-НПА, от 28.05.2014 № 163-2-Н</w:t>
      </w:r>
      <w:r>
        <w:rPr>
          <w:rFonts w:ascii="Times New Roman" w:hAnsi="Times New Roman" w:cs="Times New Roman"/>
          <w:sz w:val="24"/>
          <w:szCs w:val="24"/>
        </w:rPr>
        <w:t>ПА, от 26.11.2014 № 163-6-НПА), внесены следующие изменения: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127" w:rsidRDefault="00877127" w:rsidP="0066431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Увеличена доходная часть бюджета Слобдо-Туринского сельского поселения в сумме 2 876 200 рублей по коду бюджетной классификации:</w:t>
      </w:r>
    </w:p>
    <w:p w:rsidR="00877127" w:rsidRDefault="00877127" w:rsidP="006643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- 182 105 03000 01 0000 110 «Единый сельскохозяйственный налог» в сумме 4 500 рублей;</w:t>
      </w:r>
    </w:p>
    <w:p w:rsidR="00877127" w:rsidRDefault="00877127" w:rsidP="006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2F">
        <w:rPr>
          <w:rFonts w:ascii="Times New Roman" w:hAnsi="Times New Roman" w:cs="Times New Roman"/>
          <w:sz w:val="24"/>
          <w:szCs w:val="24"/>
        </w:rPr>
        <w:t>- 182 106 01030 10 0000 110 «Налог на имущество физических лиц, взимаемый по ставкам, применяемым к объектам налогообложения, расположенным в границах поселений» в сумме 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4002F">
        <w:rPr>
          <w:rFonts w:ascii="Times New Roman" w:hAnsi="Times New Roman" w:cs="Times New Roman"/>
          <w:sz w:val="24"/>
          <w:szCs w:val="24"/>
        </w:rPr>
        <w:t> 000 рублей;</w:t>
      </w:r>
    </w:p>
    <w:p w:rsidR="00877127" w:rsidRPr="0044002F" w:rsidRDefault="00877127" w:rsidP="006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2F">
        <w:rPr>
          <w:rFonts w:ascii="Times New Roman" w:hAnsi="Times New Roman" w:cs="Times New Roman"/>
          <w:sz w:val="24"/>
          <w:szCs w:val="24"/>
        </w:rPr>
        <w:t xml:space="preserve">- 182 106 06013 10 0000 110 «Земельный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поселений» в сумме </w:t>
      </w:r>
      <w:r>
        <w:rPr>
          <w:rFonts w:ascii="Times New Roman" w:hAnsi="Times New Roman" w:cs="Times New Roman"/>
          <w:sz w:val="24"/>
          <w:szCs w:val="24"/>
        </w:rPr>
        <w:t>350 000 рублей;</w:t>
      </w:r>
    </w:p>
    <w:p w:rsidR="00877127" w:rsidRDefault="00877127" w:rsidP="0066431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02F">
        <w:rPr>
          <w:rFonts w:ascii="Times New Roman" w:hAnsi="Times New Roman" w:cs="Times New Roman"/>
          <w:sz w:val="24"/>
          <w:szCs w:val="24"/>
        </w:rPr>
        <w:t xml:space="preserve">- 182 106 06023 10 0000 110 «Земельный налог, взимаемый по ставкам, установленным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Pr="004400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0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44002F">
        <w:rPr>
          <w:rFonts w:ascii="Times New Roman" w:hAnsi="Times New Roman" w:cs="Times New Roman"/>
          <w:sz w:val="24"/>
          <w:szCs w:val="24"/>
        </w:rPr>
        <w:t xml:space="preserve">1 статьи 394 Налогового Кодекса РФ и применяемым к объектам налогообложения в границах поселений» в сумме 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44002F">
        <w:rPr>
          <w:rFonts w:ascii="Times New Roman" w:hAnsi="Times New Roman" w:cs="Times New Roman"/>
          <w:sz w:val="24"/>
          <w:szCs w:val="24"/>
        </w:rPr>
        <w:t> 000 рублей;</w:t>
      </w:r>
    </w:p>
    <w:p w:rsidR="00877127" w:rsidRDefault="00877127" w:rsidP="0066431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3FE4">
        <w:rPr>
          <w:rFonts w:ascii="Times New Roman" w:hAnsi="Times New Roman" w:cs="Times New Roman"/>
          <w:sz w:val="24"/>
          <w:szCs w:val="24"/>
        </w:rPr>
        <w:t>- 902 111 05013 10 0000 120 «Доходы,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 а также средства от продажи права на заключение договоров аренды указанных земельных участков»</w:t>
      </w:r>
      <w:r>
        <w:rPr>
          <w:rFonts w:ascii="Times New Roman" w:hAnsi="Times New Roman" w:cs="Times New Roman"/>
          <w:sz w:val="24"/>
          <w:szCs w:val="24"/>
        </w:rPr>
        <w:t xml:space="preserve"> в сумме 148 000 рублей;</w:t>
      </w:r>
    </w:p>
    <w:p w:rsidR="00877127" w:rsidRDefault="00877127" w:rsidP="0066431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- 920 114 06025 10 0000 430 «</w:t>
      </w:r>
      <w:r w:rsidRPr="001E2585">
        <w:rPr>
          <w:rFonts w:ascii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собственности  поселений (за исключением земельных участков  муниципальных автономных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240 000 рублей;</w:t>
      </w:r>
    </w:p>
    <w:p w:rsidR="00877127" w:rsidRDefault="00877127" w:rsidP="0066431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- 920 111 05025 10 0002 120 «</w:t>
      </w:r>
      <w:r w:rsidRPr="001E2585">
        <w:rPr>
          <w:rFonts w:ascii="Times New Roman" w:hAnsi="Times New Roman" w:cs="Times New Roman"/>
          <w:sz w:val="24"/>
          <w:szCs w:val="24"/>
        </w:rPr>
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43 700 рублей;</w:t>
      </w:r>
    </w:p>
    <w:p w:rsidR="00877127" w:rsidRPr="0044002F" w:rsidRDefault="00877127" w:rsidP="0066431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- 920 202 04999 10 0000 151 «Прочие межбюджетные трансферты, предоставляемые бюджетам поселений в сумме 1 200 000 рублей;</w:t>
      </w:r>
    </w:p>
    <w:p w:rsidR="00877127" w:rsidRPr="003E1B42" w:rsidRDefault="00877127" w:rsidP="006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1B42">
        <w:rPr>
          <w:rFonts w:ascii="Times New Roman" w:hAnsi="Times New Roman" w:cs="Times New Roman"/>
          <w:sz w:val="24"/>
          <w:szCs w:val="24"/>
        </w:rPr>
        <w:t xml:space="preserve"> 920 202 04041 10 0000 151 «Межбюджетные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 оцифровки» в сумме 40 000 рублей.</w:t>
      </w:r>
    </w:p>
    <w:p w:rsidR="00877127" w:rsidRPr="003E1B42" w:rsidRDefault="00877127" w:rsidP="0066431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B42">
        <w:rPr>
          <w:rFonts w:ascii="Times New Roman" w:hAnsi="Times New Roman" w:cs="Times New Roman"/>
          <w:sz w:val="24"/>
          <w:szCs w:val="24"/>
        </w:rPr>
        <w:t>Уменьшена доходная часть бюджета в сумме 133 500 рублей, в том числе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B42">
        <w:rPr>
          <w:rFonts w:ascii="Times New Roman" w:hAnsi="Times New Roman" w:cs="Times New Roman"/>
          <w:sz w:val="24"/>
          <w:szCs w:val="24"/>
        </w:rPr>
        <w:t>кодам бюджетной классификации:</w:t>
      </w:r>
    </w:p>
    <w:p w:rsidR="00877127" w:rsidRDefault="00877127" w:rsidP="006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B9">
        <w:rPr>
          <w:rFonts w:ascii="Times New Roman" w:hAnsi="Times New Roman" w:cs="Times New Roman"/>
        </w:rPr>
        <w:t xml:space="preserve">- </w:t>
      </w:r>
      <w:r w:rsidRPr="004B3BB9">
        <w:rPr>
          <w:rFonts w:ascii="Times New Roman" w:hAnsi="Times New Roman" w:cs="Times New Roman"/>
          <w:sz w:val="24"/>
          <w:szCs w:val="24"/>
        </w:rPr>
        <w:t xml:space="preserve">182 101 02000 01 0000 110 «Налог на доходы физических лиц» в сумме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F3FE4">
        <w:rPr>
          <w:rFonts w:ascii="Times New Roman" w:hAnsi="Times New Roman" w:cs="Times New Roman"/>
          <w:sz w:val="24"/>
          <w:szCs w:val="24"/>
        </w:rPr>
        <w:t>0 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3FE4">
        <w:rPr>
          <w:rFonts w:ascii="Times New Roman" w:hAnsi="Times New Roman" w:cs="Times New Roman"/>
          <w:sz w:val="24"/>
          <w:szCs w:val="24"/>
        </w:rPr>
        <w:t>00 рублей;</w:t>
      </w:r>
    </w:p>
    <w:p w:rsidR="00877127" w:rsidRDefault="00877127" w:rsidP="006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- 902 114 06013 10 0000 430 «</w:t>
      </w:r>
      <w:r w:rsidRPr="001E2585">
        <w:rPr>
          <w:rFonts w:ascii="Times New Roman" w:hAnsi="Times New Roman" w:cs="Times New Roman"/>
          <w:sz w:val="24"/>
          <w:szCs w:val="24"/>
        </w:rPr>
        <w:t>Доходы от продажи земельных участков, госсобственность на которые не разграничена  и которые расположены в границах поселений</w:t>
      </w:r>
      <w:r>
        <w:rPr>
          <w:rFonts w:ascii="Times New Roman" w:hAnsi="Times New Roman" w:cs="Times New Roman"/>
          <w:sz w:val="24"/>
          <w:szCs w:val="24"/>
        </w:rPr>
        <w:t>» в сумме 22 000 рублей;</w:t>
      </w:r>
    </w:p>
    <w:p w:rsidR="00877127" w:rsidRPr="00BF3FE4" w:rsidRDefault="00877127" w:rsidP="0066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- 920 111 05075 10 0003 120 «</w:t>
      </w:r>
      <w:r w:rsidRPr="001E2585">
        <w:rPr>
          <w:rFonts w:ascii="Times New Roman" w:hAnsi="Times New Roman" w:cs="Times New Roman"/>
          <w:sz w:val="24"/>
          <w:szCs w:val="24"/>
        </w:rPr>
        <w:t>Доходы от сдачи в аренду объектов нежилого фонда муниципальных районов, находящихся в казне поселений и не являющихся памятниками истории, культуры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» в сумме 1 000 рублей.</w:t>
      </w:r>
    </w:p>
    <w:p w:rsidR="00877127" w:rsidRDefault="00877127" w:rsidP="0066431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Увеличена расходная часть бюджета в сумме 1 240 000 рублей Администрации Слободо-Туринского сельского поселения по коду бюджетной классификации:</w:t>
      </w:r>
    </w:p>
    <w:p w:rsidR="00877127" w:rsidRPr="00D14F35" w:rsidRDefault="00877127" w:rsidP="006643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35">
        <w:rPr>
          <w:rFonts w:ascii="Times New Roman" w:hAnsi="Times New Roman" w:cs="Times New Roman"/>
          <w:sz w:val="24"/>
          <w:szCs w:val="24"/>
        </w:rPr>
        <w:t xml:space="preserve"> раздел 0800 «Культура, кинематография», подраздел 0801 «Культура», целевая статья 1984620 «Оказание государственной поддержки на конкурсной основе муниципальным учреждениям культуры Свердловской области (гранты), вид расходов 610 « Субсидии бюджетным учреждения» в сумме 1 200 000 рублей;</w:t>
      </w:r>
    </w:p>
    <w:p w:rsidR="00877127" w:rsidRPr="00D14F35" w:rsidRDefault="00877127" w:rsidP="006643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F35">
        <w:rPr>
          <w:rFonts w:ascii="Times New Roman" w:hAnsi="Times New Roman" w:cs="Times New Roman"/>
          <w:sz w:val="24"/>
          <w:szCs w:val="24"/>
        </w:rPr>
        <w:t>раздел 0800 «Культура, кинематография», подраздел 0801 «Культура», целевая статья 1985146 «Межбюджетные трансферты на проведение мероприятий по подключению общедоступных библиотек муниципальных образований, к сети Интернет и развитие системы библиотечного дела», вид расходов 610 «Субсидии бюджетным учреждения» в сумме 40 000 рублей.</w:t>
      </w:r>
    </w:p>
    <w:p w:rsidR="00877127" w:rsidRPr="00D14F35" w:rsidRDefault="00877127" w:rsidP="0066431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66431B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66431B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7127" w:rsidRPr="005B3FCE" w:rsidRDefault="00877127" w:rsidP="006643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Слободо-Туринского сельского поселения                                              Ю.В. Сабуров</w:t>
      </w:r>
    </w:p>
    <w:p w:rsidR="00877127" w:rsidRPr="005B3FCE" w:rsidRDefault="00877127" w:rsidP="00664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127" w:rsidRDefault="00877127" w:rsidP="0066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27" w:rsidRDefault="00877127" w:rsidP="0066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27" w:rsidRPr="00D74BC9" w:rsidRDefault="00877127" w:rsidP="00664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27" w:rsidRPr="00D576C3" w:rsidRDefault="00877127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7127" w:rsidRPr="00D576C3" w:rsidSect="00C85C4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27" w:rsidRDefault="00877127" w:rsidP="00B6765F">
      <w:pPr>
        <w:spacing w:after="0" w:line="240" w:lineRule="auto"/>
      </w:pPr>
      <w:r>
        <w:separator/>
      </w:r>
    </w:p>
  </w:endnote>
  <w:endnote w:type="continuationSeparator" w:id="0">
    <w:p w:rsidR="00877127" w:rsidRDefault="00877127" w:rsidP="00B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7" w:rsidRDefault="00877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27" w:rsidRDefault="00877127" w:rsidP="00B6765F">
      <w:pPr>
        <w:spacing w:after="0" w:line="240" w:lineRule="auto"/>
      </w:pPr>
      <w:r>
        <w:separator/>
      </w:r>
    </w:p>
  </w:footnote>
  <w:footnote w:type="continuationSeparator" w:id="0">
    <w:p w:rsidR="00877127" w:rsidRDefault="00877127" w:rsidP="00B6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27" w:rsidRDefault="00877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F3"/>
    <w:multiLevelType w:val="hybridMultilevel"/>
    <w:tmpl w:val="E0024BFA"/>
    <w:lvl w:ilvl="0" w:tplc="8E7CA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FB340DB"/>
    <w:multiLevelType w:val="hybridMultilevel"/>
    <w:tmpl w:val="B502B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B5628"/>
    <w:multiLevelType w:val="hybridMultilevel"/>
    <w:tmpl w:val="EA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0F19"/>
    <w:multiLevelType w:val="hybridMultilevel"/>
    <w:tmpl w:val="EF36A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A32FEC"/>
    <w:multiLevelType w:val="hybridMultilevel"/>
    <w:tmpl w:val="7E06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BC"/>
    <w:rsid w:val="00003D2C"/>
    <w:rsid w:val="000D12F6"/>
    <w:rsid w:val="00176158"/>
    <w:rsid w:val="001A2587"/>
    <w:rsid w:val="001E2585"/>
    <w:rsid w:val="00217CD9"/>
    <w:rsid w:val="003E1B42"/>
    <w:rsid w:val="003E1DF6"/>
    <w:rsid w:val="0044002F"/>
    <w:rsid w:val="004B3BB9"/>
    <w:rsid w:val="005B3FCE"/>
    <w:rsid w:val="00603B67"/>
    <w:rsid w:val="0066431B"/>
    <w:rsid w:val="007022D7"/>
    <w:rsid w:val="007056C9"/>
    <w:rsid w:val="007F3405"/>
    <w:rsid w:val="00877127"/>
    <w:rsid w:val="008C5D19"/>
    <w:rsid w:val="009E2AE2"/>
    <w:rsid w:val="009F5AB8"/>
    <w:rsid w:val="00A532BC"/>
    <w:rsid w:val="00B21496"/>
    <w:rsid w:val="00B6765F"/>
    <w:rsid w:val="00BF3FE4"/>
    <w:rsid w:val="00C11985"/>
    <w:rsid w:val="00C33B83"/>
    <w:rsid w:val="00C57C5F"/>
    <w:rsid w:val="00C85C43"/>
    <w:rsid w:val="00CE39A7"/>
    <w:rsid w:val="00D14F35"/>
    <w:rsid w:val="00D42173"/>
    <w:rsid w:val="00D576C3"/>
    <w:rsid w:val="00D74BC9"/>
    <w:rsid w:val="00E32414"/>
    <w:rsid w:val="00ED62B8"/>
    <w:rsid w:val="00F12159"/>
    <w:rsid w:val="00F4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6C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6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65F"/>
  </w:style>
  <w:style w:type="paragraph" w:styleId="Footer">
    <w:name w:val="footer"/>
    <w:basedOn w:val="Normal"/>
    <w:link w:val="FooterChar"/>
    <w:uiPriority w:val="99"/>
    <w:semiHidden/>
    <w:rsid w:val="00B6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7</Pages>
  <Words>1727</Words>
  <Characters>9849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Пользователь</cp:lastModifiedBy>
  <cp:revision>12</cp:revision>
  <dcterms:created xsi:type="dcterms:W3CDTF">2014-08-27T05:00:00Z</dcterms:created>
  <dcterms:modified xsi:type="dcterms:W3CDTF">2014-12-19T10:27:00Z</dcterms:modified>
</cp:coreProperties>
</file>