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0" w:rsidRDefault="004367D0" w:rsidP="000D2606">
      <w:pPr>
        <w:spacing w:after="0" w:line="240" w:lineRule="auto"/>
        <w:ind w:left="567" w:right="-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4367D0" w:rsidRPr="00F35649">
        <w:trPr>
          <w:trHeight w:val="45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4367D0" w:rsidRPr="00F35649" w:rsidRDefault="004367D0" w:rsidP="000D2606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6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Слободо-Туринского сельского поселения</w:t>
            </w:r>
          </w:p>
          <w:p w:rsidR="004367D0" w:rsidRPr="00F35649" w:rsidRDefault="004367D0" w:rsidP="000D2606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6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четвертого созыва</w:t>
            </w:r>
          </w:p>
          <w:p w:rsidR="004367D0" w:rsidRPr="00F35649" w:rsidRDefault="004367D0" w:rsidP="000D2606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6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Слободо-Туринского муниципального района</w:t>
            </w:r>
          </w:p>
          <w:p w:rsidR="004367D0" w:rsidRPr="00F35649" w:rsidRDefault="004367D0" w:rsidP="000D2606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6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  Е Ш Е Н И Е</w:t>
            </w:r>
          </w:p>
        </w:tc>
      </w:tr>
      <w:tr w:rsidR="004367D0" w:rsidRPr="00F35649">
        <w:trPr>
          <w:trHeight w:val="151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4367D0" w:rsidRPr="00F35649" w:rsidRDefault="004367D0" w:rsidP="000D2606">
            <w:pPr>
              <w:spacing w:after="0" w:line="240" w:lineRule="auto"/>
              <w:ind w:left="567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67D0" w:rsidRPr="004533F7" w:rsidRDefault="004367D0" w:rsidP="000D26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533F7">
        <w:rPr>
          <w:rFonts w:ascii="Times New Roman" w:hAnsi="Times New Roman" w:cs="Times New Roman"/>
          <w:sz w:val="26"/>
          <w:szCs w:val="26"/>
        </w:rPr>
        <w:t xml:space="preserve"> апреля 2018 года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533F7">
        <w:rPr>
          <w:rFonts w:ascii="Times New Roman" w:hAnsi="Times New Roman" w:cs="Times New Roman"/>
          <w:sz w:val="26"/>
          <w:szCs w:val="26"/>
        </w:rPr>
        <w:t xml:space="preserve">     № 30-2</w:t>
      </w:r>
    </w:p>
    <w:p w:rsidR="004367D0" w:rsidRPr="004533F7" w:rsidRDefault="004367D0" w:rsidP="000D26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с. Туринская Слобода</w:t>
      </w:r>
    </w:p>
    <w:p w:rsidR="004367D0" w:rsidRPr="004533F7" w:rsidRDefault="004367D0" w:rsidP="000D2606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67D0" w:rsidRPr="004533F7" w:rsidRDefault="004367D0" w:rsidP="000D2606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33F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Думы Слободо-Туринского </w:t>
      </w:r>
    </w:p>
    <w:p w:rsidR="004367D0" w:rsidRPr="004533F7" w:rsidRDefault="004367D0" w:rsidP="000D2606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33F7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от 26.12.2017 № 30 «О бюджете Слободо-Туринского сельского поселения на 2018 год и плановый период 2019 и 2020 годов»</w:t>
      </w:r>
    </w:p>
    <w:p w:rsidR="004367D0" w:rsidRPr="004533F7" w:rsidRDefault="004367D0" w:rsidP="000D2606">
      <w:pPr>
        <w:spacing w:after="0" w:line="240" w:lineRule="auto"/>
        <w:ind w:left="567" w:right="-1"/>
        <w:rPr>
          <w:rFonts w:ascii="Times New Roman" w:hAnsi="Times New Roman" w:cs="Times New Roman"/>
          <w:b/>
          <w:bCs/>
          <w:sz w:val="26"/>
          <w:szCs w:val="26"/>
        </w:rPr>
      </w:pPr>
    </w:p>
    <w:p w:rsidR="004367D0" w:rsidRPr="004533F7" w:rsidRDefault="004367D0" w:rsidP="000D2606">
      <w:pPr>
        <w:pStyle w:val="Heading1"/>
        <w:ind w:left="567" w:right="-1" w:firstLine="708"/>
        <w:jc w:val="both"/>
        <w:rPr>
          <w:b w:val="0"/>
          <w:bCs w:val="0"/>
          <w:sz w:val="26"/>
          <w:szCs w:val="26"/>
        </w:rPr>
      </w:pPr>
      <w:r w:rsidRPr="004533F7">
        <w:rPr>
          <w:b w:val="0"/>
          <w:bCs w:val="0"/>
          <w:sz w:val="26"/>
          <w:szCs w:val="26"/>
        </w:rPr>
        <w:t xml:space="preserve">В соответствии со статьей 158 Бюджетного Кодекса Российской Федерации, Распоряжением Правительства Свердловской области от 29.03.2018 № 148-РП «О выделении средств из резервного фонда Правительства Свердловской области для предоставления иного межбюджетного трансферта бюджету Слободо-Туринского муниципального района», </w:t>
      </w:r>
    </w:p>
    <w:p w:rsidR="004367D0" w:rsidRPr="004533F7" w:rsidRDefault="004367D0" w:rsidP="000D2606">
      <w:pPr>
        <w:pStyle w:val="Heading1"/>
        <w:ind w:right="-1"/>
        <w:jc w:val="both"/>
        <w:rPr>
          <w:b w:val="0"/>
          <w:bCs w:val="0"/>
          <w:sz w:val="26"/>
          <w:szCs w:val="26"/>
        </w:rPr>
      </w:pPr>
      <w:r w:rsidRPr="004533F7">
        <w:rPr>
          <w:b w:val="0"/>
          <w:bCs w:val="0"/>
          <w:sz w:val="26"/>
          <w:szCs w:val="26"/>
        </w:rPr>
        <w:t xml:space="preserve">        </w:t>
      </w:r>
    </w:p>
    <w:p w:rsidR="004367D0" w:rsidRPr="004533F7" w:rsidRDefault="004367D0" w:rsidP="000D2606">
      <w:pPr>
        <w:pStyle w:val="Heading1"/>
        <w:ind w:right="-1"/>
        <w:jc w:val="both"/>
        <w:rPr>
          <w:b w:val="0"/>
          <w:bCs w:val="0"/>
          <w:sz w:val="26"/>
          <w:szCs w:val="26"/>
        </w:rPr>
      </w:pPr>
      <w:r w:rsidRPr="004533F7">
        <w:rPr>
          <w:b w:val="0"/>
          <w:bCs w:val="0"/>
          <w:sz w:val="26"/>
          <w:szCs w:val="26"/>
        </w:rPr>
        <w:t xml:space="preserve">        Дума Слободо-Туринского сельского поселения</w:t>
      </w:r>
    </w:p>
    <w:p w:rsidR="004367D0" w:rsidRPr="004533F7" w:rsidRDefault="004367D0" w:rsidP="000D26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33F7">
        <w:rPr>
          <w:rFonts w:ascii="Times New Roman" w:hAnsi="Times New Roman" w:cs="Times New Roman"/>
          <w:b/>
          <w:bCs/>
          <w:sz w:val="26"/>
          <w:szCs w:val="26"/>
        </w:rPr>
        <w:t xml:space="preserve">РЕШИЛА: </w:t>
      </w:r>
      <w:r w:rsidRPr="004533F7">
        <w:rPr>
          <w:rFonts w:ascii="Times New Roman" w:hAnsi="Times New Roman" w:cs="Times New Roman"/>
          <w:sz w:val="26"/>
          <w:szCs w:val="26"/>
        </w:rPr>
        <w:t>1. Внести в решение Думы Слободо-Туринского сельского поселения от 26.12.2017 № 30 «О бюджете Слободо-Туринского сельского поселения на 2018 год и плановый период 2019 и 2020 годов» (с изменениями от 26.03.2018 № 30-1) следующие изменения:</w:t>
      </w:r>
    </w:p>
    <w:p w:rsidR="004367D0" w:rsidRPr="004533F7" w:rsidRDefault="004367D0" w:rsidP="000D2606">
      <w:pPr>
        <w:pStyle w:val="ListParagraph"/>
        <w:numPr>
          <w:ilvl w:val="0"/>
          <w:numId w:val="3"/>
        </w:numPr>
        <w:spacing w:after="0" w:line="240" w:lineRule="auto"/>
        <w:ind w:left="567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 xml:space="preserve">в пункте 1 после слов «на 2018 год в сумме» число «79 789,6» заменить числом   «79 989,30»; </w:t>
      </w:r>
    </w:p>
    <w:p w:rsidR="004367D0" w:rsidRPr="004533F7" w:rsidRDefault="004367D0" w:rsidP="000D2606">
      <w:pPr>
        <w:pStyle w:val="ListParagraph"/>
        <w:numPr>
          <w:ilvl w:val="0"/>
          <w:numId w:val="3"/>
        </w:numPr>
        <w:spacing w:after="0" w:line="240" w:lineRule="auto"/>
        <w:ind w:left="567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в пункте 2 после слов «на 2018 год в сумме» число «79 789,6»  заменить числом  «82 354,50»;</w:t>
      </w:r>
    </w:p>
    <w:p w:rsidR="004367D0" w:rsidRPr="004533F7" w:rsidRDefault="004367D0" w:rsidP="000D2606">
      <w:pPr>
        <w:pStyle w:val="ListParagraph"/>
        <w:numPr>
          <w:ilvl w:val="0"/>
          <w:numId w:val="3"/>
        </w:numPr>
        <w:spacing w:after="0" w:line="240" w:lineRule="auto"/>
        <w:ind w:left="567"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в пункте 3 после слов «на 2018 год в сумме» число «0,00» заменить числом «2365,20»</w:t>
      </w:r>
    </w:p>
    <w:p w:rsidR="004367D0" w:rsidRPr="004533F7" w:rsidRDefault="004367D0" w:rsidP="000D2606">
      <w:pPr>
        <w:pStyle w:val="ListParagraph"/>
        <w:numPr>
          <w:ilvl w:val="0"/>
          <w:numId w:val="4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Внести соответствующие изменения в приложения 2, 5, 7, 15 к решению Думы Слободо-Туринского сельского поселения от 26.12.2017 № 30 «О бюджете Слободо-Туринского сельского поселения на 2018 год и плановый период 2019 и 2020 годов».</w:t>
      </w:r>
    </w:p>
    <w:p w:rsidR="004367D0" w:rsidRPr="004533F7" w:rsidRDefault="004367D0" w:rsidP="000D2606">
      <w:pPr>
        <w:pStyle w:val="ListParagraph"/>
        <w:numPr>
          <w:ilvl w:val="0"/>
          <w:numId w:val="4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подписания и подлежит официальному опубликованию в  районной газете «Коммунар» или «Информационный  вестник» и Думы Слободо-Туринского сельского поселения и Администрации Слободо-Туринского сельского поселения и разместить на сайтах Думы и Администрации Слободо-Туринского сельского поселения.</w:t>
      </w:r>
    </w:p>
    <w:p w:rsidR="004367D0" w:rsidRPr="004533F7" w:rsidRDefault="004367D0" w:rsidP="000D2606">
      <w:pPr>
        <w:pStyle w:val="ListParagraph"/>
        <w:numPr>
          <w:ilvl w:val="0"/>
          <w:numId w:val="4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бюджету, финансам и налогам (председатель комиссии – Захарова  С. Г.)</w:t>
      </w:r>
    </w:p>
    <w:p w:rsidR="004367D0" w:rsidRPr="004533F7" w:rsidRDefault="004367D0" w:rsidP="000D260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367D0" w:rsidRPr="004533F7" w:rsidRDefault="004367D0" w:rsidP="000D2606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533F7">
        <w:rPr>
          <w:rFonts w:ascii="Times New Roman" w:hAnsi="Times New Roman" w:cs="Times New Roman"/>
          <w:sz w:val="26"/>
          <w:szCs w:val="26"/>
        </w:rPr>
        <w:t xml:space="preserve">           Глава Слободо-Туринского</w:t>
      </w:r>
    </w:p>
    <w:p w:rsidR="004367D0" w:rsidRPr="004533F7" w:rsidRDefault="004367D0" w:rsidP="000D2606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 xml:space="preserve">Слободо-Туринского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533F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367D0" w:rsidRPr="004533F7" w:rsidRDefault="004367D0" w:rsidP="000D2606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 xml:space="preserve">сельского поселения   </w:t>
      </w:r>
    </w:p>
    <w:p w:rsidR="004367D0" w:rsidRPr="004533F7" w:rsidRDefault="004367D0" w:rsidP="000D2606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533F7">
        <w:rPr>
          <w:rFonts w:ascii="Times New Roman" w:hAnsi="Times New Roman" w:cs="Times New Roman"/>
          <w:sz w:val="26"/>
          <w:szCs w:val="26"/>
        </w:rPr>
        <w:t>__________ Ю. В. Сабуров</w:t>
      </w:r>
    </w:p>
    <w:p w:rsidR="004367D0" w:rsidRPr="004533F7" w:rsidRDefault="004367D0" w:rsidP="000D2606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sz w:val="26"/>
          <w:szCs w:val="26"/>
        </w:rPr>
      </w:pPr>
      <w:r w:rsidRPr="004533F7">
        <w:rPr>
          <w:rFonts w:ascii="Times New Roman" w:hAnsi="Times New Roman" w:cs="Times New Roman"/>
          <w:sz w:val="26"/>
          <w:szCs w:val="26"/>
        </w:rPr>
        <w:t>_________ А. В. Кукарских</w:t>
      </w:r>
    </w:p>
    <w:p w:rsidR="004367D0" w:rsidRDefault="004367D0" w:rsidP="000D2606">
      <w:pPr>
        <w:spacing w:after="0"/>
        <w:ind w:right="895"/>
        <w:jc w:val="both"/>
        <w:rPr>
          <w:sz w:val="28"/>
          <w:szCs w:val="28"/>
        </w:rPr>
      </w:pPr>
    </w:p>
    <w:p w:rsidR="004367D0" w:rsidRDefault="004367D0" w:rsidP="00915B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</w:t>
      </w:r>
    </w:p>
    <w:p w:rsidR="004367D0" w:rsidRDefault="004367D0" w:rsidP="00915B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Решению Думы Слободо-Туринского сельского поселения от 28.04.2018</w:t>
      </w:r>
    </w:p>
    <w:p w:rsidR="004367D0" w:rsidRDefault="004367D0" w:rsidP="00915B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№ 30-2 «О внесении изменений в решение Думы Слободо-Туринского сельского поселения от 26.12.2017 № 30 «О бюджете Слободо-Туринского сельского поселения на 2018 год и плановый период 2019 и 2020 годов» </w:t>
      </w:r>
    </w:p>
    <w:p w:rsidR="004367D0" w:rsidRDefault="004367D0" w:rsidP="00915B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67D0" w:rsidRDefault="004367D0" w:rsidP="00915B49">
      <w:pPr>
        <w:pStyle w:val="Heading1"/>
        <w:ind w:left="567"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1. Увеличена доходная часть бюджета администрации Слободо-Туринского сельского поселения сумме 199 700 рублей, в том числе по кодам бюджетной классификации:</w:t>
      </w:r>
    </w:p>
    <w:p w:rsidR="004367D0" w:rsidRDefault="004367D0" w:rsidP="00915B4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- 920 202 49999 10 0000 151 «Прочие межбюджетные трансферты, передаваемые бюджетам сельских поселений».</w:t>
      </w:r>
    </w:p>
    <w:p w:rsidR="004367D0" w:rsidRDefault="004367D0" w:rsidP="00915B49">
      <w:pPr>
        <w:pStyle w:val="Heading1"/>
        <w:ind w:left="567"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2. Увеличена расходная часть бюджета администрации Слободо-Туринского сельского поселения сумме 199 700 рублей, в том числе по кодам бюджетной классификации:</w:t>
      </w:r>
    </w:p>
    <w:p w:rsidR="004367D0" w:rsidRDefault="004367D0" w:rsidP="00915B49">
      <w:pPr>
        <w:pStyle w:val="Heading1"/>
        <w:ind w:left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раздел 0800 «Культура, кинематография», подраздел 0801 «Культура», целевая статья 7001840700 «Иные межбюджетные трансферты» - на приобретение стульев для Тимофеевского сельского дома культуры Бюджетного учреждения культуры «Слободо-Туринское культурно-досуговое объединение», вид расходов 610 «Субсидии бюджетным учреждениям» - в сумме 199 700 рублей.</w:t>
      </w:r>
    </w:p>
    <w:p w:rsidR="004367D0" w:rsidRDefault="004367D0" w:rsidP="00915B49">
      <w:pPr>
        <w:pStyle w:val="Heading1"/>
        <w:ind w:left="567"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3. Увеличена расходная часть бюджета администрации Слободо-Туринского сельского поселения за счет остатка средств на 01.01.2018 в сумме 2 365 197 рублей 66 копеек, в том числе:</w:t>
      </w:r>
    </w:p>
    <w:p w:rsidR="004367D0" w:rsidRDefault="004367D0" w:rsidP="00915B49">
      <w:pPr>
        <w:pStyle w:val="Heading1"/>
        <w:ind w:left="567" w:firstLine="708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3.1. Увеличена расходная часть бюджета Администрации Слободо-Туринского сельского поселения, в том числе по кодам бюджетной классификации:</w:t>
      </w:r>
    </w:p>
    <w:p w:rsidR="004367D0" w:rsidRDefault="004367D0" w:rsidP="00915B49">
      <w:pPr>
        <w:pStyle w:val="Heading1"/>
        <w:ind w:left="567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раздел 0100 «Общегосударственные вопросы»,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1990321000 «Материально-техническое обеспечение органов местного самоуправления (центральный аппарат)», вид расходов 240 «Иные закупки товаров, работ и услуг для обеспечения государственных (муниципальных) услуг» - в сумме 500 000 рублей;</w:t>
      </w:r>
    </w:p>
    <w:p w:rsidR="004367D0" w:rsidRDefault="004367D0" w:rsidP="00915B49">
      <w:pPr>
        <w:pStyle w:val="Heading1"/>
        <w:ind w:left="567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раздел  0100 «Общегосударственные вопросы», подраздел «Другие общегосударственные вопросы», целевая статья 1990520040 «Исполнение судебных актов по искам к Слободо-Туринскому сельскому поселению о возмещении вреда, причиненного гражданину или государственному лицу в результате незаконных действий (бездействий) органов местного самоуправления либо должностных лиц этих органов», вид расходов 830 «Исполнение судебных актов» - в сумме 1 585 197 рублей 66 копеек;</w:t>
      </w:r>
    </w:p>
    <w:p w:rsidR="004367D0" w:rsidRDefault="004367D0" w:rsidP="00915B4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раздел 0400 «Национальная экономика», подраздел 0405 «Сельское хозяйство и рыболовство», целевая статья «Мероприятия по поддержке субъектов малого и среднего предпринимательства, осуществляющих сельскохозяйственную деятельность», вид расходов 630 «Субсидии некоммерческим организациям, за исключением государственных (муниципальных) учреждений» - в сумме 200 000 рублей.</w:t>
      </w:r>
    </w:p>
    <w:p w:rsidR="004367D0" w:rsidRDefault="004367D0" w:rsidP="00915B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3.2. Увеличена расходная часть бюджета Думы Слободо-Туринского сельского поселения на сумму 80 000 рублей, в том числе по кодам бюджетной классификации:</w:t>
      </w:r>
    </w:p>
    <w:p w:rsidR="004367D0" w:rsidRDefault="004367D0" w:rsidP="00915B4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раздел 0100 </w:t>
      </w:r>
      <w:r>
        <w:rPr>
          <w:rFonts w:ascii="Times New Roman" w:hAnsi="Times New Roman" w:cs="Times New Roman"/>
          <w:color w:val="000000"/>
          <w:sz w:val="26"/>
          <w:szCs w:val="26"/>
        </w:rPr>
        <w:t>«Общегосударственные вопросы»,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образований», целевая статья 7000321000 «Обеспечение деятельности муниципальных органов (центральный аппарат)», вид расходов 240 «Иные закупки товаров, работ и услуг для обеспечения государственных (муниципальных) услуг» - в сумме 70 000 рублей;</w:t>
      </w:r>
    </w:p>
    <w:p w:rsidR="004367D0" w:rsidRDefault="004367D0" w:rsidP="00915B4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раздел 0100 </w:t>
      </w:r>
      <w:r>
        <w:rPr>
          <w:rFonts w:ascii="Times New Roman" w:hAnsi="Times New Roman" w:cs="Times New Roman"/>
          <w:color w:val="000000"/>
          <w:sz w:val="26"/>
          <w:szCs w:val="26"/>
        </w:rPr>
        <w:t>«Общегосударственные вопросы»,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образований», целевая статья 7000321000 «Обеспечение деятельности муниципальных органов (центральный аппарат)», вид расходов 120 «Расходы на выплаты персоналу государственных (муниципальных) органов» - в сумме 10 000 рублей.</w:t>
      </w:r>
    </w:p>
    <w:p w:rsidR="004367D0" w:rsidRDefault="004367D0" w:rsidP="00915B49">
      <w:pPr>
        <w:ind w:left="567"/>
        <w:rPr>
          <w:sz w:val="26"/>
          <w:szCs w:val="26"/>
          <w:lang w:eastAsia="ru-RU"/>
        </w:rPr>
      </w:pPr>
    </w:p>
    <w:p w:rsidR="004367D0" w:rsidRDefault="004367D0" w:rsidP="00915B49">
      <w:pPr>
        <w:pStyle w:val="Heading1"/>
        <w:ind w:left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</w:p>
    <w:p w:rsidR="004367D0" w:rsidRDefault="004367D0" w:rsidP="00915B49">
      <w:pPr>
        <w:pStyle w:val="Heading1"/>
        <w:ind w:left="567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Глава Слободо-Туринского сельского поселения                                       Ю.В. Сабуров</w:t>
      </w:r>
    </w:p>
    <w:p w:rsidR="004367D0" w:rsidRDefault="004367D0" w:rsidP="00915B49">
      <w:pPr>
        <w:pStyle w:val="Heading1"/>
        <w:ind w:left="567"/>
        <w:rPr>
          <w:b w:val="0"/>
          <w:bCs w:val="0"/>
          <w:color w:val="FF0000"/>
          <w:sz w:val="26"/>
          <w:szCs w:val="26"/>
        </w:rPr>
      </w:pPr>
    </w:p>
    <w:p w:rsidR="004367D0" w:rsidRDefault="004367D0" w:rsidP="00915B49">
      <w:pPr>
        <w:pStyle w:val="Heading1"/>
        <w:ind w:left="567"/>
        <w:rPr>
          <w:b w:val="0"/>
          <w:bCs w:val="0"/>
          <w:color w:val="FF0000"/>
          <w:sz w:val="24"/>
          <w:szCs w:val="24"/>
        </w:rPr>
      </w:pPr>
    </w:p>
    <w:p w:rsidR="004367D0" w:rsidRDefault="004367D0" w:rsidP="00915B49">
      <w:pPr>
        <w:pStyle w:val="Heading1"/>
        <w:ind w:left="567"/>
        <w:rPr>
          <w:b w:val="0"/>
          <w:bCs w:val="0"/>
          <w:color w:val="FF0000"/>
          <w:sz w:val="24"/>
          <w:szCs w:val="24"/>
        </w:rPr>
      </w:pPr>
    </w:p>
    <w:p w:rsidR="004367D0" w:rsidRDefault="004367D0" w:rsidP="0091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7D0" w:rsidRDefault="004367D0" w:rsidP="00915B49"/>
    <w:p w:rsidR="004367D0" w:rsidRDefault="004367D0" w:rsidP="006A3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7D0" w:rsidRPr="000605CF" w:rsidRDefault="004367D0" w:rsidP="006A3DA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367D0" w:rsidRPr="000605CF" w:rsidSect="004533F7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2F2DE4"/>
    <w:multiLevelType w:val="hybridMultilevel"/>
    <w:tmpl w:val="52A2AB24"/>
    <w:lvl w:ilvl="0" w:tplc="AF0CE7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35"/>
    <w:rsid w:val="0001205E"/>
    <w:rsid w:val="00023460"/>
    <w:rsid w:val="000326F9"/>
    <w:rsid w:val="000605CF"/>
    <w:rsid w:val="0008759B"/>
    <w:rsid w:val="000958D2"/>
    <w:rsid w:val="000D0C8D"/>
    <w:rsid w:val="000D2606"/>
    <w:rsid w:val="001006B9"/>
    <w:rsid w:val="00103CC5"/>
    <w:rsid w:val="0012651A"/>
    <w:rsid w:val="0015100B"/>
    <w:rsid w:val="0019453B"/>
    <w:rsid w:val="001A740C"/>
    <w:rsid w:val="001C47EE"/>
    <w:rsid w:val="001C50B3"/>
    <w:rsid w:val="001D7D03"/>
    <w:rsid w:val="001E3DEF"/>
    <w:rsid w:val="001F1D88"/>
    <w:rsid w:val="00204687"/>
    <w:rsid w:val="00250240"/>
    <w:rsid w:val="00287999"/>
    <w:rsid w:val="002C035D"/>
    <w:rsid w:val="002E7F89"/>
    <w:rsid w:val="003026A8"/>
    <w:rsid w:val="00314A05"/>
    <w:rsid w:val="00355185"/>
    <w:rsid w:val="00394976"/>
    <w:rsid w:val="003A0C85"/>
    <w:rsid w:val="003C5535"/>
    <w:rsid w:val="003D72F0"/>
    <w:rsid w:val="003E156F"/>
    <w:rsid w:val="0040431C"/>
    <w:rsid w:val="004057E1"/>
    <w:rsid w:val="004263E8"/>
    <w:rsid w:val="004367D0"/>
    <w:rsid w:val="00441AB2"/>
    <w:rsid w:val="00446D11"/>
    <w:rsid w:val="004533F7"/>
    <w:rsid w:val="00460088"/>
    <w:rsid w:val="004875EA"/>
    <w:rsid w:val="00487A1F"/>
    <w:rsid w:val="004A0006"/>
    <w:rsid w:val="004D1B16"/>
    <w:rsid w:val="004D2BC1"/>
    <w:rsid w:val="004E4F4B"/>
    <w:rsid w:val="00532594"/>
    <w:rsid w:val="00563FDA"/>
    <w:rsid w:val="00584975"/>
    <w:rsid w:val="00595509"/>
    <w:rsid w:val="005A6098"/>
    <w:rsid w:val="005F7685"/>
    <w:rsid w:val="00617502"/>
    <w:rsid w:val="00664F4D"/>
    <w:rsid w:val="00674378"/>
    <w:rsid w:val="0068110D"/>
    <w:rsid w:val="00683192"/>
    <w:rsid w:val="006A3DA9"/>
    <w:rsid w:val="006E7546"/>
    <w:rsid w:val="00726921"/>
    <w:rsid w:val="0076714E"/>
    <w:rsid w:val="007721E6"/>
    <w:rsid w:val="007B2DA6"/>
    <w:rsid w:val="007B795C"/>
    <w:rsid w:val="007B7BCB"/>
    <w:rsid w:val="007C198B"/>
    <w:rsid w:val="007D6969"/>
    <w:rsid w:val="00850250"/>
    <w:rsid w:val="00875D5D"/>
    <w:rsid w:val="008818A4"/>
    <w:rsid w:val="008941C2"/>
    <w:rsid w:val="008966E6"/>
    <w:rsid w:val="008B4762"/>
    <w:rsid w:val="008B64F6"/>
    <w:rsid w:val="008D119E"/>
    <w:rsid w:val="008F4820"/>
    <w:rsid w:val="009025AD"/>
    <w:rsid w:val="00915B49"/>
    <w:rsid w:val="00941387"/>
    <w:rsid w:val="009521D7"/>
    <w:rsid w:val="00954E55"/>
    <w:rsid w:val="009642BB"/>
    <w:rsid w:val="00990032"/>
    <w:rsid w:val="009A1612"/>
    <w:rsid w:val="009C7B9A"/>
    <w:rsid w:val="00A14C91"/>
    <w:rsid w:val="00A17815"/>
    <w:rsid w:val="00A358BF"/>
    <w:rsid w:val="00A43B89"/>
    <w:rsid w:val="00A50D6E"/>
    <w:rsid w:val="00A6751D"/>
    <w:rsid w:val="00A77115"/>
    <w:rsid w:val="00A9298A"/>
    <w:rsid w:val="00AB3D3D"/>
    <w:rsid w:val="00AC0F46"/>
    <w:rsid w:val="00B17704"/>
    <w:rsid w:val="00B468A4"/>
    <w:rsid w:val="00B4769D"/>
    <w:rsid w:val="00B77186"/>
    <w:rsid w:val="00BB716A"/>
    <w:rsid w:val="00BC3818"/>
    <w:rsid w:val="00BC4067"/>
    <w:rsid w:val="00BF777D"/>
    <w:rsid w:val="00C20468"/>
    <w:rsid w:val="00C206CD"/>
    <w:rsid w:val="00C3461D"/>
    <w:rsid w:val="00C64734"/>
    <w:rsid w:val="00CB0320"/>
    <w:rsid w:val="00CD6CD0"/>
    <w:rsid w:val="00CE5011"/>
    <w:rsid w:val="00D1089F"/>
    <w:rsid w:val="00D11A8A"/>
    <w:rsid w:val="00D1312D"/>
    <w:rsid w:val="00D179E0"/>
    <w:rsid w:val="00D27ED1"/>
    <w:rsid w:val="00D3269A"/>
    <w:rsid w:val="00D40A61"/>
    <w:rsid w:val="00D80A77"/>
    <w:rsid w:val="00D873B6"/>
    <w:rsid w:val="00DA2642"/>
    <w:rsid w:val="00DC4588"/>
    <w:rsid w:val="00DD7BD8"/>
    <w:rsid w:val="00DE5AFC"/>
    <w:rsid w:val="00E008CD"/>
    <w:rsid w:val="00E2738A"/>
    <w:rsid w:val="00E3618F"/>
    <w:rsid w:val="00E8515B"/>
    <w:rsid w:val="00E92C75"/>
    <w:rsid w:val="00E94F8A"/>
    <w:rsid w:val="00EA0C90"/>
    <w:rsid w:val="00EA60E7"/>
    <w:rsid w:val="00EF0805"/>
    <w:rsid w:val="00F10D00"/>
    <w:rsid w:val="00F256E6"/>
    <w:rsid w:val="00F35649"/>
    <w:rsid w:val="00F37915"/>
    <w:rsid w:val="00F61E9E"/>
    <w:rsid w:val="00F621D1"/>
    <w:rsid w:val="00F7363E"/>
    <w:rsid w:val="00FB611E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0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43B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930</Words>
  <Characters>5305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Пользователь</cp:lastModifiedBy>
  <cp:revision>28</cp:revision>
  <cp:lastPrinted>2018-05-03T04:54:00Z</cp:lastPrinted>
  <dcterms:created xsi:type="dcterms:W3CDTF">2017-11-27T03:56:00Z</dcterms:created>
  <dcterms:modified xsi:type="dcterms:W3CDTF">2018-05-07T10:20:00Z</dcterms:modified>
</cp:coreProperties>
</file>