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106" w:type="dxa"/>
        <w:tblLook w:val="00A0"/>
      </w:tblPr>
      <w:tblGrid>
        <w:gridCol w:w="10440"/>
      </w:tblGrid>
      <w:tr w:rsidR="00502794">
        <w:trPr>
          <w:trHeight w:val="1257"/>
        </w:trPr>
        <w:tc>
          <w:tcPr>
            <w:tcW w:w="10440" w:type="dxa"/>
          </w:tcPr>
          <w:p w:rsidR="00502794" w:rsidRDefault="00502794">
            <w:pPr>
              <w:jc w:val="center"/>
            </w:pPr>
          </w:p>
          <w:p w:rsidR="00502794" w:rsidRDefault="00502794">
            <w:pPr>
              <w:jc w:val="center"/>
              <w:rPr>
                <w:lang w:val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герб Слободо-Туринское СП" style="position:absolute;left:0;text-align:left;margin-left:212.7pt;margin-top:-12.65pt;width:42.75pt;height:58.5pt;z-index:251658240;visibility:visible">
                  <v:imagedata r:id="rId5" o:title=""/>
                  <w10:wrap type="square"/>
                </v:shape>
              </w:pict>
            </w:r>
          </w:p>
        </w:tc>
      </w:tr>
    </w:tbl>
    <w:p w:rsidR="00502794" w:rsidRPr="00E41C7E" w:rsidRDefault="00502794" w:rsidP="00EB5290">
      <w:pPr>
        <w:jc w:val="center"/>
        <w:rPr>
          <w:sz w:val="26"/>
          <w:szCs w:val="26"/>
        </w:rPr>
      </w:pPr>
      <w:r w:rsidRPr="00E41C7E">
        <w:rPr>
          <w:sz w:val="26"/>
          <w:szCs w:val="26"/>
        </w:rPr>
        <w:t>АДМИНИСТРАЦИЯ СЛОБОДО - ТУРИНСКОГО СЕЛЬСКОГО ПОСЕЛЕНИЯ</w:t>
      </w:r>
    </w:p>
    <w:p w:rsidR="00502794" w:rsidRDefault="00502794" w:rsidP="00EB5290">
      <w:pPr>
        <w:jc w:val="center"/>
        <w:rPr>
          <w:sz w:val="28"/>
          <w:szCs w:val="28"/>
        </w:rPr>
      </w:pPr>
    </w:p>
    <w:p w:rsidR="00502794" w:rsidRDefault="00502794" w:rsidP="00EB5290">
      <w:pPr>
        <w:pBdr>
          <w:bottom w:val="thinThickSmallGap" w:sz="24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502794" w:rsidRDefault="00502794" w:rsidP="00EB5290">
      <w:pPr>
        <w:jc w:val="both"/>
        <w:rPr>
          <w:sz w:val="28"/>
          <w:szCs w:val="28"/>
        </w:rPr>
      </w:pPr>
    </w:p>
    <w:p w:rsidR="00502794" w:rsidRDefault="00502794" w:rsidP="00EB5290">
      <w:pPr>
        <w:jc w:val="both"/>
        <w:rPr>
          <w:sz w:val="28"/>
          <w:szCs w:val="28"/>
        </w:rPr>
      </w:pPr>
      <w:r w:rsidRPr="00EB5290"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16 марта 2017 г. </w:t>
      </w:r>
      <w:r w:rsidRPr="00EB5290">
        <w:rPr>
          <w:sz w:val="28"/>
          <w:szCs w:val="28"/>
        </w:rPr>
        <w:t xml:space="preserve">№ </w:t>
      </w:r>
      <w:r w:rsidRPr="00EB5290">
        <w:rPr>
          <w:sz w:val="28"/>
          <w:szCs w:val="28"/>
        </w:rPr>
        <w:tab/>
      </w:r>
      <w:r w:rsidRPr="00337270">
        <w:rPr>
          <w:sz w:val="28"/>
          <w:szCs w:val="28"/>
          <w:u w:val="single"/>
        </w:rPr>
        <w:t>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</w:t>
      </w:r>
    </w:p>
    <w:p w:rsidR="00502794" w:rsidRDefault="00502794" w:rsidP="00EB5290">
      <w:pPr>
        <w:jc w:val="both"/>
        <w:rPr>
          <w:sz w:val="28"/>
          <w:szCs w:val="28"/>
        </w:rPr>
      </w:pPr>
      <w:r>
        <w:rPr>
          <w:sz w:val="28"/>
          <w:szCs w:val="28"/>
        </w:rPr>
        <w:t>с. Туринская Слобода</w:t>
      </w:r>
    </w:p>
    <w:p w:rsidR="00502794" w:rsidRDefault="00502794" w:rsidP="00EB5290">
      <w:pPr>
        <w:jc w:val="both"/>
        <w:rPr>
          <w:sz w:val="28"/>
          <w:szCs w:val="28"/>
        </w:rPr>
      </w:pPr>
    </w:p>
    <w:p w:rsidR="00502794" w:rsidRDefault="00502794" w:rsidP="00EB5290">
      <w:pPr>
        <w:ind w:firstLine="720"/>
        <w:jc w:val="center"/>
        <w:rPr>
          <w:rStyle w:val="FontStyle14"/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 подготовке документации по планировке территории «Проект планировки  и  проект  межевания  для  размещения</w:t>
      </w:r>
      <w:r w:rsidRPr="00EB5290">
        <w:t xml:space="preserve"> </w:t>
      </w:r>
      <w:r>
        <w:t xml:space="preserve"> </w:t>
      </w:r>
      <w:r w:rsidRPr="00EB5290">
        <w:rPr>
          <w:b/>
          <w:bCs/>
          <w:i/>
          <w:iCs/>
          <w:sz w:val="28"/>
          <w:szCs w:val="28"/>
        </w:rPr>
        <w:t>г</w:t>
      </w:r>
      <w:r w:rsidRPr="00EB5290">
        <w:rPr>
          <w:rStyle w:val="FontStyle14"/>
          <w:b/>
          <w:bCs/>
          <w:i/>
          <w:iCs/>
          <w:sz w:val="28"/>
          <w:szCs w:val="28"/>
        </w:rPr>
        <w:t>азопровод</w:t>
      </w:r>
      <w:r>
        <w:rPr>
          <w:rStyle w:val="FontStyle14"/>
          <w:b/>
          <w:bCs/>
          <w:i/>
          <w:iCs/>
          <w:sz w:val="28"/>
          <w:szCs w:val="28"/>
        </w:rPr>
        <w:t>а</w:t>
      </w:r>
      <w:r w:rsidRPr="00EB5290">
        <w:rPr>
          <w:rStyle w:val="FontStyle14"/>
          <w:b/>
          <w:bCs/>
          <w:i/>
          <w:iCs/>
          <w:sz w:val="28"/>
          <w:szCs w:val="28"/>
        </w:rPr>
        <w:t xml:space="preserve"> среднего давления с установкой ГРПШ 3,</w:t>
      </w:r>
      <w:r>
        <w:rPr>
          <w:rStyle w:val="FontStyle14"/>
          <w:b/>
          <w:bCs/>
          <w:i/>
          <w:iCs/>
          <w:sz w:val="28"/>
          <w:szCs w:val="28"/>
        </w:rPr>
        <w:t xml:space="preserve"> </w:t>
      </w:r>
      <w:r w:rsidRPr="00EB5290">
        <w:rPr>
          <w:rStyle w:val="FontStyle14"/>
          <w:b/>
          <w:bCs/>
          <w:i/>
          <w:iCs/>
          <w:sz w:val="28"/>
          <w:szCs w:val="28"/>
        </w:rPr>
        <w:t xml:space="preserve">ГРПШ 4, ГРПШ 8  </w:t>
      </w:r>
    </w:p>
    <w:p w:rsidR="00502794" w:rsidRPr="00EB5290" w:rsidRDefault="00502794" w:rsidP="00EB5290">
      <w:pPr>
        <w:ind w:firstLine="720"/>
        <w:jc w:val="center"/>
        <w:rPr>
          <w:b/>
          <w:bCs/>
          <w:i/>
          <w:iCs/>
          <w:sz w:val="28"/>
          <w:szCs w:val="28"/>
        </w:rPr>
      </w:pPr>
      <w:r w:rsidRPr="00EB5290">
        <w:rPr>
          <w:rStyle w:val="FontStyle14"/>
          <w:b/>
          <w:bCs/>
          <w:i/>
          <w:iCs/>
          <w:sz w:val="28"/>
          <w:szCs w:val="28"/>
        </w:rPr>
        <w:t>в селе Туринская Слобода</w:t>
      </w:r>
      <w:r>
        <w:rPr>
          <w:rStyle w:val="FontStyle14"/>
          <w:b/>
          <w:bCs/>
          <w:i/>
          <w:iCs/>
          <w:sz w:val="28"/>
          <w:szCs w:val="28"/>
        </w:rPr>
        <w:t>»</w:t>
      </w:r>
    </w:p>
    <w:p w:rsidR="00502794" w:rsidRPr="00EB5290" w:rsidRDefault="00502794" w:rsidP="00EB5290">
      <w:pPr>
        <w:ind w:firstLine="72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502794" w:rsidRDefault="00502794" w:rsidP="00EB52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частями 1 и 5 статьи 45,статьёй 46 Градостроительного кодекса Российской Федерации, руководствуясь Уставом Слободо-Туринского сельского поселения, рассмотрев заявление директора по строительству ГУП СО «Газовые сети» Шулаева В.Н. от 02.03.2017 года,</w:t>
      </w:r>
    </w:p>
    <w:p w:rsidR="00502794" w:rsidRDefault="00502794" w:rsidP="00EB5290">
      <w:pPr>
        <w:jc w:val="both"/>
        <w:rPr>
          <w:b/>
          <w:bCs/>
          <w:i/>
          <w:iCs/>
          <w:sz w:val="28"/>
          <w:szCs w:val="28"/>
        </w:rPr>
      </w:pPr>
    </w:p>
    <w:p w:rsidR="00502794" w:rsidRDefault="00502794" w:rsidP="00EB529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502794" w:rsidRDefault="00502794" w:rsidP="00EB5290">
      <w:pPr>
        <w:ind w:firstLine="720"/>
        <w:jc w:val="both"/>
        <w:rPr>
          <w:rStyle w:val="FontStyle14"/>
          <w:sz w:val="28"/>
          <w:szCs w:val="28"/>
        </w:rPr>
      </w:pPr>
      <w:r>
        <w:rPr>
          <w:sz w:val="28"/>
          <w:szCs w:val="28"/>
        </w:rPr>
        <w:t xml:space="preserve">1.  Принять решение о подготовке документации по планировке территории  </w:t>
      </w:r>
      <w:r w:rsidRPr="00EB5290">
        <w:rPr>
          <w:sz w:val="28"/>
          <w:szCs w:val="28"/>
        </w:rPr>
        <w:t>«Проект планировки  и  проект  межевания  для  размещения</w:t>
      </w:r>
      <w:r w:rsidRPr="00EB5290">
        <w:t xml:space="preserve">  </w:t>
      </w:r>
      <w:r w:rsidRPr="00EB5290">
        <w:rPr>
          <w:sz w:val="28"/>
          <w:szCs w:val="28"/>
        </w:rPr>
        <w:t>г</w:t>
      </w:r>
      <w:r w:rsidRPr="00EB5290">
        <w:rPr>
          <w:rStyle w:val="FontStyle14"/>
          <w:sz w:val="28"/>
          <w:szCs w:val="28"/>
        </w:rPr>
        <w:t>азопровода среднего давления с установкой ГРПШ 3,ГРПШ 4, ГРПШ 8  в селе Туринская Слобода»</w:t>
      </w:r>
      <w:r>
        <w:rPr>
          <w:rStyle w:val="FontStyle14"/>
          <w:sz w:val="28"/>
          <w:szCs w:val="28"/>
        </w:rPr>
        <w:t>.</w:t>
      </w:r>
    </w:p>
    <w:p w:rsidR="00502794" w:rsidRDefault="00502794" w:rsidP="00EB5290">
      <w:pPr>
        <w:ind w:firstLine="720"/>
        <w:jc w:val="both"/>
        <w:rPr>
          <w:rStyle w:val="FontStyle14"/>
          <w:sz w:val="28"/>
          <w:szCs w:val="28"/>
        </w:rPr>
      </w:pPr>
      <w:r>
        <w:rPr>
          <w:sz w:val="28"/>
          <w:szCs w:val="28"/>
        </w:rPr>
        <w:t xml:space="preserve">2.  Утвердить план мероприятий по подготовке документации по планировке территории  </w:t>
      </w:r>
      <w:r w:rsidRPr="00EB5290">
        <w:rPr>
          <w:sz w:val="28"/>
          <w:szCs w:val="28"/>
        </w:rPr>
        <w:t>«Проект планировки  и  проект  межевания  для  размещения</w:t>
      </w:r>
      <w:r w:rsidRPr="00EB5290">
        <w:t xml:space="preserve">  </w:t>
      </w:r>
      <w:r w:rsidRPr="00EB5290">
        <w:rPr>
          <w:sz w:val="28"/>
          <w:szCs w:val="28"/>
        </w:rPr>
        <w:t>г</w:t>
      </w:r>
      <w:r w:rsidRPr="00EB5290">
        <w:rPr>
          <w:rStyle w:val="FontStyle14"/>
          <w:sz w:val="28"/>
          <w:szCs w:val="28"/>
        </w:rPr>
        <w:t>азопровода среднего давления с установкой ГРПШ 3,ГРПШ 4, ГРПШ 8  в селе Туринская Слобода»</w:t>
      </w:r>
      <w:r>
        <w:rPr>
          <w:rStyle w:val="FontStyle14"/>
          <w:sz w:val="28"/>
          <w:szCs w:val="28"/>
        </w:rPr>
        <w:t xml:space="preserve"> (Приложение №1).</w:t>
      </w:r>
    </w:p>
    <w:p w:rsidR="00502794" w:rsidRDefault="00502794" w:rsidP="00EB5290">
      <w:pPr>
        <w:ind w:firstLine="72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3.   Определить внебюджетное финансирование выполнения работ по разработке документации по планировке территории</w:t>
      </w:r>
      <w:r>
        <w:rPr>
          <w:sz w:val="28"/>
          <w:szCs w:val="28"/>
        </w:rPr>
        <w:t xml:space="preserve">  </w:t>
      </w:r>
      <w:r w:rsidRPr="00EB5290">
        <w:rPr>
          <w:sz w:val="28"/>
          <w:szCs w:val="28"/>
        </w:rPr>
        <w:t>«Проект планировки  и  проект  межевания  для  размещения</w:t>
      </w:r>
      <w:r w:rsidRPr="00EB5290">
        <w:t xml:space="preserve">  </w:t>
      </w:r>
      <w:r w:rsidRPr="00EB5290">
        <w:rPr>
          <w:sz w:val="28"/>
          <w:szCs w:val="28"/>
        </w:rPr>
        <w:t>г</w:t>
      </w:r>
      <w:r w:rsidRPr="00EB5290">
        <w:rPr>
          <w:rStyle w:val="FontStyle14"/>
          <w:sz w:val="28"/>
          <w:szCs w:val="28"/>
        </w:rPr>
        <w:t>азопровода среднего давления с установкой ГРПШ 3,ГРПШ 4, ГРПШ 8  в селе Туринская Слобода»</w:t>
      </w:r>
      <w:r>
        <w:rPr>
          <w:rStyle w:val="FontStyle14"/>
          <w:sz w:val="28"/>
          <w:szCs w:val="28"/>
        </w:rPr>
        <w:t xml:space="preserve"> из средств ГУП СО «Газовые сети».</w:t>
      </w:r>
    </w:p>
    <w:p w:rsidR="00502794" w:rsidRDefault="00502794" w:rsidP="002060AA">
      <w:pPr>
        <w:ind w:firstLine="72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4.  Утвердить техническое задание на разработку документации по планировке территории</w:t>
      </w:r>
      <w:r>
        <w:rPr>
          <w:sz w:val="28"/>
          <w:szCs w:val="28"/>
        </w:rPr>
        <w:t xml:space="preserve">  </w:t>
      </w:r>
      <w:r w:rsidRPr="00EB5290">
        <w:rPr>
          <w:sz w:val="28"/>
          <w:szCs w:val="28"/>
        </w:rPr>
        <w:t>«Проект планировки  и  проект  межевания  для  размещения</w:t>
      </w:r>
      <w:r w:rsidRPr="00EB5290">
        <w:t xml:space="preserve">  </w:t>
      </w:r>
      <w:r w:rsidRPr="00EB5290">
        <w:rPr>
          <w:sz w:val="28"/>
          <w:szCs w:val="28"/>
        </w:rPr>
        <w:t>г</w:t>
      </w:r>
      <w:r w:rsidRPr="00EB5290">
        <w:rPr>
          <w:rStyle w:val="FontStyle14"/>
          <w:sz w:val="28"/>
          <w:szCs w:val="28"/>
        </w:rPr>
        <w:t>азопровода среднего давления с установкой ГРПШ 3,ГРПШ 4, ГРПШ 8  в селе Туринская Слобода»</w:t>
      </w:r>
      <w:r>
        <w:rPr>
          <w:rStyle w:val="FontStyle14"/>
          <w:sz w:val="28"/>
          <w:szCs w:val="28"/>
        </w:rPr>
        <w:t xml:space="preserve"> (Приложение №2).</w:t>
      </w:r>
    </w:p>
    <w:p w:rsidR="00502794" w:rsidRDefault="00502794" w:rsidP="000010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Ведущему специалисту по градостроительной деятельности администрации Слободо-Туринского сельского поселения Белоноговой А.А. в течение 14 дней направить уведомление о принятии решения, указанного в пункте 1 постановления, всем заинтересованным лицам.</w:t>
      </w:r>
    </w:p>
    <w:p w:rsidR="00502794" w:rsidRPr="00EB5290" w:rsidRDefault="00502794" w:rsidP="0000107A">
      <w:pPr>
        <w:ind w:firstLine="720"/>
        <w:jc w:val="both"/>
        <w:rPr>
          <w:sz w:val="28"/>
          <w:szCs w:val="28"/>
        </w:rPr>
      </w:pPr>
    </w:p>
    <w:p w:rsidR="00502794" w:rsidRDefault="00502794" w:rsidP="00EB5290">
      <w:pPr>
        <w:ind w:firstLine="708"/>
        <w:jc w:val="both"/>
        <w:rPr>
          <w:color w:val="000000"/>
          <w:sz w:val="28"/>
          <w:szCs w:val="28"/>
        </w:rPr>
      </w:pPr>
    </w:p>
    <w:p w:rsidR="00502794" w:rsidRDefault="00502794" w:rsidP="00EB5290">
      <w:pPr>
        <w:ind w:firstLine="708"/>
        <w:jc w:val="both"/>
        <w:rPr>
          <w:color w:val="000000"/>
          <w:sz w:val="28"/>
          <w:szCs w:val="28"/>
        </w:rPr>
      </w:pPr>
    </w:p>
    <w:p w:rsidR="00502794" w:rsidRDefault="00502794" w:rsidP="00EB529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 Опубликовать настоящее  постановление в</w:t>
      </w:r>
      <w:r>
        <w:rPr>
          <w:sz w:val="28"/>
          <w:szCs w:val="28"/>
        </w:rPr>
        <w:t xml:space="preserve"> районной газете «Коммунар» или в печатном средстве массовой информации Думы и Администрации Слободо-Туринского сельского поселения «Информационный вестник» и разместить на официальном сайте Слободо-Туринского сельского поселения.</w:t>
      </w:r>
    </w:p>
    <w:p w:rsidR="00502794" w:rsidRDefault="00502794" w:rsidP="00EB52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по исполнению настоящего постановления оставляю за собой.</w:t>
      </w:r>
    </w:p>
    <w:p w:rsidR="00502794" w:rsidRDefault="00502794" w:rsidP="00EB5290">
      <w:pPr>
        <w:jc w:val="center"/>
        <w:rPr>
          <w:sz w:val="28"/>
          <w:szCs w:val="28"/>
        </w:rPr>
      </w:pPr>
    </w:p>
    <w:p w:rsidR="00502794" w:rsidRDefault="00502794" w:rsidP="00EB5290">
      <w:pPr>
        <w:jc w:val="center"/>
        <w:rPr>
          <w:sz w:val="28"/>
          <w:szCs w:val="28"/>
        </w:rPr>
      </w:pPr>
    </w:p>
    <w:p w:rsidR="00502794" w:rsidRDefault="00502794" w:rsidP="00EB5290">
      <w:pPr>
        <w:jc w:val="center"/>
        <w:rPr>
          <w:sz w:val="28"/>
          <w:szCs w:val="28"/>
        </w:rPr>
      </w:pPr>
    </w:p>
    <w:p w:rsidR="00502794" w:rsidRDefault="00502794" w:rsidP="00EB5290">
      <w:pPr>
        <w:jc w:val="center"/>
        <w:rPr>
          <w:sz w:val="28"/>
          <w:szCs w:val="28"/>
        </w:rPr>
      </w:pPr>
    </w:p>
    <w:p w:rsidR="00502794" w:rsidRDefault="00502794" w:rsidP="00EB5290">
      <w:pPr>
        <w:jc w:val="center"/>
        <w:rPr>
          <w:sz w:val="28"/>
          <w:szCs w:val="28"/>
        </w:rPr>
      </w:pPr>
    </w:p>
    <w:p w:rsidR="00502794" w:rsidRDefault="00502794" w:rsidP="00EB5290">
      <w:pPr>
        <w:jc w:val="center"/>
        <w:rPr>
          <w:sz w:val="28"/>
          <w:szCs w:val="28"/>
        </w:rPr>
      </w:pPr>
    </w:p>
    <w:p w:rsidR="00502794" w:rsidRDefault="00502794" w:rsidP="00EB5290">
      <w:pPr>
        <w:jc w:val="center"/>
        <w:rPr>
          <w:sz w:val="28"/>
          <w:szCs w:val="28"/>
        </w:rPr>
      </w:pPr>
    </w:p>
    <w:p w:rsidR="00502794" w:rsidRDefault="00502794" w:rsidP="00EB5290">
      <w:pPr>
        <w:jc w:val="center"/>
        <w:rPr>
          <w:sz w:val="28"/>
          <w:szCs w:val="28"/>
        </w:rPr>
      </w:pPr>
    </w:p>
    <w:p w:rsidR="00502794" w:rsidRDefault="00502794" w:rsidP="00EB5290">
      <w:pPr>
        <w:jc w:val="center"/>
        <w:rPr>
          <w:sz w:val="28"/>
          <w:szCs w:val="28"/>
        </w:rPr>
      </w:pPr>
    </w:p>
    <w:p w:rsidR="00502794" w:rsidRDefault="00502794" w:rsidP="00EB5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Слободо - Туринского </w:t>
      </w:r>
    </w:p>
    <w:p w:rsidR="00502794" w:rsidRDefault="00502794" w:rsidP="00EB5290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Ю.В. Сабуров</w:t>
      </w:r>
    </w:p>
    <w:p w:rsidR="00502794" w:rsidRDefault="00502794" w:rsidP="00EB5290">
      <w:pPr>
        <w:jc w:val="both"/>
        <w:rPr>
          <w:sz w:val="28"/>
          <w:szCs w:val="28"/>
        </w:rPr>
      </w:pPr>
    </w:p>
    <w:p w:rsidR="00502794" w:rsidRDefault="00502794" w:rsidP="00EB5290">
      <w:pPr>
        <w:jc w:val="both"/>
        <w:rPr>
          <w:sz w:val="28"/>
          <w:szCs w:val="28"/>
        </w:rPr>
      </w:pPr>
    </w:p>
    <w:p w:rsidR="00502794" w:rsidRDefault="00502794" w:rsidP="00EB5290">
      <w:pPr>
        <w:jc w:val="both"/>
        <w:rPr>
          <w:sz w:val="28"/>
          <w:szCs w:val="28"/>
        </w:rPr>
      </w:pPr>
    </w:p>
    <w:p w:rsidR="00502794" w:rsidRDefault="00502794" w:rsidP="00EB5290">
      <w:pPr>
        <w:jc w:val="both"/>
        <w:rPr>
          <w:sz w:val="28"/>
          <w:szCs w:val="28"/>
        </w:rPr>
      </w:pPr>
    </w:p>
    <w:p w:rsidR="00502794" w:rsidRDefault="00502794" w:rsidP="00EB5290">
      <w:pPr>
        <w:jc w:val="both"/>
        <w:rPr>
          <w:sz w:val="28"/>
          <w:szCs w:val="28"/>
        </w:rPr>
      </w:pPr>
    </w:p>
    <w:p w:rsidR="00502794" w:rsidRDefault="00502794" w:rsidP="00EB5290">
      <w:pPr>
        <w:jc w:val="both"/>
        <w:rPr>
          <w:sz w:val="28"/>
          <w:szCs w:val="28"/>
        </w:rPr>
      </w:pPr>
    </w:p>
    <w:p w:rsidR="00502794" w:rsidRDefault="00502794" w:rsidP="00EB5290">
      <w:pPr>
        <w:jc w:val="both"/>
        <w:rPr>
          <w:sz w:val="28"/>
          <w:szCs w:val="28"/>
        </w:rPr>
      </w:pPr>
    </w:p>
    <w:p w:rsidR="00502794" w:rsidRDefault="00502794" w:rsidP="00EB5290">
      <w:pPr>
        <w:jc w:val="both"/>
        <w:rPr>
          <w:sz w:val="28"/>
          <w:szCs w:val="28"/>
        </w:rPr>
      </w:pPr>
    </w:p>
    <w:p w:rsidR="00502794" w:rsidRDefault="00502794" w:rsidP="00EB5290">
      <w:pPr>
        <w:jc w:val="both"/>
        <w:rPr>
          <w:sz w:val="28"/>
          <w:szCs w:val="28"/>
        </w:rPr>
      </w:pPr>
    </w:p>
    <w:p w:rsidR="00502794" w:rsidRDefault="00502794" w:rsidP="00EB5290">
      <w:pPr>
        <w:jc w:val="both"/>
        <w:rPr>
          <w:sz w:val="28"/>
          <w:szCs w:val="28"/>
        </w:rPr>
      </w:pPr>
    </w:p>
    <w:p w:rsidR="00502794" w:rsidRDefault="00502794" w:rsidP="00EB5290">
      <w:pPr>
        <w:jc w:val="both"/>
        <w:rPr>
          <w:sz w:val="28"/>
          <w:szCs w:val="28"/>
        </w:rPr>
      </w:pPr>
    </w:p>
    <w:p w:rsidR="00502794" w:rsidRDefault="00502794" w:rsidP="00EB5290">
      <w:pPr>
        <w:jc w:val="both"/>
        <w:rPr>
          <w:sz w:val="28"/>
          <w:szCs w:val="28"/>
        </w:rPr>
      </w:pPr>
    </w:p>
    <w:p w:rsidR="00502794" w:rsidRDefault="00502794" w:rsidP="00EB5290">
      <w:pPr>
        <w:jc w:val="both"/>
        <w:rPr>
          <w:sz w:val="28"/>
          <w:szCs w:val="28"/>
        </w:rPr>
      </w:pPr>
    </w:p>
    <w:p w:rsidR="00502794" w:rsidRDefault="00502794" w:rsidP="00EB5290">
      <w:pPr>
        <w:jc w:val="both"/>
        <w:rPr>
          <w:sz w:val="28"/>
          <w:szCs w:val="28"/>
        </w:rPr>
      </w:pPr>
    </w:p>
    <w:p w:rsidR="00502794" w:rsidRDefault="00502794" w:rsidP="00EB5290">
      <w:pPr>
        <w:jc w:val="both"/>
        <w:rPr>
          <w:sz w:val="28"/>
          <w:szCs w:val="28"/>
        </w:rPr>
      </w:pPr>
    </w:p>
    <w:p w:rsidR="00502794" w:rsidRDefault="00502794" w:rsidP="00EB5290">
      <w:pPr>
        <w:jc w:val="both"/>
        <w:rPr>
          <w:sz w:val="28"/>
          <w:szCs w:val="28"/>
        </w:rPr>
      </w:pPr>
    </w:p>
    <w:p w:rsidR="00502794" w:rsidRDefault="00502794" w:rsidP="00EB5290">
      <w:pPr>
        <w:jc w:val="both"/>
        <w:rPr>
          <w:sz w:val="28"/>
          <w:szCs w:val="28"/>
        </w:rPr>
      </w:pPr>
    </w:p>
    <w:p w:rsidR="00502794" w:rsidRDefault="00502794" w:rsidP="00EB5290">
      <w:pPr>
        <w:jc w:val="both"/>
        <w:rPr>
          <w:sz w:val="28"/>
          <w:szCs w:val="28"/>
        </w:rPr>
      </w:pPr>
    </w:p>
    <w:p w:rsidR="00502794" w:rsidRDefault="00502794" w:rsidP="00EB5290">
      <w:pPr>
        <w:jc w:val="both"/>
        <w:rPr>
          <w:sz w:val="28"/>
          <w:szCs w:val="28"/>
        </w:rPr>
      </w:pPr>
    </w:p>
    <w:p w:rsidR="00502794" w:rsidRDefault="00502794" w:rsidP="00EB5290">
      <w:pPr>
        <w:jc w:val="both"/>
        <w:rPr>
          <w:sz w:val="28"/>
          <w:szCs w:val="28"/>
        </w:rPr>
      </w:pPr>
    </w:p>
    <w:p w:rsidR="00502794" w:rsidRDefault="00502794" w:rsidP="00EB5290">
      <w:pPr>
        <w:jc w:val="both"/>
        <w:rPr>
          <w:sz w:val="28"/>
          <w:szCs w:val="28"/>
        </w:rPr>
      </w:pPr>
    </w:p>
    <w:p w:rsidR="00502794" w:rsidRDefault="00502794" w:rsidP="00EB5290">
      <w:pPr>
        <w:jc w:val="both"/>
        <w:rPr>
          <w:sz w:val="28"/>
          <w:szCs w:val="28"/>
        </w:rPr>
      </w:pPr>
    </w:p>
    <w:p w:rsidR="00502794" w:rsidRDefault="00502794" w:rsidP="00EB5290">
      <w:pPr>
        <w:jc w:val="both"/>
        <w:rPr>
          <w:sz w:val="28"/>
          <w:szCs w:val="28"/>
        </w:rPr>
      </w:pPr>
    </w:p>
    <w:p w:rsidR="00502794" w:rsidRDefault="00502794" w:rsidP="00EB5290">
      <w:pPr>
        <w:jc w:val="both"/>
        <w:rPr>
          <w:sz w:val="28"/>
          <w:szCs w:val="28"/>
        </w:rPr>
      </w:pPr>
    </w:p>
    <w:p w:rsidR="00502794" w:rsidRDefault="00502794" w:rsidP="00EB5290">
      <w:pPr>
        <w:jc w:val="both"/>
        <w:rPr>
          <w:sz w:val="28"/>
          <w:szCs w:val="28"/>
        </w:rPr>
      </w:pPr>
    </w:p>
    <w:p w:rsidR="00502794" w:rsidRDefault="00502794" w:rsidP="00EB5290">
      <w:pPr>
        <w:jc w:val="both"/>
        <w:rPr>
          <w:sz w:val="28"/>
          <w:szCs w:val="28"/>
        </w:rPr>
      </w:pPr>
    </w:p>
    <w:p w:rsidR="00502794" w:rsidRDefault="00502794" w:rsidP="00EB5290">
      <w:pPr>
        <w:jc w:val="both"/>
        <w:rPr>
          <w:sz w:val="28"/>
          <w:szCs w:val="28"/>
        </w:rPr>
      </w:pPr>
    </w:p>
    <w:p w:rsidR="00502794" w:rsidRDefault="00502794" w:rsidP="00110C2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502794" w:rsidRDefault="00502794" w:rsidP="00110C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Утверждён </w:t>
      </w:r>
    </w:p>
    <w:p w:rsidR="00502794" w:rsidRDefault="00502794" w:rsidP="00110C29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Главы Администрации</w:t>
      </w:r>
    </w:p>
    <w:p w:rsidR="00502794" w:rsidRDefault="00502794" w:rsidP="00110C29">
      <w:pPr>
        <w:jc w:val="right"/>
        <w:rPr>
          <w:sz w:val="28"/>
          <w:szCs w:val="28"/>
        </w:rPr>
      </w:pPr>
      <w:r>
        <w:rPr>
          <w:sz w:val="28"/>
          <w:szCs w:val="28"/>
        </w:rPr>
        <w:t>Слободо-Туринского сельского поселения</w:t>
      </w:r>
    </w:p>
    <w:p w:rsidR="00502794" w:rsidRDefault="00502794" w:rsidP="00110C29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AC4E0E">
        <w:rPr>
          <w:sz w:val="28"/>
          <w:szCs w:val="28"/>
          <w:u w:val="single"/>
        </w:rPr>
        <w:t>16.03.2017</w:t>
      </w:r>
      <w:r>
        <w:rPr>
          <w:sz w:val="28"/>
          <w:szCs w:val="28"/>
        </w:rPr>
        <w:t xml:space="preserve"> года № </w:t>
      </w:r>
      <w:r w:rsidRPr="00AC4E0E">
        <w:rPr>
          <w:sz w:val="28"/>
          <w:szCs w:val="28"/>
          <w:u w:val="single"/>
        </w:rPr>
        <w:t>75</w:t>
      </w:r>
    </w:p>
    <w:p w:rsidR="00502794" w:rsidRDefault="00502794" w:rsidP="009B7559">
      <w:pPr>
        <w:jc w:val="center"/>
        <w:rPr>
          <w:b/>
          <w:bCs/>
          <w:sz w:val="28"/>
          <w:szCs w:val="28"/>
        </w:rPr>
      </w:pPr>
    </w:p>
    <w:p w:rsidR="00502794" w:rsidRDefault="00502794" w:rsidP="009B7559">
      <w:pPr>
        <w:jc w:val="center"/>
        <w:rPr>
          <w:b/>
          <w:bCs/>
          <w:sz w:val="28"/>
          <w:szCs w:val="28"/>
        </w:rPr>
      </w:pPr>
    </w:p>
    <w:p w:rsidR="00502794" w:rsidRPr="0014198F" w:rsidRDefault="00502794" w:rsidP="009B7559">
      <w:pPr>
        <w:jc w:val="center"/>
        <w:rPr>
          <w:b/>
          <w:bCs/>
          <w:sz w:val="28"/>
          <w:szCs w:val="28"/>
        </w:rPr>
      </w:pPr>
      <w:r w:rsidRPr="0014198F">
        <w:rPr>
          <w:b/>
          <w:bCs/>
          <w:sz w:val="28"/>
          <w:szCs w:val="28"/>
        </w:rPr>
        <w:t xml:space="preserve">План   мероприятий </w:t>
      </w:r>
    </w:p>
    <w:p w:rsidR="00502794" w:rsidRPr="0014198F" w:rsidRDefault="00502794" w:rsidP="009B7559">
      <w:pPr>
        <w:jc w:val="center"/>
        <w:rPr>
          <w:b/>
          <w:bCs/>
          <w:sz w:val="28"/>
          <w:szCs w:val="28"/>
        </w:rPr>
      </w:pPr>
      <w:r w:rsidRPr="0014198F">
        <w:rPr>
          <w:b/>
          <w:bCs/>
          <w:sz w:val="28"/>
          <w:szCs w:val="28"/>
        </w:rPr>
        <w:t xml:space="preserve">по  подготовке документации по планировке территории </w:t>
      </w:r>
    </w:p>
    <w:p w:rsidR="00502794" w:rsidRPr="0014198F" w:rsidRDefault="00502794" w:rsidP="009B7559">
      <w:pPr>
        <w:jc w:val="center"/>
        <w:rPr>
          <w:rStyle w:val="FontStyle14"/>
          <w:b/>
          <w:bCs/>
          <w:sz w:val="28"/>
          <w:szCs w:val="28"/>
        </w:rPr>
      </w:pPr>
      <w:r w:rsidRPr="0014198F">
        <w:rPr>
          <w:b/>
          <w:bCs/>
          <w:sz w:val="28"/>
          <w:szCs w:val="28"/>
        </w:rPr>
        <w:t xml:space="preserve"> «Проект планировки  и  проект  межевания  для  размещения</w:t>
      </w:r>
      <w:r w:rsidRPr="0014198F">
        <w:rPr>
          <w:b/>
          <w:bCs/>
        </w:rPr>
        <w:t xml:space="preserve">  </w:t>
      </w:r>
      <w:r w:rsidRPr="0014198F">
        <w:rPr>
          <w:b/>
          <w:bCs/>
          <w:sz w:val="28"/>
          <w:szCs w:val="28"/>
        </w:rPr>
        <w:t>г</w:t>
      </w:r>
      <w:r w:rsidRPr="0014198F">
        <w:rPr>
          <w:rStyle w:val="FontStyle14"/>
          <w:b/>
          <w:bCs/>
          <w:sz w:val="28"/>
          <w:szCs w:val="28"/>
        </w:rPr>
        <w:t>азопровода среднего давления с установкой ГРПШ 3,ГРПШ 4, ГРПШ 8  в селе Туринская Слобода»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7"/>
        <w:gridCol w:w="3750"/>
        <w:gridCol w:w="2411"/>
        <w:gridCol w:w="2678"/>
      </w:tblGrid>
      <w:tr w:rsidR="00502794" w:rsidRPr="0014198F">
        <w:tc>
          <w:tcPr>
            <w:tcW w:w="767" w:type="dxa"/>
          </w:tcPr>
          <w:p w:rsidR="00502794" w:rsidRPr="00142970" w:rsidRDefault="00502794" w:rsidP="00142970">
            <w:pPr>
              <w:jc w:val="center"/>
              <w:rPr>
                <w:sz w:val="28"/>
                <w:szCs w:val="28"/>
              </w:rPr>
            </w:pPr>
            <w:r w:rsidRPr="00142970">
              <w:rPr>
                <w:sz w:val="28"/>
                <w:szCs w:val="28"/>
              </w:rPr>
              <w:t>№ п/п</w:t>
            </w:r>
          </w:p>
        </w:tc>
        <w:tc>
          <w:tcPr>
            <w:tcW w:w="3750" w:type="dxa"/>
          </w:tcPr>
          <w:p w:rsidR="00502794" w:rsidRPr="00142970" w:rsidRDefault="00502794" w:rsidP="00142970">
            <w:pPr>
              <w:jc w:val="center"/>
              <w:rPr>
                <w:sz w:val="28"/>
                <w:szCs w:val="28"/>
              </w:rPr>
            </w:pPr>
            <w:r w:rsidRPr="00142970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1" w:type="dxa"/>
          </w:tcPr>
          <w:p w:rsidR="00502794" w:rsidRPr="00142970" w:rsidRDefault="00502794" w:rsidP="00142970">
            <w:pPr>
              <w:jc w:val="center"/>
              <w:rPr>
                <w:sz w:val="28"/>
                <w:szCs w:val="28"/>
              </w:rPr>
            </w:pPr>
            <w:r w:rsidRPr="00142970">
              <w:rPr>
                <w:sz w:val="28"/>
                <w:szCs w:val="28"/>
              </w:rPr>
              <w:t>Сроки выполнения  мероприятий</w:t>
            </w:r>
          </w:p>
        </w:tc>
        <w:tc>
          <w:tcPr>
            <w:tcW w:w="2678" w:type="dxa"/>
          </w:tcPr>
          <w:p w:rsidR="00502794" w:rsidRPr="00142970" w:rsidRDefault="00502794" w:rsidP="00142970">
            <w:pPr>
              <w:jc w:val="center"/>
              <w:rPr>
                <w:sz w:val="28"/>
                <w:szCs w:val="28"/>
              </w:rPr>
            </w:pPr>
            <w:r w:rsidRPr="00142970">
              <w:rPr>
                <w:sz w:val="28"/>
                <w:szCs w:val="28"/>
              </w:rPr>
              <w:t>Ответственный за мероприятие</w:t>
            </w:r>
          </w:p>
        </w:tc>
      </w:tr>
      <w:tr w:rsidR="00502794" w:rsidRPr="0014198F">
        <w:tc>
          <w:tcPr>
            <w:tcW w:w="767" w:type="dxa"/>
          </w:tcPr>
          <w:p w:rsidR="00502794" w:rsidRPr="00142970" w:rsidRDefault="00502794" w:rsidP="00142970">
            <w:pPr>
              <w:jc w:val="center"/>
              <w:rPr>
                <w:sz w:val="28"/>
                <w:szCs w:val="28"/>
              </w:rPr>
            </w:pPr>
            <w:r w:rsidRPr="00142970">
              <w:rPr>
                <w:sz w:val="28"/>
                <w:szCs w:val="28"/>
              </w:rPr>
              <w:t>1.</w:t>
            </w:r>
          </w:p>
        </w:tc>
        <w:tc>
          <w:tcPr>
            <w:tcW w:w="3750" w:type="dxa"/>
          </w:tcPr>
          <w:p w:rsidR="00502794" w:rsidRPr="00142970" w:rsidRDefault="00502794" w:rsidP="00142970">
            <w:pPr>
              <w:jc w:val="both"/>
              <w:rPr>
                <w:sz w:val="28"/>
                <w:szCs w:val="28"/>
              </w:rPr>
            </w:pPr>
            <w:r w:rsidRPr="00142970">
              <w:rPr>
                <w:sz w:val="28"/>
                <w:szCs w:val="28"/>
              </w:rPr>
              <w:t>Направление уведомление о принятии решения всем заинтересованным лицам, публикация постановления в газете «Коммунар», размещение постановление на официальном сайте Слободо-Туринского сельского поселения</w:t>
            </w:r>
          </w:p>
          <w:p w:rsidR="00502794" w:rsidRPr="00142970" w:rsidRDefault="00502794" w:rsidP="001429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502794" w:rsidRPr="00142970" w:rsidRDefault="00502794" w:rsidP="00B66666">
            <w:pPr>
              <w:rPr>
                <w:sz w:val="28"/>
                <w:szCs w:val="28"/>
              </w:rPr>
            </w:pPr>
            <w:r w:rsidRPr="00142970">
              <w:rPr>
                <w:sz w:val="28"/>
                <w:szCs w:val="28"/>
              </w:rPr>
              <w:t>14 дней со дня издания постановления</w:t>
            </w:r>
          </w:p>
        </w:tc>
        <w:tc>
          <w:tcPr>
            <w:tcW w:w="2678" w:type="dxa"/>
          </w:tcPr>
          <w:p w:rsidR="00502794" w:rsidRPr="00142970" w:rsidRDefault="00502794" w:rsidP="00B66666">
            <w:pPr>
              <w:rPr>
                <w:sz w:val="28"/>
                <w:szCs w:val="28"/>
              </w:rPr>
            </w:pPr>
            <w:r w:rsidRPr="00142970">
              <w:rPr>
                <w:sz w:val="28"/>
                <w:szCs w:val="28"/>
              </w:rPr>
              <w:t>Администрация Слободо-Туринского сельского поселения</w:t>
            </w:r>
          </w:p>
        </w:tc>
      </w:tr>
      <w:tr w:rsidR="00502794" w:rsidRPr="0014198F">
        <w:tc>
          <w:tcPr>
            <w:tcW w:w="767" w:type="dxa"/>
          </w:tcPr>
          <w:p w:rsidR="00502794" w:rsidRPr="00142970" w:rsidRDefault="00502794" w:rsidP="00142970">
            <w:pPr>
              <w:jc w:val="center"/>
              <w:rPr>
                <w:sz w:val="28"/>
                <w:szCs w:val="28"/>
              </w:rPr>
            </w:pPr>
            <w:r w:rsidRPr="00142970">
              <w:rPr>
                <w:sz w:val="28"/>
                <w:szCs w:val="28"/>
              </w:rPr>
              <w:t>2.</w:t>
            </w:r>
          </w:p>
        </w:tc>
        <w:tc>
          <w:tcPr>
            <w:tcW w:w="3750" w:type="dxa"/>
          </w:tcPr>
          <w:p w:rsidR="00502794" w:rsidRPr="00142970" w:rsidRDefault="00502794" w:rsidP="00142970">
            <w:pPr>
              <w:jc w:val="both"/>
              <w:rPr>
                <w:sz w:val="28"/>
                <w:szCs w:val="28"/>
              </w:rPr>
            </w:pPr>
            <w:r w:rsidRPr="00142970">
              <w:rPr>
                <w:sz w:val="28"/>
                <w:szCs w:val="28"/>
              </w:rPr>
              <w:t>Приём и рассмотрение предложений по планировке территории от заинтересованных лиц, в случае их поступления</w:t>
            </w:r>
          </w:p>
        </w:tc>
        <w:tc>
          <w:tcPr>
            <w:tcW w:w="2411" w:type="dxa"/>
          </w:tcPr>
          <w:p w:rsidR="00502794" w:rsidRPr="00142970" w:rsidRDefault="00502794" w:rsidP="00B66666">
            <w:pPr>
              <w:rPr>
                <w:sz w:val="28"/>
                <w:szCs w:val="28"/>
              </w:rPr>
            </w:pPr>
            <w:r w:rsidRPr="00142970">
              <w:rPr>
                <w:sz w:val="28"/>
                <w:szCs w:val="28"/>
              </w:rPr>
              <w:t>14 дней с даты размещения постановления в газете «Коммунар»</w:t>
            </w:r>
          </w:p>
        </w:tc>
        <w:tc>
          <w:tcPr>
            <w:tcW w:w="2678" w:type="dxa"/>
          </w:tcPr>
          <w:p w:rsidR="00502794" w:rsidRPr="00142970" w:rsidRDefault="00502794" w:rsidP="00B66666">
            <w:pPr>
              <w:rPr>
                <w:sz w:val="28"/>
                <w:szCs w:val="28"/>
              </w:rPr>
            </w:pPr>
            <w:r w:rsidRPr="00142970">
              <w:rPr>
                <w:sz w:val="28"/>
                <w:szCs w:val="28"/>
              </w:rPr>
              <w:t>Администрация Слободо-Туринского сельского поселения</w:t>
            </w:r>
          </w:p>
        </w:tc>
      </w:tr>
      <w:tr w:rsidR="00502794" w:rsidRPr="0014198F">
        <w:tc>
          <w:tcPr>
            <w:tcW w:w="767" w:type="dxa"/>
          </w:tcPr>
          <w:p w:rsidR="00502794" w:rsidRPr="00142970" w:rsidRDefault="00502794" w:rsidP="00142970">
            <w:pPr>
              <w:jc w:val="center"/>
              <w:rPr>
                <w:sz w:val="28"/>
                <w:szCs w:val="28"/>
              </w:rPr>
            </w:pPr>
            <w:r w:rsidRPr="00142970">
              <w:rPr>
                <w:sz w:val="28"/>
                <w:szCs w:val="28"/>
              </w:rPr>
              <w:t>3.</w:t>
            </w:r>
          </w:p>
        </w:tc>
        <w:tc>
          <w:tcPr>
            <w:tcW w:w="3750" w:type="dxa"/>
          </w:tcPr>
          <w:p w:rsidR="00502794" w:rsidRPr="00142970" w:rsidRDefault="00502794" w:rsidP="00142970">
            <w:pPr>
              <w:jc w:val="both"/>
              <w:rPr>
                <w:sz w:val="28"/>
                <w:szCs w:val="28"/>
              </w:rPr>
            </w:pPr>
            <w:r w:rsidRPr="00142970">
              <w:rPr>
                <w:sz w:val="28"/>
                <w:szCs w:val="28"/>
              </w:rPr>
              <w:t>Выполнение работ по разработке документации по планировке территории  «Проект планировки  и  проект  межевания  для  размещения  г</w:t>
            </w:r>
            <w:r w:rsidRPr="00142970">
              <w:rPr>
                <w:rStyle w:val="FontStyle14"/>
                <w:sz w:val="28"/>
                <w:szCs w:val="28"/>
              </w:rPr>
              <w:t>азопровода среднего давления с установкой ГРПШ 3,ГРПШ 4, ГРПШ 8  в селе Туринская Слобода»</w:t>
            </w:r>
          </w:p>
        </w:tc>
        <w:tc>
          <w:tcPr>
            <w:tcW w:w="2411" w:type="dxa"/>
          </w:tcPr>
          <w:p w:rsidR="00502794" w:rsidRPr="00142970" w:rsidRDefault="00502794" w:rsidP="00B66666">
            <w:pPr>
              <w:rPr>
                <w:sz w:val="28"/>
                <w:szCs w:val="28"/>
              </w:rPr>
            </w:pPr>
            <w:r w:rsidRPr="00142970">
              <w:rPr>
                <w:sz w:val="28"/>
                <w:szCs w:val="28"/>
              </w:rPr>
              <w:t>4 месяца с даты окончания приёма и (или) рассмотрения предложений по планировке территории от заинтересованных лиц</w:t>
            </w:r>
          </w:p>
        </w:tc>
        <w:tc>
          <w:tcPr>
            <w:tcW w:w="2678" w:type="dxa"/>
          </w:tcPr>
          <w:p w:rsidR="00502794" w:rsidRPr="00142970" w:rsidRDefault="00502794" w:rsidP="00B66666">
            <w:pPr>
              <w:rPr>
                <w:sz w:val="28"/>
                <w:szCs w:val="28"/>
              </w:rPr>
            </w:pPr>
            <w:r w:rsidRPr="00142970">
              <w:rPr>
                <w:sz w:val="28"/>
                <w:szCs w:val="28"/>
              </w:rPr>
              <w:t>Подрядная организация</w:t>
            </w:r>
          </w:p>
        </w:tc>
      </w:tr>
      <w:tr w:rsidR="00502794" w:rsidRPr="0014198F">
        <w:tc>
          <w:tcPr>
            <w:tcW w:w="767" w:type="dxa"/>
          </w:tcPr>
          <w:p w:rsidR="00502794" w:rsidRPr="00142970" w:rsidRDefault="00502794" w:rsidP="00142970">
            <w:pPr>
              <w:jc w:val="center"/>
              <w:rPr>
                <w:sz w:val="28"/>
                <w:szCs w:val="28"/>
              </w:rPr>
            </w:pPr>
            <w:r w:rsidRPr="00142970">
              <w:rPr>
                <w:sz w:val="28"/>
                <w:szCs w:val="28"/>
              </w:rPr>
              <w:t>4.</w:t>
            </w:r>
          </w:p>
        </w:tc>
        <w:tc>
          <w:tcPr>
            <w:tcW w:w="3750" w:type="dxa"/>
          </w:tcPr>
          <w:p w:rsidR="00502794" w:rsidRPr="00142970" w:rsidRDefault="00502794" w:rsidP="00142970">
            <w:pPr>
              <w:jc w:val="both"/>
              <w:rPr>
                <w:sz w:val="28"/>
                <w:szCs w:val="28"/>
              </w:rPr>
            </w:pPr>
            <w:r w:rsidRPr="00142970">
              <w:rPr>
                <w:sz w:val="28"/>
                <w:szCs w:val="28"/>
              </w:rPr>
              <w:t>Контроль выполнения работ по разработке документации по планировке территории  «Проект планировки  и  проект  межевания  для  размещения  г</w:t>
            </w:r>
            <w:r w:rsidRPr="00142970">
              <w:rPr>
                <w:rStyle w:val="FontStyle14"/>
                <w:sz w:val="28"/>
                <w:szCs w:val="28"/>
              </w:rPr>
              <w:t>азопровода среднего давления с установкой ГРПШ 3,ГРПШ 4, ГРПШ 8  в селе Туринская Слобода»</w:t>
            </w:r>
          </w:p>
        </w:tc>
        <w:tc>
          <w:tcPr>
            <w:tcW w:w="2411" w:type="dxa"/>
          </w:tcPr>
          <w:p w:rsidR="00502794" w:rsidRPr="00142970" w:rsidRDefault="00502794" w:rsidP="00B66666">
            <w:pPr>
              <w:rPr>
                <w:sz w:val="28"/>
                <w:szCs w:val="28"/>
              </w:rPr>
            </w:pPr>
          </w:p>
        </w:tc>
        <w:tc>
          <w:tcPr>
            <w:tcW w:w="2678" w:type="dxa"/>
          </w:tcPr>
          <w:p w:rsidR="00502794" w:rsidRPr="00142970" w:rsidRDefault="00502794" w:rsidP="00B66666">
            <w:pPr>
              <w:rPr>
                <w:sz w:val="28"/>
                <w:szCs w:val="28"/>
              </w:rPr>
            </w:pPr>
            <w:r w:rsidRPr="00142970">
              <w:rPr>
                <w:sz w:val="28"/>
                <w:szCs w:val="28"/>
              </w:rPr>
              <w:t>Администрация Слободо-Туринского сельского поселения</w:t>
            </w:r>
          </w:p>
        </w:tc>
      </w:tr>
      <w:tr w:rsidR="00502794" w:rsidRPr="0014198F">
        <w:tc>
          <w:tcPr>
            <w:tcW w:w="767" w:type="dxa"/>
          </w:tcPr>
          <w:p w:rsidR="00502794" w:rsidRPr="00142970" w:rsidRDefault="00502794" w:rsidP="00142970">
            <w:pPr>
              <w:jc w:val="center"/>
              <w:rPr>
                <w:sz w:val="28"/>
                <w:szCs w:val="28"/>
              </w:rPr>
            </w:pPr>
            <w:r w:rsidRPr="00142970">
              <w:rPr>
                <w:sz w:val="28"/>
                <w:szCs w:val="28"/>
              </w:rPr>
              <w:t>4.1.</w:t>
            </w:r>
          </w:p>
        </w:tc>
        <w:tc>
          <w:tcPr>
            <w:tcW w:w="3750" w:type="dxa"/>
          </w:tcPr>
          <w:p w:rsidR="00502794" w:rsidRPr="00142970" w:rsidRDefault="00502794" w:rsidP="00142970">
            <w:pPr>
              <w:jc w:val="both"/>
              <w:rPr>
                <w:sz w:val="28"/>
                <w:szCs w:val="28"/>
              </w:rPr>
            </w:pPr>
            <w:r w:rsidRPr="00142970">
              <w:rPr>
                <w:sz w:val="28"/>
                <w:szCs w:val="28"/>
              </w:rPr>
              <w:t>Проведение рабочих совещаний по итогам выполнения этапов работ</w:t>
            </w:r>
          </w:p>
        </w:tc>
        <w:tc>
          <w:tcPr>
            <w:tcW w:w="2411" w:type="dxa"/>
          </w:tcPr>
          <w:p w:rsidR="00502794" w:rsidRPr="00142970" w:rsidRDefault="00502794" w:rsidP="00B66666">
            <w:pPr>
              <w:rPr>
                <w:sz w:val="28"/>
                <w:szCs w:val="28"/>
              </w:rPr>
            </w:pPr>
            <w:r w:rsidRPr="00142970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678" w:type="dxa"/>
          </w:tcPr>
          <w:p w:rsidR="00502794" w:rsidRPr="00142970" w:rsidRDefault="00502794" w:rsidP="00B66666">
            <w:pPr>
              <w:rPr>
                <w:sz w:val="28"/>
                <w:szCs w:val="28"/>
              </w:rPr>
            </w:pPr>
            <w:r w:rsidRPr="00142970">
              <w:rPr>
                <w:sz w:val="28"/>
                <w:szCs w:val="28"/>
              </w:rPr>
              <w:t>Администрация Слободо-Туринского сельского поселения</w:t>
            </w:r>
          </w:p>
        </w:tc>
      </w:tr>
      <w:tr w:rsidR="00502794" w:rsidRPr="0014198F">
        <w:tc>
          <w:tcPr>
            <w:tcW w:w="767" w:type="dxa"/>
          </w:tcPr>
          <w:p w:rsidR="00502794" w:rsidRPr="00142970" w:rsidRDefault="00502794" w:rsidP="00142970">
            <w:pPr>
              <w:jc w:val="center"/>
              <w:rPr>
                <w:sz w:val="28"/>
                <w:szCs w:val="28"/>
              </w:rPr>
            </w:pPr>
            <w:r w:rsidRPr="00142970">
              <w:rPr>
                <w:sz w:val="28"/>
                <w:szCs w:val="28"/>
              </w:rPr>
              <w:t>4.2.</w:t>
            </w:r>
          </w:p>
        </w:tc>
        <w:tc>
          <w:tcPr>
            <w:tcW w:w="3750" w:type="dxa"/>
          </w:tcPr>
          <w:p w:rsidR="00502794" w:rsidRPr="00142970" w:rsidRDefault="00502794" w:rsidP="00142970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42970">
              <w:rPr>
                <w:sz w:val="28"/>
                <w:szCs w:val="28"/>
              </w:rPr>
              <w:t>Проверка и согласование проекта планировки</w:t>
            </w:r>
            <w:r w:rsidRPr="00142970">
              <w:rPr>
                <w:sz w:val="28"/>
                <w:szCs w:val="28"/>
              </w:rPr>
              <w:tab/>
            </w:r>
          </w:p>
        </w:tc>
        <w:tc>
          <w:tcPr>
            <w:tcW w:w="2411" w:type="dxa"/>
          </w:tcPr>
          <w:p w:rsidR="00502794" w:rsidRPr="00142970" w:rsidRDefault="00502794" w:rsidP="00B66666">
            <w:pPr>
              <w:rPr>
                <w:sz w:val="28"/>
                <w:szCs w:val="28"/>
              </w:rPr>
            </w:pPr>
            <w:r w:rsidRPr="00142970">
              <w:rPr>
                <w:sz w:val="28"/>
                <w:szCs w:val="28"/>
              </w:rPr>
              <w:t>10 рабочих дней с даты предоставления подрядной организацией проекта планировки на согласование</w:t>
            </w:r>
          </w:p>
        </w:tc>
        <w:tc>
          <w:tcPr>
            <w:tcW w:w="2678" w:type="dxa"/>
          </w:tcPr>
          <w:p w:rsidR="00502794" w:rsidRPr="00142970" w:rsidRDefault="00502794" w:rsidP="00B66666">
            <w:pPr>
              <w:rPr>
                <w:sz w:val="28"/>
                <w:szCs w:val="28"/>
              </w:rPr>
            </w:pPr>
            <w:r w:rsidRPr="00142970">
              <w:rPr>
                <w:sz w:val="28"/>
                <w:szCs w:val="28"/>
              </w:rPr>
              <w:t>Администрация Слободо-Туринского сельского поселения</w:t>
            </w:r>
          </w:p>
        </w:tc>
      </w:tr>
    </w:tbl>
    <w:p w:rsidR="00502794" w:rsidRPr="0014198F" w:rsidRDefault="00502794" w:rsidP="009B7559">
      <w:pPr>
        <w:jc w:val="center"/>
        <w:rPr>
          <w:sz w:val="28"/>
          <w:szCs w:val="28"/>
        </w:rPr>
      </w:pPr>
    </w:p>
    <w:p w:rsidR="00502794" w:rsidRPr="0014198F" w:rsidRDefault="00502794" w:rsidP="00EB5290">
      <w:pPr>
        <w:rPr>
          <w:sz w:val="28"/>
          <w:szCs w:val="28"/>
        </w:rPr>
      </w:pPr>
    </w:p>
    <w:p w:rsidR="00502794" w:rsidRDefault="00502794" w:rsidP="00EB5290">
      <w:pPr>
        <w:rPr>
          <w:sz w:val="28"/>
          <w:szCs w:val="28"/>
        </w:rPr>
      </w:pPr>
    </w:p>
    <w:p w:rsidR="00502794" w:rsidRDefault="00502794" w:rsidP="00EB5290">
      <w:pPr>
        <w:rPr>
          <w:sz w:val="28"/>
          <w:szCs w:val="28"/>
        </w:rPr>
      </w:pPr>
    </w:p>
    <w:p w:rsidR="00502794" w:rsidRDefault="00502794" w:rsidP="00EB5290">
      <w:pPr>
        <w:rPr>
          <w:sz w:val="28"/>
          <w:szCs w:val="28"/>
        </w:rPr>
      </w:pPr>
    </w:p>
    <w:p w:rsidR="00502794" w:rsidRDefault="00502794" w:rsidP="00EB5290">
      <w:pPr>
        <w:rPr>
          <w:sz w:val="28"/>
          <w:szCs w:val="28"/>
        </w:rPr>
      </w:pPr>
    </w:p>
    <w:p w:rsidR="00502794" w:rsidRDefault="00502794" w:rsidP="00EB5290">
      <w:pPr>
        <w:rPr>
          <w:sz w:val="28"/>
          <w:szCs w:val="28"/>
        </w:rPr>
      </w:pPr>
    </w:p>
    <w:p w:rsidR="00502794" w:rsidRDefault="00502794" w:rsidP="00EB5290">
      <w:pPr>
        <w:rPr>
          <w:sz w:val="28"/>
          <w:szCs w:val="28"/>
        </w:rPr>
      </w:pPr>
    </w:p>
    <w:p w:rsidR="00502794" w:rsidRDefault="00502794" w:rsidP="00EB5290">
      <w:pPr>
        <w:rPr>
          <w:sz w:val="28"/>
          <w:szCs w:val="28"/>
        </w:rPr>
      </w:pPr>
    </w:p>
    <w:p w:rsidR="00502794" w:rsidRDefault="00502794" w:rsidP="00EB5290">
      <w:pPr>
        <w:rPr>
          <w:sz w:val="28"/>
          <w:szCs w:val="28"/>
        </w:rPr>
      </w:pPr>
    </w:p>
    <w:p w:rsidR="00502794" w:rsidRDefault="00502794" w:rsidP="00EB5290">
      <w:pPr>
        <w:rPr>
          <w:sz w:val="28"/>
          <w:szCs w:val="28"/>
        </w:rPr>
      </w:pPr>
    </w:p>
    <w:p w:rsidR="00502794" w:rsidRDefault="00502794" w:rsidP="00EB5290">
      <w:pPr>
        <w:rPr>
          <w:sz w:val="28"/>
          <w:szCs w:val="28"/>
        </w:rPr>
      </w:pPr>
    </w:p>
    <w:p w:rsidR="00502794" w:rsidRDefault="00502794" w:rsidP="00EB5290">
      <w:pPr>
        <w:rPr>
          <w:sz w:val="28"/>
          <w:szCs w:val="28"/>
        </w:rPr>
      </w:pPr>
    </w:p>
    <w:p w:rsidR="00502794" w:rsidRDefault="00502794" w:rsidP="00EB5290">
      <w:pPr>
        <w:rPr>
          <w:sz w:val="28"/>
          <w:szCs w:val="28"/>
        </w:rPr>
      </w:pPr>
    </w:p>
    <w:p w:rsidR="00502794" w:rsidRDefault="00502794" w:rsidP="00EB5290">
      <w:pPr>
        <w:rPr>
          <w:sz w:val="28"/>
          <w:szCs w:val="28"/>
        </w:rPr>
      </w:pPr>
    </w:p>
    <w:p w:rsidR="00502794" w:rsidRDefault="00502794" w:rsidP="00EB5290">
      <w:pPr>
        <w:rPr>
          <w:sz w:val="28"/>
          <w:szCs w:val="28"/>
        </w:rPr>
      </w:pPr>
    </w:p>
    <w:p w:rsidR="00502794" w:rsidRDefault="00502794" w:rsidP="00EB5290">
      <w:pPr>
        <w:rPr>
          <w:sz w:val="28"/>
          <w:szCs w:val="28"/>
        </w:rPr>
      </w:pPr>
    </w:p>
    <w:p w:rsidR="00502794" w:rsidRDefault="00502794" w:rsidP="00EB5290">
      <w:pPr>
        <w:rPr>
          <w:sz w:val="28"/>
          <w:szCs w:val="28"/>
        </w:rPr>
      </w:pPr>
    </w:p>
    <w:p w:rsidR="00502794" w:rsidRDefault="00502794" w:rsidP="00EB5290">
      <w:pPr>
        <w:rPr>
          <w:sz w:val="28"/>
          <w:szCs w:val="28"/>
        </w:rPr>
      </w:pPr>
    </w:p>
    <w:p w:rsidR="00502794" w:rsidRDefault="00502794" w:rsidP="00EB5290">
      <w:pPr>
        <w:rPr>
          <w:sz w:val="28"/>
          <w:szCs w:val="28"/>
        </w:rPr>
      </w:pPr>
    </w:p>
    <w:p w:rsidR="00502794" w:rsidRDefault="00502794" w:rsidP="00EB5290">
      <w:pPr>
        <w:rPr>
          <w:sz w:val="28"/>
          <w:szCs w:val="28"/>
        </w:rPr>
      </w:pPr>
    </w:p>
    <w:p w:rsidR="00502794" w:rsidRDefault="00502794" w:rsidP="00EB5290">
      <w:pPr>
        <w:rPr>
          <w:sz w:val="28"/>
          <w:szCs w:val="28"/>
        </w:rPr>
      </w:pPr>
    </w:p>
    <w:p w:rsidR="00502794" w:rsidRDefault="00502794" w:rsidP="00EB5290">
      <w:pPr>
        <w:rPr>
          <w:sz w:val="28"/>
          <w:szCs w:val="28"/>
        </w:rPr>
      </w:pPr>
    </w:p>
    <w:p w:rsidR="00502794" w:rsidRDefault="00502794" w:rsidP="00EB5290">
      <w:pPr>
        <w:rPr>
          <w:sz w:val="28"/>
          <w:szCs w:val="28"/>
        </w:rPr>
      </w:pPr>
    </w:p>
    <w:p w:rsidR="00502794" w:rsidRDefault="00502794" w:rsidP="00EB5290">
      <w:pPr>
        <w:rPr>
          <w:sz w:val="28"/>
          <w:szCs w:val="28"/>
        </w:rPr>
      </w:pPr>
    </w:p>
    <w:p w:rsidR="00502794" w:rsidRDefault="00502794" w:rsidP="00EB5290">
      <w:pPr>
        <w:rPr>
          <w:sz w:val="28"/>
          <w:szCs w:val="28"/>
        </w:rPr>
      </w:pPr>
    </w:p>
    <w:p w:rsidR="00502794" w:rsidRDefault="00502794" w:rsidP="00EB5290">
      <w:pPr>
        <w:rPr>
          <w:sz w:val="28"/>
          <w:szCs w:val="28"/>
        </w:rPr>
      </w:pPr>
    </w:p>
    <w:p w:rsidR="00502794" w:rsidRDefault="00502794" w:rsidP="00EB5290">
      <w:pPr>
        <w:rPr>
          <w:sz w:val="28"/>
          <w:szCs w:val="28"/>
        </w:rPr>
      </w:pPr>
    </w:p>
    <w:p w:rsidR="00502794" w:rsidRDefault="00502794" w:rsidP="00EB5290">
      <w:pPr>
        <w:rPr>
          <w:sz w:val="28"/>
          <w:szCs w:val="28"/>
        </w:rPr>
      </w:pPr>
    </w:p>
    <w:p w:rsidR="00502794" w:rsidRDefault="00502794" w:rsidP="00F24D7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502794" w:rsidRDefault="00502794" w:rsidP="00F24D78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502794" w:rsidRDefault="00502794" w:rsidP="00F24D7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ТЕХНИЧЕСКОЕ ЗАДАНИЕ</w:t>
      </w:r>
    </w:p>
    <w:p w:rsidR="00502794" w:rsidRDefault="00502794" w:rsidP="00F24D7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НА РАЗРАБОТКУ ДОКУМЕНТАЦИИ ПО ПЛАНИРОВКЕ ТЕРРИТОРИИ</w:t>
      </w:r>
    </w:p>
    <w:p w:rsidR="00502794" w:rsidRDefault="00502794" w:rsidP="00F24D7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(ПРОЕКТ ПЛАНИРОВКИ И ПРОЕКТ МЕЖЕВАНИЯ)</w:t>
      </w:r>
    </w:p>
    <w:p w:rsidR="00502794" w:rsidRDefault="00502794" w:rsidP="00F24D7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ДЛЯ РАЗМЕЩЕНИЯ ЛИНЕЙНОГО ОБЪЕКТА -</w:t>
      </w:r>
    </w:p>
    <w:p w:rsidR="00502794" w:rsidRPr="00153A99" w:rsidRDefault="00502794" w:rsidP="00F24D7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3A99">
        <w:rPr>
          <w:b/>
          <w:bCs/>
          <w:color w:val="000000"/>
          <w:sz w:val="28"/>
          <w:szCs w:val="28"/>
        </w:rPr>
        <w:t>«</w:t>
      </w:r>
      <w:r w:rsidRPr="00153A99">
        <w:rPr>
          <w:b/>
          <w:bCs/>
          <w:sz w:val="28"/>
          <w:szCs w:val="28"/>
        </w:rPr>
        <w:t xml:space="preserve">Газопровод среднего давления с установкой ГРПШ 3, ГРПШ 4, ГРПШ 8 </w:t>
      </w:r>
      <w:r>
        <w:rPr>
          <w:b/>
          <w:bCs/>
          <w:sz w:val="28"/>
          <w:szCs w:val="28"/>
        </w:rPr>
        <w:t>в</w:t>
      </w:r>
      <w:r w:rsidRPr="00153A99">
        <w:rPr>
          <w:b/>
          <w:bCs/>
          <w:sz w:val="28"/>
          <w:szCs w:val="28"/>
        </w:rPr>
        <w:t xml:space="preserve"> селе Туринская Слобода</w:t>
      </w:r>
      <w:r w:rsidRPr="00153A99">
        <w:rPr>
          <w:b/>
          <w:bCs/>
          <w:color w:val="000000"/>
          <w:sz w:val="28"/>
          <w:szCs w:val="28"/>
        </w:rPr>
        <w:t>»</w:t>
      </w:r>
    </w:p>
    <w:tbl>
      <w:tblPr>
        <w:tblW w:w="10758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8"/>
        <w:gridCol w:w="668"/>
        <w:gridCol w:w="3025"/>
        <w:gridCol w:w="6113"/>
        <w:gridCol w:w="534"/>
      </w:tblGrid>
      <w:tr w:rsidR="00502794" w:rsidRPr="00293DAE">
        <w:trPr>
          <w:gridAfter w:val="1"/>
          <w:wAfter w:w="551" w:type="dxa"/>
        </w:trPr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№ п.п.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Параметр проекта</w:t>
            </w:r>
          </w:p>
        </w:tc>
        <w:tc>
          <w:tcPr>
            <w:tcW w:w="6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Описание</w:t>
            </w:r>
          </w:p>
        </w:tc>
      </w:tr>
      <w:tr w:rsidR="00502794" w:rsidRPr="00293DAE">
        <w:trPr>
          <w:gridAfter w:val="1"/>
          <w:wAfter w:w="551" w:type="dxa"/>
        </w:trPr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D5A00">
              <w:rPr>
                <w:rFonts w:ascii="Times New Roman CYR" w:hAnsi="Times New Roman CYR" w:cs="Times New Roman CYR"/>
                <w:b/>
                <w:bCs/>
              </w:rPr>
              <w:t>I. ОБЩИЕ ДАННЫЕ</w:t>
            </w:r>
          </w:p>
        </w:tc>
      </w:tr>
      <w:tr w:rsidR="00502794" w:rsidRPr="00293DAE">
        <w:trPr>
          <w:gridAfter w:val="1"/>
          <w:wAfter w:w="551" w:type="dxa"/>
        </w:trPr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D5A00"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3D5A00">
              <w:rPr>
                <w:rFonts w:ascii="Times New Roman CYR" w:hAnsi="Times New Roman CYR" w:cs="Times New Roman CYR"/>
                <w:b/>
                <w:bCs/>
              </w:rPr>
              <w:t>Заказчик</w:t>
            </w:r>
          </w:p>
        </w:tc>
        <w:tc>
          <w:tcPr>
            <w:tcW w:w="6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94" w:rsidRPr="00153A99" w:rsidRDefault="00502794" w:rsidP="00AF6150">
            <w:pPr>
              <w:widowControl w:val="0"/>
              <w:autoSpaceDE w:val="0"/>
              <w:autoSpaceDN w:val="0"/>
              <w:adjustRightInd w:val="0"/>
            </w:pPr>
            <w:r w:rsidRPr="00153A99">
              <w:t>ГУП СО «Газовые сети»</w:t>
            </w:r>
          </w:p>
        </w:tc>
      </w:tr>
      <w:tr w:rsidR="00502794" w:rsidRPr="00293DAE">
        <w:trPr>
          <w:gridAfter w:val="1"/>
          <w:wAfter w:w="551" w:type="dxa"/>
        </w:trPr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D5A00"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3D5A00">
              <w:rPr>
                <w:rFonts w:ascii="Times New Roman CYR" w:hAnsi="Times New Roman CYR" w:cs="Times New Roman CYR"/>
                <w:b/>
                <w:bCs/>
              </w:rPr>
              <w:t>Источник финансирования</w:t>
            </w:r>
          </w:p>
        </w:tc>
        <w:tc>
          <w:tcPr>
            <w:tcW w:w="6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502794" w:rsidRPr="00293DAE">
        <w:trPr>
          <w:gridAfter w:val="1"/>
          <w:wAfter w:w="551" w:type="dxa"/>
        </w:trPr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D5A00"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3D5A00">
              <w:rPr>
                <w:rFonts w:ascii="Times New Roman CYR" w:hAnsi="Times New Roman CYR" w:cs="Times New Roman CYR"/>
                <w:b/>
                <w:bCs/>
              </w:rPr>
              <w:t>Подрядчик (Исполнитель)</w:t>
            </w:r>
          </w:p>
        </w:tc>
        <w:tc>
          <w:tcPr>
            <w:tcW w:w="6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Градостроительная мастерская «ПроГрад» ИП Гусельников К.А.</w:t>
            </w:r>
          </w:p>
        </w:tc>
      </w:tr>
      <w:tr w:rsidR="00502794" w:rsidRPr="00293DAE">
        <w:trPr>
          <w:gridAfter w:val="1"/>
          <w:wAfter w:w="551" w:type="dxa"/>
        </w:trPr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D5A00">
              <w:rPr>
                <w:rFonts w:ascii="Times New Roman CYR" w:hAnsi="Times New Roman CYR" w:cs="Times New Roman CYR"/>
                <w:b/>
                <w:bCs/>
              </w:rPr>
              <w:t>4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3D5A00">
              <w:rPr>
                <w:rFonts w:ascii="Times New Roman CYR" w:hAnsi="Times New Roman CYR" w:cs="Times New Roman CYR"/>
                <w:b/>
                <w:bCs/>
              </w:rPr>
              <w:t>Основание для выполнения работ</w:t>
            </w:r>
          </w:p>
        </w:tc>
        <w:tc>
          <w:tcPr>
            <w:tcW w:w="6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94" w:rsidRPr="003D5A00" w:rsidRDefault="00502794" w:rsidP="00F24D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 xml:space="preserve">Постановление </w:t>
            </w:r>
            <w:r>
              <w:rPr>
                <w:rFonts w:ascii="Times New Roman CYR" w:hAnsi="Times New Roman CYR" w:cs="Times New Roman CYR"/>
              </w:rPr>
              <w:t>Главы А</w:t>
            </w:r>
            <w:r w:rsidRPr="003D5A00">
              <w:rPr>
                <w:rFonts w:ascii="Times New Roman CYR" w:hAnsi="Times New Roman CYR" w:cs="Times New Roman CYR"/>
              </w:rPr>
              <w:t xml:space="preserve">дминистрации </w:t>
            </w:r>
            <w:r>
              <w:rPr>
                <w:rFonts w:ascii="Times New Roman CYR" w:hAnsi="Times New Roman CYR" w:cs="Times New Roman CYR"/>
              </w:rPr>
              <w:t>Слободо- Туринского сельского поселения</w:t>
            </w:r>
          </w:p>
        </w:tc>
      </w:tr>
      <w:tr w:rsidR="00502794" w:rsidRPr="00293DAE">
        <w:trPr>
          <w:gridAfter w:val="1"/>
          <w:wAfter w:w="551" w:type="dxa"/>
        </w:trPr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D5A00"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3D5A00">
              <w:rPr>
                <w:rFonts w:ascii="Times New Roman CYR" w:hAnsi="Times New Roman CYR" w:cs="Times New Roman CYR"/>
                <w:b/>
                <w:bCs/>
              </w:rPr>
              <w:t>Местонахождение и основные характеристики объектов строительства</w:t>
            </w:r>
          </w:p>
        </w:tc>
        <w:tc>
          <w:tcPr>
            <w:tcW w:w="6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 xml:space="preserve">Российская Федерация, Свердловская область, </w:t>
            </w:r>
            <w:r>
              <w:rPr>
                <w:rFonts w:ascii="Times New Roman CYR" w:hAnsi="Times New Roman CYR" w:cs="Times New Roman CYR"/>
              </w:rPr>
              <w:t>Слободо-Туринский муни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</w:rPr>
              <w:t>ципальный район, Слободо-Туринское сельское поселение</w:t>
            </w:r>
            <w:r w:rsidRPr="003D5A00">
              <w:rPr>
                <w:rFonts w:ascii="Times New Roman CYR" w:hAnsi="Times New Roman CYR" w:cs="Times New Roman CYR"/>
              </w:rPr>
              <w:t>.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 xml:space="preserve">Ориентировочная площадь земельного участка </w:t>
            </w:r>
            <w:r>
              <w:rPr>
                <w:rFonts w:ascii="Times New Roman CYR" w:hAnsi="Times New Roman CYR" w:cs="Times New Roman CYR"/>
              </w:rPr>
              <w:t>24</w:t>
            </w:r>
            <w:r w:rsidRPr="003D5A00">
              <w:rPr>
                <w:rFonts w:ascii="Times New Roman CYR" w:hAnsi="Times New Roman CYR" w:cs="Times New Roman CYR"/>
              </w:rPr>
              <w:t xml:space="preserve"> Га.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Ориентировочная протяженность 2,</w:t>
            </w:r>
            <w:r>
              <w:rPr>
                <w:rFonts w:ascii="Times New Roman CYR" w:hAnsi="Times New Roman CYR" w:cs="Times New Roman CYR"/>
              </w:rPr>
              <w:t>7</w:t>
            </w:r>
            <w:r w:rsidRPr="003D5A00">
              <w:rPr>
                <w:rFonts w:ascii="Times New Roman CYR" w:hAnsi="Times New Roman CYR" w:cs="Times New Roman CYR"/>
              </w:rPr>
              <w:t xml:space="preserve"> км </w:t>
            </w:r>
          </w:p>
        </w:tc>
      </w:tr>
      <w:tr w:rsidR="00502794" w:rsidRPr="00293DAE">
        <w:trPr>
          <w:gridAfter w:val="1"/>
          <w:wAfter w:w="551" w:type="dxa"/>
        </w:trPr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D5A00">
              <w:rPr>
                <w:rFonts w:ascii="Times New Roman CYR" w:hAnsi="Times New Roman CYR" w:cs="Times New Roman CYR"/>
                <w:b/>
                <w:bCs/>
              </w:rPr>
              <w:t>6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3D5A00">
              <w:rPr>
                <w:rFonts w:ascii="Times New Roman CYR" w:hAnsi="Times New Roman CYR" w:cs="Times New Roman CYR"/>
                <w:b/>
                <w:bCs/>
              </w:rPr>
              <w:t>Цель разработки документации по планировке территории</w:t>
            </w:r>
          </w:p>
        </w:tc>
        <w:tc>
          <w:tcPr>
            <w:tcW w:w="6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Цель работы - реализация положений утвержден</w:t>
            </w:r>
            <w:r w:rsidRPr="003D5A00">
              <w:rPr>
                <w:rFonts w:ascii="Times New Roman CYR" w:hAnsi="Times New Roman CYR" w:cs="Times New Roman CYR"/>
                <w:color w:val="000000"/>
              </w:rPr>
              <w:t>ных</w:t>
            </w:r>
            <w:r w:rsidRPr="003D5A00">
              <w:rPr>
                <w:rFonts w:ascii="Times New Roman CYR" w:hAnsi="Times New Roman CYR" w:cs="Times New Roman CYR"/>
                <w:color w:val="800000"/>
              </w:rPr>
              <w:t xml:space="preserve"> </w:t>
            </w:r>
            <w:r w:rsidRPr="003D5A00">
              <w:rPr>
                <w:rFonts w:ascii="Times New Roman CYR" w:hAnsi="Times New Roman CYR" w:cs="Times New Roman CYR"/>
              </w:rPr>
              <w:t>документов территориального планирования, определение зон планируемого размещения линейного объекта и установление параметров их планируемого развития; определение границ формируемого земельного участка для размещения линейного объекта.</w:t>
            </w:r>
          </w:p>
        </w:tc>
      </w:tr>
      <w:tr w:rsidR="00502794" w:rsidRPr="00293DAE">
        <w:trPr>
          <w:gridAfter w:val="1"/>
          <w:wAfter w:w="551" w:type="dxa"/>
        </w:trPr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D5A00">
              <w:rPr>
                <w:rFonts w:ascii="Times New Roman CYR" w:hAnsi="Times New Roman CYR" w:cs="Times New Roman CYR"/>
                <w:b/>
                <w:bCs/>
              </w:rPr>
              <w:t>7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3D5A00">
              <w:rPr>
                <w:rFonts w:ascii="Times New Roman CYR" w:hAnsi="Times New Roman CYR" w:cs="Times New Roman CYR"/>
                <w:b/>
                <w:bCs/>
              </w:rPr>
              <w:t>Границы проектирования (зона планируемого размещения объекта) и основные технические характеристики</w:t>
            </w:r>
          </w:p>
        </w:tc>
        <w:tc>
          <w:tcPr>
            <w:tcW w:w="6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 xml:space="preserve">Границы проектирования определяются в соответствии с Приложение №1 "Ситуационный план". 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 xml:space="preserve">Характеристики линейного объекта энергетического комплекса </w:t>
            </w:r>
            <w:r>
              <w:rPr>
                <w:rFonts w:ascii="Times New Roman CYR" w:hAnsi="Times New Roman CYR" w:cs="Times New Roman CYR"/>
              </w:rPr>
              <w:t>–</w:t>
            </w:r>
            <w:r w:rsidRPr="003D5A00">
              <w:rPr>
                <w:rFonts w:ascii="Times New Roman CYR" w:hAnsi="Times New Roman CYR" w:cs="Times New Roman CYR"/>
              </w:rPr>
              <w:t xml:space="preserve"> газопровод</w:t>
            </w:r>
            <w:r>
              <w:rPr>
                <w:rFonts w:ascii="Times New Roman CYR" w:hAnsi="Times New Roman CYR" w:cs="Times New Roman CYR"/>
              </w:rPr>
              <w:t>ы среднего и низкого</w:t>
            </w:r>
            <w:r w:rsidRPr="003D5A00">
              <w:rPr>
                <w:rFonts w:ascii="Times New Roman CYR" w:hAnsi="Times New Roman CYR" w:cs="Times New Roman CYR"/>
              </w:rPr>
              <w:t xml:space="preserve"> давления: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 xml:space="preserve">    категория, протяженность, давление, диаметры, размеры охранных зон и минимальных расстояний до объектов капитального строительства, иное (при необходимости)</w:t>
            </w:r>
          </w:p>
        </w:tc>
      </w:tr>
      <w:tr w:rsidR="00502794" w:rsidRPr="00293DAE">
        <w:trPr>
          <w:gridAfter w:val="1"/>
          <w:wAfter w:w="551" w:type="dxa"/>
        </w:trPr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D5A00">
              <w:rPr>
                <w:rFonts w:ascii="Times New Roman CYR" w:hAnsi="Times New Roman CYR" w:cs="Times New Roman CYR"/>
                <w:b/>
                <w:bCs/>
              </w:rPr>
              <w:t>8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3D5A00">
              <w:rPr>
                <w:rFonts w:ascii="Times New Roman CYR" w:hAnsi="Times New Roman CYR" w:cs="Times New Roman CYR"/>
                <w:b/>
                <w:bCs/>
              </w:rPr>
              <w:t>Нормативно-правовая, методическая база и ранее выполненные работы, учет которых необходим при проектировании</w:t>
            </w:r>
          </w:p>
        </w:tc>
        <w:tc>
          <w:tcPr>
            <w:tcW w:w="6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Проект документации по планировке выполнить в соответствии с требованиями законодательства Российской Федерации, включая: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- Градостроительный кодекс Российской Федерации;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- Земельный кодекс Российской Федерации;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- Водный кодекс Российской Федерации;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- действующие государственные регламенты, нормы, правила, стандарты, а также исходные данные, технические условия и требования, выданные органами государственного надзора и заинтересованными организациями при согласовании места размещения объекта строительства.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 xml:space="preserve">     При разработке проекта планировки учесть: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 xml:space="preserve">- утвержденные документы территориального планирования и градостроительного зонирования </w:t>
            </w:r>
            <w:r>
              <w:rPr>
                <w:rFonts w:ascii="Times New Roman CYR" w:hAnsi="Times New Roman CYR" w:cs="Times New Roman CYR"/>
              </w:rPr>
              <w:t>Слободо-Туринского сельского поселения</w:t>
            </w:r>
          </w:p>
        </w:tc>
      </w:tr>
      <w:tr w:rsidR="00502794" w:rsidRPr="00293DAE">
        <w:trPr>
          <w:gridAfter w:val="1"/>
          <w:wAfter w:w="551" w:type="dxa"/>
        </w:trPr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D5A00">
              <w:rPr>
                <w:rFonts w:ascii="Times New Roman CYR" w:hAnsi="Times New Roman CYR" w:cs="Times New Roman CYR"/>
                <w:b/>
                <w:bCs/>
              </w:rPr>
              <w:t>II. СОСТАВ И СОДЕРЖАНИЕ РАБОТ</w:t>
            </w:r>
          </w:p>
        </w:tc>
      </w:tr>
      <w:tr w:rsidR="00502794" w:rsidRPr="00293DAE">
        <w:trPr>
          <w:gridAfter w:val="1"/>
          <w:wAfter w:w="551" w:type="dxa"/>
        </w:trPr>
        <w:tc>
          <w:tcPr>
            <w:tcW w:w="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D5A00">
              <w:rPr>
                <w:rFonts w:ascii="Times New Roman CYR" w:hAnsi="Times New Roman CYR" w:cs="Times New Roman CYR"/>
                <w:b/>
                <w:bCs/>
              </w:rPr>
              <w:t>9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3D5A00">
              <w:rPr>
                <w:rFonts w:ascii="Times New Roman CYR" w:hAnsi="Times New Roman CYR" w:cs="Times New Roman CYR"/>
                <w:b/>
                <w:bCs/>
              </w:rPr>
              <w:t>Состав исходных данных для разработки документации по планировке территории</w:t>
            </w:r>
          </w:p>
        </w:tc>
        <w:tc>
          <w:tcPr>
            <w:tcW w:w="6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 xml:space="preserve">Документацию по планировке территории выполнить </w:t>
            </w:r>
            <w:r w:rsidRPr="003D5A00">
              <w:t>в системе координат, установленной для ведения государственного кадастра объектов недвижимости на территории Свердловской области (МСК-66)</w:t>
            </w:r>
            <w:r w:rsidRPr="003D5A00">
              <w:rPr>
                <w:rFonts w:ascii="Times New Roman CYR" w:hAnsi="Times New Roman CYR" w:cs="Times New Roman CYR"/>
              </w:rPr>
              <w:t xml:space="preserve"> с использованием материалов инженерных изысканий, ранее выполненных в составе работ по проектированию объекта.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 xml:space="preserve">1) материалы утвержденных документов территориального планирования </w:t>
            </w:r>
            <w:r>
              <w:rPr>
                <w:rFonts w:ascii="Times New Roman CYR" w:hAnsi="Times New Roman CYR" w:cs="Times New Roman CYR"/>
              </w:rPr>
              <w:t>Слободо-Туринского сельского поселения</w:t>
            </w:r>
            <w:r w:rsidRPr="003D5A00">
              <w:rPr>
                <w:rFonts w:ascii="Times New Roman CYR" w:hAnsi="Times New Roman CYR" w:cs="Times New Roman CYR"/>
              </w:rPr>
              <w:t>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 xml:space="preserve">2) материалы правил землепользования и застройки </w:t>
            </w:r>
            <w:r>
              <w:rPr>
                <w:rFonts w:ascii="Times New Roman CYR" w:hAnsi="Times New Roman CYR" w:cs="Times New Roman CYR"/>
              </w:rPr>
              <w:t>Слободо-Туринского сельского поселения</w:t>
            </w:r>
            <w:r w:rsidRPr="003D5A00">
              <w:rPr>
                <w:rFonts w:ascii="Times New Roman CYR" w:hAnsi="Times New Roman CYR" w:cs="Times New Roman CYR"/>
              </w:rPr>
              <w:t>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3) топографические карты и планы масштабов 1:25000, 1:10000, 1:2000; 1:500-1000;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4) сведения о существующем состоянии и использовании планируемой территории, включающие: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- сведения о геологическом строении и инженерно-геологических изысканиях;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- сведения о функциональном использовании территории;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- сведения государственного земельного кадастра о землепользовании, о земельно-имущественных отношениях;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- сведения об установленных границах, состоянии и использовании особо охраняемых природных территорий и других территорий природного комплекса;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 xml:space="preserve">- сведения об установленных границах территорий объектов культурного наследия, границах зон охраны объектов культурного наследия; 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Состав исходных данных может дополняться и уточняется при выполнении работ по подготовке проекта планировки и межевания.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 xml:space="preserve">Подготовка документации по планировке территории, предназначенной для размещения линейного объекта, осуществляется с учетом требований, установленных Градостроительным кодексом РФ и в соответствии с результатами инженерных изысканий. 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502794" w:rsidRPr="00293DAE">
        <w:trPr>
          <w:gridBefore w:val="1"/>
          <w:gridAfter w:val="1"/>
          <w:wAfter w:w="551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D5A00">
              <w:rPr>
                <w:rFonts w:ascii="Times New Roman CYR" w:hAnsi="Times New Roman CYR" w:cs="Times New Roman CYR"/>
                <w:b/>
                <w:bCs/>
              </w:rPr>
              <w:t>10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3D5A00">
              <w:rPr>
                <w:rFonts w:ascii="Times New Roman CYR" w:hAnsi="Times New Roman CYR" w:cs="Times New Roman CYR"/>
                <w:b/>
                <w:bCs/>
              </w:rPr>
              <w:t>Требования к выполнению проекта планировки и межевания территории</w:t>
            </w:r>
          </w:p>
        </w:tc>
        <w:tc>
          <w:tcPr>
            <w:tcW w:w="6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3D5A00">
              <w:rPr>
                <w:rFonts w:ascii="Times New Roman CYR" w:hAnsi="Times New Roman CYR" w:cs="Times New Roman CYR"/>
                <w:b/>
                <w:bCs/>
              </w:rPr>
              <w:t xml:space="preserve">   Подготовка документации по планировке территории: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3D5A00">
              <w:rPr>
                <w:rFonts w:ascii="Times New Roman CYR" w:hAnsi="Times New Roman CYR" w:cs="Times New Roman CYR"/>
                <w:b/>
                <w:bCs/>
              </w:rPr>
              <w:t>1. Состав основных (утверждаемых) материалов проекта планировки и проекта межевания.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 xml:space="preserve">   Материалы в графической форме основной (утверждаемой) части проекта планировки территории выполняются в масштабе 1:2000 или другом масштабе, удобном для отображения объектов и использования материалов (при согласовании с Уполномоченным органом).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3D5A00">
              <w:rPr>
                <w:rFonts w:ascii="Times New Roman CYR" w:hAnsi="Times New Roman CYR" w:cs="Times New Roman CYR"/>
              </w:rPr>
              <w:t xml:space="preserve">   </w:t>
            </w:r>
            <w:r w:rsidRPr="003D5A00">
              <w:rPr>
                <w:rFonts w:ascii="Times New Roman CYR" w:hAnsi="Times New Roman CYR" w:cs="Times New Roman CYR"/>
                <w:b/>
                <w:bCs/>
              </w:rPr>
              <w:t>Материалы основной (утверждаемой) части проекта планировки территории в графической форме должны содержать: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1) основной чертеж проекта планировки территории, на котором отображаются: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- границы функциональных зон с отображением параметров развития таких зон;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- существующие, сохраняемые, реконструируемые, ликвидируемые, планируемые к размещению объекты капитального строительства с характеристикой зданий и сооружений по назначению, этажности и капитальности;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- проектные решения по развитию транспортной и инженерной инфраструктуры;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- границы зон с особыми условиями использования территории;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2) разбивочный чертеж красных линий, на котором отображаются: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- действующие и проектируемые красные линии, подлежащие отмене красные линии;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- координаты концевых, поворотных точек с ведомостью координат;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- расстояния между точками красных линий, углы поворота и радиус искривления красных линий;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- прочие размеры, облегчающие вынос красных линий в натуру (на местность).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3D5A00">
              <w:rPr>
                <w:rFonts w:ascii="Times New Roman CYR" w:hAnsi="Times New Roman CYR" w:cs="Times New Roman CYR"/>
                <w:b/>
                <w:bCs/>
              </w:rPr>
              <w:t>Материалы основной (утверждаемой) части проекта планировки территории в текстовой форме должны содержать: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1) положения о размещении объектов капитального строительства, включающие описание границ зоны планируемого размещения линейного объекта и его характеристику, сведения о зонах размещения объектов капитального строительства и их видах, красных линиях;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2) положения о характеристиках планируемого развития территории, включающие сведения о характеристиках развития систем транспортного обслуживания и инженерно-технического обеспечения, необходимых для развития территории, в том числе: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- параметры улиц, дорог (в том числе железных дорог), проездов, пешеходных зон, сооружений и коммуникаций транспорта (включая места хранения транспорта).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3D5A00">
              <w:rPr>
                <w:rFonts w:ascii="Times New Roman CYR" w:hAnsi="Times New Roman CYR" w:cs="Times New Roman CYR"/>
                <w:b/>
                <w:bCs/>
              </w:rPr>
              <w:t>2. Состав материалов по обоснованию проекта планировки.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Материалы в графической форме основной (утверждаемой) части проекта планировки территории выполняются в масштабе 1:2000 или другом масштабе, удобном для отображения объектов и использования материалов (при согласовании с Уполномоченным органом).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Для подготовки ситуационных схем в составе материалов по обоснованию проектов планировки территории используется масштаб 1:5000 - 1:10000.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3D5A00">
              <w:rPr>
                <w:rFonts w:ascii="Times New Roman CYR" w:hAnsi="Times New Roman CYR" w:cs="Times New Roman CYR"/>
                <w:b/>
                <w:bCs/>
              </w:rPr>
              <w:t>На всех чертежах материалов по обоснованию проекта планировки территории показываются: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красные линии; границы отвода земельных участков; наименования существующих улиц, обозначение проектируемых улиц; границы проектируемой территории; границы и (или) фрагменты границ муниципальных образований и населенных пунктов.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3D5A00">
              <w:rPr>
                <w:rFonts w:ascii="Times New Roman CYR" w:hAnsi="Times New Roman CYR" w:cs="Times New Roman CYR"/>
                <w:b/>
                <w:bCs/>
              </w:rPr>
              <w:t>Материалы по обоснованию проекта планировки территории в графической форме должны содержать: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</w:rPr>
            </w:pPr>
            <w:r w:rsidRPr="003D5A00">
              <w:rPr>
                <w:rFonts w:ascii="Times New Roman CYR" w:hAnsi="Times New Roman CYR" w:cs="Times New Roman CYR"/>
                <w:i/>
                <w:iCs/>
              </w:rPr>
              <w:t>1) схему расположения элемента планировочной структуры (проектируемой территории), на которой отображаются: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- границы проектируемой территории;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- зоны различного функционального назначения в соответствии с документами территориального планирования;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- основные планировочные и транспортно-коммуникационные связи;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</w:rPr>
            </w:pPr>
            <w:r w:rsidRPr="003D5A00">
              <w:rPr>
                <w:rFonts w:ascii="Times New Roman CYR" w:hAnsi="Times New Roman CYR" w:cs="Times New Roman CYR"/>
                <w:i/>
                <w:iCs/>
              </w:rPr>
              <w:t>2) схему использования территории в период подготовки проекта планировки (опорный план), на которой отображаются: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- действующие и проектируемые красные линии, подлежащие отмене красные линии;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- существующая застройка с характеристикой зданий и сооружений по назначению, этажности и капитальности;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- границы земель по формам собственности;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- улично-дорожная сеть с указанием типов покрытия проезжих частей;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- транспортные сооружения;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- сооружения и коммуникации инженерной инфраструктуры;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- зоны с особыми условиями использования территорий.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</w:rPr>
            </w:pPr>
            <w:r w:rsidRPr="003D5A00">
              <w:rPr>
                <w:rFonts w:ascii="Times New Roman CYR" w:hAnsi="Times New Roman CYR" w:cs="Times New Roman CYR"/>
                <w:i/>
                <w:iCs/>
              </w:rPr>
              <w:t>3)схему организации улично-дорожной сети и движения транспорта, на которой отображаются: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- существующие, сохраняемые, реконструируемые, ликвидируемые, проектируемые улицы и дороги (в том числе железнодорожные пути) с указанием их категории, класса и объекты транспортной инфраструктуры, в том числе эстакады, путепроводы, мосты, тоннели, пешеходные переходы;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- сопутствующие объекты транспортной инфраструктуры, в том числе элементы ограждений, объекты освещения и иные;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-сооружения и устройства для хранения и обслуживания транспортных средств (в том числе подземные);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- остановочные пункты всех видов общественного транспорта;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- поперечные профили улиц и дорог;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- осевые линии дорог, улиц, проездов;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- хозяйственные проезды и скотопрогоны;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- границы полос отвода автомобильных и железных дорог;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- границы придорожных полос автомобильных дорог;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- основные параметры всех элементов транспортной инфраструктуры;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- границы планировочных ограничений от объектов транспортной инфраструктуры.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</w:rPr>
            </w:pPr>
            <w:r w:rsidRPr="003D5A00">
              <w:rPr>
                <w:rFonts w:ascii="Times New Roman CYR" w:hAnsi="Times New Roman CYR" w:cs="Times New Roman CYR"/>
                <w:i/>
                <w:iCs/>
              </w:rPr>
              <w:t>4) схему границ территорий объектов культурного наследия (при наличие таких объектов в границах проектирования), на которой отображаются: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- границы территории объектов культурного наследия, включенных в единый государственный реестр объектов культурного наследия (памятников истории и культуры) народов РФ;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- границы территории вновь выявленных объектов культурного наследия и зон охраны памятников истории и культуры;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- границы особо охраняемых природных территорий и объектов.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</w:rPr>
            </w:pPr>
            <w:r w:rsidRPr="003D5A00">
              <w:rPr>
                <w:rFonts w:ascii="Times New Roman CYR" w:hAnsi="Times New Roman CYR" w:cs="Times New Roman CYR"/>
                <w:i/>
                <w:iCs/>
              </w:rPr>
              <w:t>5) схему границ зон с особыми условиями использования территории, на которой отображаются: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- границы охранных, санитарно-защитных, водоохранных зон, зон охраны источников питьевого и хозяйственно-бытового водоснабжения, границы иных зон с особыми условиями использования территории;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</w:rPr>
            </w:pPr>
            <w:r w:rsidRPr="003D5A00">
              <w:rPr>
                <w:rFonts w:ascii="Times New Roman CYR" w:hAnsi="Times New Roman CYR" w:cs="Times New Roman CYR"/>
                <w:i/>
                <w:iCs/>
              </w:rPr>
              <w:t>6) схему вертикальной планировки и инженерной подготовки территории (подготавливается при необходимости), на которой отображаются: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- проектируемые мероприятия по инженерной подготовке территории (организация отвода поверхностных вод);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</w:rPr>
            </w:pPr>
            <w:r w:rsidRPr="003D5A00">
              <w:rPr>
                <w:rFonts w:ascii="Times New Roman CYR" w:hAnsi="Times New Roman CYR" w:cs="Times New Roman CYR"/>
              </w:rPr>
              <w:t>- сооружения инженерной защиты территории от воздействия чрезвычайных ситуаций природного и техногенного характера.</w:t>
            </w:r>
            <w:r w:rsidRPr="003D5A00">
              <w:rPr>
                <w:rFonts w:ascii="Times New Roman CYR" w:hAnsi="Times New Roman CYR" w:cs="Times New Roman CYR"/>
                <w:i/>
                <w:iCs/>
              </w:rPr>
              <w:t xml:space="preserve"> 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</w:rPr>
            </w:pPr>
            <w:r w:rsidRPr="003D5A00">
              <w:rPr>
                <w:rFonts w:ascii="Times New Roman CYR" w:hAnsi="Times New Roman CYR" w:cs="Times New Roman CYR"/>
                <w:i/>
                <w:iCs/>
              </w:rPr>
              <w:t>7) схему развития инженерной инфраструктуры, на которой отображаются: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- существующие сохраняемые, реконструируемые, ликвидируемые (допускается разбить по видам сетей) и проектируемые трассы внеквартальных сетей и сооружений водопровода, канализации, теплоснабжения, газоснабжения, электроснабжения, телевидения, линии связи (слаботочные сети), указание места присоединения сетей к головным магистральным линиям и сооружениям;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- размещение пунктов управления системами инженерного оборудования;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- существующие и проектируемые подземные сооружения;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- границы планировочных ограничений от объектов инженерной инфраструктуры;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</w:rPr>
            </w:pPr>
            <w:r w:rsidRPr="003D5A00">
              <w:rPr>
                <w:rFonts w:ascii="Times New Roman CYR" w:hAnsi="Times New Roman CYR" w:cs="Times New Roman CYR"/>
                <w:i/>
                <w:iCs/>
              </w:rPr>
              <w:t>8) иные материалы в графической форме для обоснования положений о планировке территории.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3D5A00">
              <w:rPr>
                <w:rFonts w:ascii="Times New Roman CYR" w:hAnsi="Times New Roman CYR" w:cs="Times New Roman CYR"/>
                <w:b/>
                <w:bCs/>
              </w:rPr>
              <w:t>Пояснительная записка по обоснованию проекта планировки территории в текстовой форме должна содержать: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 xml:space="preserve">1) последовательность осуществления мероприятий (очередность строительства), предусмотренных данным проектом планировки территории; 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2) определения параметров планируемого строительства линейного объекта;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3) анализ и обоснование необходимости строительства сопутствующих объектов транспортного и социального обслуживания и инженерно-технического обеспечения планируемого линейного объекта и их размещение в границах проектирования;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4) проектные архитектурно-планировочные решения развития инженерной и транспортной инфраструктур;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5) осуществление мероприятий по охране окружающей среды, включая описание современного и прогнозируемого состояния окружающей среды планируемой территории;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6) мероприятия по защите территории от чрезвычайных ситуаций природного и техногенного характера, мероприятия по гражданской обороне и обеспечению пожарной безопасности в случае, если на территории расположены или предусмотрены данным проектом планировки территории опасные объекты;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6) основные технико-экономические показатели и иные обоснования проектных решений.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3D5A00">
              <w:rPr>
                <w:rFonts w:ascii="Times New Roman CYR" w:hAnsi="Times New Roman CYR" w:cs="Times New Roman CYR"/>
                <w:b/>
                <w:bCs/>
              </w:rPr>
              <w:t>3. Материалы проекта межевания территории в графической форме должны содержать чертежи межевания территории, на которых отображаются: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1) красные линии, утвержденные в составе проекта планировки территории;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2) линии отступа от красных линий в целях определения места допустимого размещения зданий, строений, сооружений;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3) границы застроенных земельных участков, в том числе границы земельных участков, на которых расположены линейные объекты;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4) границы формируемых земельных участков, планируемых для предоставления физическим и юридическим лицам для строительства;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5) границы земельных участков, предназначенных для размещения объектов капитального строительства;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6) границы территории объектов культурного наследия;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7) границы зон с особыми условиями использования территории;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8) границы зон действия публичных сервитутов;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9) ведомости координат поворотных точек границ формируемых земельных участков.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3D5A00">
              <w:rPr>
                <w:rFonts w:ascii="Times New Roman CYR" w:hAnsi="Times New Roman CYR" w:cs="Times New Roman CYR"/>
                <w:b/>
                <w:bCs/>
              </w:rPr>
              <w:t>Материалы проекта межевания территории в текстовой форме должны содержать: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- краткую характеристику территории, на которую выполняется проект межевания;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- сведения по установлению границ земельных участков и обоснование принятых решений;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- ведомость земельных участков, содержащую площади, виды использования, информацию о форме собственности и координаты поворотных точек;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- ведомость участков изъятия для государственных и муниципальных нужд;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- предложения по установлению публичных сервитутов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 xml:space="preserve">- </w:t>
            </w:r>
            <w:r w:rsidRPr="003D5A00">
              <w:rPr>
                <w:rFonts w:ascii="Times New Roman CYR" w:hAnsi="Times New Roman CYR" w:cs="Times New Roman CYR"/>
                <w:i/>
                <w:iCs/>
              </w:rPr>
              <w:t>предложения по установлению частных сервитутов</w:t>
            </w:r>
          </w:p>
        </w:tc>
      </w:tr>
      <w:tr w:rsidR="00502794" w:rsidRPr="00293DAE">
        <w:trPr>
          <w:gridBefore w:val="1"/>
          <w:gridAfter w:val="1"/>
          <w:wAfter w:w="551" w:type="dxa"/>
        </w:trPr>
        <w:tc>
          <w:tcPr>
            <w:tcW w:w="10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D5A00">
              <w:rPr>
                <w:rFonts w:ascii="Times New Roman CYR" w:hAnsi="Times New Roman CYR" w:cs="Times New Roman CYR"/>
                <w:b/>
                <w:bCs/>
              </w:rPr>
              <w:t>III. ПОРЯДОК ПОДГОТОВКИ И ВЫПОЛНЕНИЯ МАТЕРИАЛОВ ПРОЕКТА</w:t>
            </w:r>
          </w:p>
        </w:tc>
      </w:tr>
      <w:tr w:rsidR="00502794" w:rsidRPr="00293DAE">
        <w:trPr>
          <w:gridBefore w:val="1"/>
          <w:gridAfter w:val="1"/>
          <w:wAfter w:w="551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D5A00">
              <w:rPr>
                <w:rFonts w:ascii="Times New Roman CYR" w:hAnsi="Times New Roman CYR" w:cs="Times New Roman CYR"/>
                <w:b/>
                <w:bCs/>
              </w:rPr>
              <w:t>11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3D5A00">
              <w:rPr>
                <w:rFonts w:ascii="Times New Roman CYR" w:hAnsi="Times New Roman CYR" w:cs="Times New Roman CYR"/>
                <w:b/>
                <w:bCs/>
              </w:rPr>
              <w:t>Этапы разработки документации по планировке территории</w:t>
            </w:r>
          </w:p>
        </w:tc>
        <w:tc>
          <w:tcPr>
            <w:tcW w:w="6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Проектную документацию разработать в два этапа: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I этап.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1) Сбор и систематизация исходных данных. Анализ существующего состояния территории;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2) разработка Эскиза планировки территории, с последующим согласованием с согласующими организациями;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II этап;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3) на основании согласованных принципиальных решений Эскиза планировки разработка документации по проекту планировки территории.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- утверждаемая часть;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- обосновывающая часть;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4) разработка проекта межевания территории;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5) передача документации на согласование. Корректировка материалов по замечаниям согласующих организаций в максимально короткие сроки для последующего согласования.</w:t>
            </w:r>
          </w:p>
        </w:tc>
      </w:tr>
      <w:tr w:rsidR="00502794" w:rsidRPr="00293DAE">
        <w:trPr>
          <w:gridBefore w:val="1"/>
          <w:gridAfter w:val="1"/>
          <w:wAfter w:w="551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D5A00">
              <w:rPr>
                <w:rFonts w:ascii="Times New Roman CYR" w:hAnsi="Times New Roman CYR" w:cs="Times New Roman CYR"/>
                <w:b/>
                <w:bCs/>
              </w:rPr>
              <w:t>12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3D5A00">
              <w:rPr>
                <w:rFonts w:ascii="Times New Roman CYR" w:hAnsi="Times New Roman CYR" w:cs="Times New Roman CYR"/>
                <w:b/>
                <w:bCs/>
              </w:rPr>
              <w:t>Согласование документации по планировке территории</w:t>
            </w:r>
          </w:p>
        </w:tc>
        <w:tc>
          <w:tcPr>
            <w:tcW w:w="6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Проектная документация по планировке территории представляется Исполнителем для проведения проверки в Уполномоченный орган на бумажном носителе и в электронной форме в 1 экземпляре.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 xml:space="preserve">Проект планировки и межевания территории подлежит согласованию в установленном законом порядке с Уполномоченными органами: 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 xml:space="preserve">  при наличии предмета согласования с органами исполнительной власти (Российской Федерации, Свердловской области);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 xml:space="preserve">  с администрацией </w:t>
            </w:r>
            <w:r>
              <w:rPr>
                <w:rFonts w:ascii="Times New Roman CYR" w:hAnsi="Times New Roman CYR" w:cs="Times New Roman CYR"/>
              </w:rPr>
              <w:t>Слободо-Туринского сельского поселения</w:t>
            </w:r>
            <w:r w:rsidRPr="003D5A00">
              <w:rPr>
                <w:rFonts w:ascii="Times New Roman CYR" w:hAnsi="Times New Roman CYR" w:cs="Times New Roman CYR"/>
              </w:rPr>
              <w:t xml:space="preserve">, на территории которого планируется размещение линейного объекта, </w:t>
            </w:r>
          </w:p>
          <w:p w:rsidR="00502794" w:rsidRPr="00A9480D" w:rsidRDefault="00502794" w:rsidP="00AF6150">
            <w:pPr>
              <w:pStyle w:val="1"/>
              <w:shd w:val="clear" w:color="auto" w:fill="auto"/>
              <w:spacing w:after="0" w:line="274" w:lineRule="exact"/>
              <w:ind w:firstLine="0"/>
              <w:rPr>
                <w:rStyle w:val="115pt"/>
                <w:sz w:val="24"/>
                <w:szCs w:val="24"/>
                <w:lang w:eastAsia="en-US"/>
              </w:rPr>
            </w:pPr>
            <w:r w:rsidRPr="00A9480D">
              <w:rPr>
                <w:rFonts w:ascii="Times New Roman CYR" w:hAnsi="Times New Roman CYR" w:cs="Times New Roman CYR"/>
                <w:sz w:val="24"/>
                <w:szCs w:val="24"/>
                <w:lang w:eastAsia="en-US"/>
              </w:rPr>
              <w:t xml:space="preserve">  с заинтересованными лицами, организациями (в том числе – ресурсоснабжающими).</w:t>
            </w:r>
            <w:r w:rsidRPr="00A9480D">
              <w:rPr>
                <w:rStyle w:val="115pt"/>
                <w:sz w:val="24"/>
                <w:szCs w:val="24"/>
                <w:lang w:eastAsia="en-US"/>
              </w:rPr>
              <w:t xml:space="preserve"> </w:t>
            </w:r>
          </w:p>
          <w:p w:rsidR="00502794" w:rsidRPr="00A9480D" w:rsidRDefault="00502794" w:rsidP="00AF6150">
            <w:pPr>
              <w:pStyle w:val="1"/>
              <w:shd w:val="clear" w:color="auto" w:fill="auto"/>
              <w:spacing w:after="0" w:line="274" w:lineRule="exact"/>
              <w:ind w:firstLine="317"/>
              <w:rPr>
                <w:sz w:val="24"/>
                <w:szCs w:val="24"/>
                <w:lang w:eastAsia="en-US"/>
              </w:rPr>
            </w:pPr>
            <w:r w:rsidRPr="00A9480D">
              <w:rPr>
                <w:rStyle w:val="115pt"/>
                <w:sz w:val="24"/>
                <w:szCs w:val="24"/>
                <w:lang w:eastAsia="en-US"/>
              </w:rPr>
              <w:t>Исполнитель:</w:t>
            </w:r>
          </w:p>
          <w:p w:rsidR="00502794" w:rsidRPr="00A9480D" w:rsidRDefault="00502794" w:rsidP="00AF6150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93"/>
              </w:tabs>
              <w:spacing w:after="0" w:line="274" w:lineRule="exact"/>
              <w:ind w:firstLine="317"/>
              <w:jc w:val="both"/>
              <w:rPr>
                <w:sz w:val="24"/>
                <w:szCs w:val="24"/>
                <w:lang w:eastAsia="en-US"/>
              </w:rPr>
            </w:pPr>
            <w:r w:rsidRPr="00A9480D">
              <w:rPr>
                <w:sz w:val="24"/>
                <w:szCs w:val="24"/>
                <w:lang w:eastAsia="en-US"/>
              </w:rPr>
              <w:t xml:space="preserve">  осуществляет устранение замечаний согласовывающих органов и организаций (при наличии замечаний);</w:t>
            </w:r>
          </w:p>
          <w:p w:rsidR="00502794" w:rsidRPr="00A9480D" w:rsidRDefault="00502794" w:rsidP="00AF6150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542"/>
              </w:tabs>
              <w:spacing w:after="0" w:line="274" w:lineRule="exact"/>
              <w:ind w:firstLine="317"/>
              <w:jc w:val="both"/>
              <w:rPr>
                <w:sz w:val="24"/>
                <w:szCs w:val="24"/>
                <w:lang w:eastAsia="en-US"/>
              </w:rPr>
            </w:pPr>
            <w:r w:rsidRPr="00A9480D">
              <w:rPr>
                <w:sz w:val="24"/>
                <w:szCs w:val="24"/>
                <w:lang w:eastAsia="en-US"/>
              </w:rPr>
              <w:t>принимает участие в проведении публичных слушаний (выступает докладчиком) и, в случае необходимости, в доработке документации по планировке территории.</w:t>
            </w:r>
          </w:p>
          <w:p w:rsidR="00502794" w:rsidRPr="00A9480D" w:rsidRDefault="00502794" w:rsidP="0036323C">
            <w:pPr>
              <w:pStyle w:val="1"/>
              <w:shd w:val="clear" w:color="auto" w:fill="auto"/>
              <w:spacing w:after="0" w:line="274" w:lineRule="exact"/>
              <w:ind w:firstLine="317"/>
              <w:jc w:val="both"/>
              <w:rPr>
                <w:sz w:val="24"/>
                <w:szCs w:val="24"/>
                <w:lang w:eastAsia="en-US"/>
              </w:rPr>
            </w:pPr>
            <w:r w:rsidRPr="00A9480D">
              <w:rPr>
                <w:sz w:val="24"/>
                <w:szCs w:val="24"/>
                <w:lang w:eastAsia="en-US"/>
              </w:rPr>
              <w:t xml:space="preserve">Утверждение и согласование документации по планировке территории проводится в соответствии со ст.ст. 45,46 Градостроительного кодекса РФ. </w:t>
            </w:r>
          </w:p>
          <w:p w:rsidR="00502794" w:rsidRPr="00A9480D" w:rsidRDefault="00502794" w:rsidP="00AF6150">
            <w:pPr>
              <w:pStyle w:val="1"/>
              <w:shd w:val="clear" w:color="auto" w:fill="auto"/>
              <w:spacing w:after="0"/>
              <w:ind w:firstLine="31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02794" w:rsidRPr="00293DAE">
        <w:trPr>
          <w:gridBefore w:val="1"/>
          <w:gridAfter w:val="1"/>
          <w:wAfter w:w="551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3D5A00">
              <w:rPr>
                <w:rFonts w:ascii="Times New Roman CYR" w:hAnsi="Times New Roman CYR" w:cs="Times New Roman CYR"/>
                <w:b/>
                <w:bCs/>
              </w:rPr>
              <w:t>13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3D5A00">
              <w:rPr>
                <w:rFonts w:ascii="Times New Roman CYR" w:hAnsi="Times New Roman CYR" w:cs="Times New Roman CYR"/>
                <w:b/>
                <w:bCs/>
              </w:rPr>
              <w:t>Требование к передаваемым материалам</w:t>
            </w:r>
          </w:p>
        </w:tc>
        <w:tc>
          <w:tcPr>
            <w:tcW w:w="6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  <w:b/>
                <w:bCs/>
              </w:rPr>
              <w:t>На бумажном носителе</w:t>
            </w:r>
            <w:r w:rsidRPr="003D5A00">
              <w:rPr>
                <w:rFonts w:ascii="Times New Roman CYR" w:hAnsi="Times New Roman CYR" w:cs="Times New Roman CYR"/>
              </w:rPr>
              <w:t xml:space="preserve"> материалы предоставляются в количестве 2 экз.: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- графические цветные схемы в масштабах согласно настоящему техническому заданию;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</w:rPr>
              <w:t>- текстовые на листах формата A4, в том числе пояснительная записка по структуре и составу данных, содержащихся в электронной версии графических материалов.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  <w:b/>
                <w:bCs/>
              </w:rPr>
              <w:t>Электронные версии</w:t>
            </w:r>
            <w:r w:rsidRPr="003D5A00">
              <w:rPr>
                <w:rFonts w:ascii="Times New Roman CYR" w:hAnsi="Times New Roman CYR" w:cs="Times New Roman CYR"/>
              </w:rPr>
              <w:t xml:space="preserve"> текстовых и графических материалов предоставляются на электронных носителях информации (оптический диск (CD, DVD), или магнитный носитель, или USB Flash память) - 2 экз.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  <w:b/>
                <w:bCs/>
              </w:rPr>
              <w:t>Графические данные</w:t>
            </w:r>
            <w:r w:rsidRPr="003D5A00">
              <w:rPr>
                <w:rFonts w:ascii="Times New Roman CYR" w:hAnsi="Times New Roman CYR" w:cs="Times New Roman CYR"/>
              </w:rPr>
              <w:t xml:space="preserve"> формируются в формате файлов (таблиц) MapInfoProfessional версии не ниже 9.0 (*mif/mid, *tab).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  <w:b/>
                <w:bCs/>
              </w:rPr>
              <w:t>Текстовые материалы</w:t>
            </w:r>
            <w:r w:rsidRPr="003D5A00">
              <w:rPr>
                <w:rFonts w:ascii="Times New Roman CYR" w:hAnsi="Times New Roman CYR" w:cs="Times New Roman CYR"/>
              </w:rPr>
              <w:t>, в том числе пояснительная записка в программном продукте MicrosoftOffice (*doc) или (*</w:t>
            </w:r>
            <w:r w:rsidRPr="003D5A00">
              <w:rPr>
                <w:rFonts w:ascii="Times New Roman CYR" w:hAnsi="Times New Roman CYR" w:cs="Times New Roman CYR"/>
                <w:lang w:val="en-US"/>
              </w:rPr>
              <w:t>docx</w:t>
            </w:r>
            <w:r w:rsidRPr="003D5A00">
              <w:rPr>
                <w:rFonts w:ascii="Times New Roman CYR" w:hAnsi="Times New Roman CYR" w:cs="Times New Roman CYR"/>
              </w:rPr>
              <w:t>), AdobeReader (*pdf).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5A00">
              <w:rPr>
                <w:rFonts w:ascii="Times New Roman CYR" w:hAnsi="Times New Roman CYR" w:cs="Times New Roman CYR"/>
                <w:b/>
                <w:bCs/>
              </w:rPr>
              <w:t>Демонстрационные материалы</w:t>
            </w:r>
            <w:r w:rsidRPr="003D5A00">
              <w:rPr>
                <w:rFonts w:ascii="Times New Roman CYR" w:hAnsi="Times New Roman CYR" w:cs="Times New Roman CYR"/>
              </w:rPr>
              <w:t>, предназначенные для опубликования и размещения в сети "Интернет" предоставляются на электронных носителях информации (оптический диск (CD, DVD), или магнитный носитель, или USB Flash память) - 2 экз., в формате *jpeg, *jpg.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502794" w:rsidRPr="00293DAE">
        <w:trPr>
          <w:gridBefore w:val="1"/>
          <w:gridAfter w:val="1"/>
          <w:wAfter w:w="551" w:type="dxa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94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Дополнительные работы</w:t>
            </w:r>
          </w:p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(кадастровые работы)</w:t>
            </w:r>
          </w:p>
        </w:tc>
        <w:tc>
          <w:tcPr>
            <w:tcW w:w="6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2794" w:rsidRPr="00561C4B" w:rsidRDefault="00502794" w:rsidP="00AF615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61C4B">
              <w:rPr>
                <w:rFonts w:ascii="Times New Roman CYR" w:hAnsi="Times New Roman CYR" w:cs="Times New Roman CYR"/>
              </w:rPr>
              <w:t xml:space="preserve">После утверждения проекта планировки и проекта межевания </w:t>
            </w:r>
            <w:r>
              <w:rPr>
                <w:rFonts w:ascii="Times New Roman CYR" w:hAnsi="Times New Roman CYR" w:cs="Times New Roman CYR"/>
              </w:rPr>
              <w:t xml:space="preserve">Исполнитель осуществляет </w:t>
            </w:r>
            <w:r w:rsidRPr="00561C4B">
              <w:rPr>
                <w:rFonts w:ascii="Times New Roman CYR" w:hAnsi="Times New Roman CYR" w:cs="Times New Roman CYR"/>
              </w:rPr>
              <w:t>постановк</w:t>
            </w:r>
            <w:r>
              <w:rPr>
                <w:rFonts w:ascii="Times New Roman CYR" w:hAnsi="Times New Roman CYR" w:cs="Times New Roman CYR"/>
              </w:rPr>
              <w:t>у</w:t>
            </w:r>
            <w:r w:rsidRPr="00561C4B">
              <w:rPr>
                <w:rFonts w:ascii="Times New Roman CYR" w:hAnsi="Times New Roman CYR" w:cs="Times New Roman CYR"/>
              </w:rPr>
              <w:t xml:space="preserve"> на кадастровый учет земельного (ых) участк</w:t>
            </w:r>
            <w:r>
              <w:rPr>
                <w:rFonts w:ascii="Times New Roman CYR" w:hAnsi="Times New Roman CYR" w:cs="Times New Roman CYR"/>
              </w:rPr>
              <w:t>а (</w:t>
            </w:r>
            <w:r w:rsidRPr="00561C4B">
              <w:rPr>
                <w:rFonts w:ascii="Times New Roman CYR" w:hAnsi="Times New Roman CYR" w:cs="Times New Roman CYR"/>
              </w:rPr>
              <w:t>ов</w:t>
            </w:r>
            <w:r>
              <w:rPr>
                <w:rFonts w:ascii="Times New Roman CYR" w:hAnsi="Times New Roman CYR" w:cs="Times New Roman CYR"/>
              </w:rPr>
              <w:t>)</w:t>
            </w:r>
            <w:r w:rsidRPr="00561C4B">
              <w:rPr>
                <w:rFonts w:ascii="Times New Roman CYR" w:hAnsi="Times New Roman CYR" w:cs="Times New Roman CYR"/>
              </w:rPr>
              <w:t xml:space="preserve"> для строительства газопровода, определенн</w:t>
            </w:r>
            <w:r>
              <w:rPr>
                <w:rFonts w:ascii="Times New Roman CYR" w:hAnsi="Times New Roman CYR" w:cs="Times New Roman CYR"/>
              </w:rPr>
              <w:t>ого</w:t>
            </w:r>
            <w:r w:rsidRPr="00561C4B">
              <w:rPr>
                <w:rFonts w:ascii="Times New Roman CYR" w:hAnsi="Times New Roman CYR" w:cs="Times New Roman CYR"/>
              </w:rPr>
              <w:t xml:space="preserve"> в проекте межевания территории линейного объекта</w:t>
            </w:r>
          </w:p>
        </w:tc>
      </w:tr>
      <w:tr w:rsidR="00502794" w:rsidRPr="00293DAE">
        <w:tblPrEx>
          <w:tblCellMar>
            <w:left w:w="30" w:type="dxa"/>
            <w:right w:w="30" w:type="dxa"/>
          </w:tblCellMar>
        </w:tblPrEx>
        <w:trPr>
          <w:gridBefore w:val="1"/>
          <w:wBefore w:w="436" w:type="dxa"/>
          <w:trHeight w:val="2911"/>
        </w:trPr>
        <w:tc>
          <w:tcPr>
            <w:tcW w:w="3402" w:type="dxa"/>
            <w:gridSpan w:val="2"/>
          </w:tcPr>
          <w:p w:rsidR="00502794" w:rsidRPr="00810BBF" w:rsidRDefault="00502794" w:rsidP="00AF615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920" w:type="dxa"/>
            <w:gridSpan w:val="2"/>
          </w:tcPr>
          <w:p w:rsidR="00502794" w:rsidRPr="003D5A00" w:rsidRDefault="00502794" w:rsidP="00AF615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502794" w:rsidRDefault="00502794" w:rsidP="00F24D7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502794" w:rsidRPr="0014198F" w:rsidRDefault="00502794" w:rsidP="00F24D78">
      <w:pPr>
        <w:jc w:val="both"/>
        <w:rPr>
          <w:sz w:val="28"/>
          <w:szCs w:val="28"/>
        </w:rPr>
      </w:pPr>
    </w:p>
    <w:p w:rsidR="00502794" w:rsidRPr="0014198F" w:rsidRDefault="00502794" w:rsidP="00EB5290">
      <w:pPr>
        <w:rPr>
          <w:sz w:val="28"/>
          <w:szCs w:val="28"/>
        </w:rPr>
      </w:pPr>
    </w:p>
    <w:p w:rsidR="00502794" w:rsidRPr="0014198F" w:rsidRDefault="00502794">
      <w:pPr>
        <w:rPr>
          <w:sz w:val="28"/>
          <w:szCs w:val="28"/>
        </w:rPr>
      </w:pPr>
    </w:p>
    <w:p w:rsidR="00502794" w:rsidRDefault="00502794"/>
    <w:sectPr w:rsidR="00502794" w:rsidSect="00A949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5661B"/>
    <w:multiLevelType w:val="multilevel"/>
    <w:tmpl w:val="BADAB7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290"/>
    <w:rsid w:val="0000107A"/>
    <w:rsid w:val="000B120F"/>
    <w:rsid w:val="000C799D"/>
    <w:rsid w:val="00110C29"/>
    <w:rsid w:val="0014198F"/>
    <w:rsid w:val="00142970"/>
    <w:rsid w:val="00153A99"/>
    <w:rsid w:val="001B668C"/>
    <w:rsid w:val="002060AA"/>
    <w:rsid w:val="002422F6"/>
    <w:rsid w:val="002500BE"/>
    <w:rsid w:val="00293DAE"/>
    <w:rsid w:val="002B49CB"/>
    <w:rsid w:val="00337270"/>
    <w:rsid w:val="0036323C"/>
    <w:rsid w:val="003D5A00"/>
    <w:rsid w:val="004B61F0"/>
    <w:rsid w:val="00502794"/>
    <w:rsid w:val="005219F1"/>
    <w:rsid w:val="00555F77"/>
    <w:rsid w:val="00561C4B"/>
    <w:rsid w:val="00662298"/>
    <w:rsid w:val="007E5ABD"/>
    <w:rsid w:val="007E62A3"/>
    <w:rsid w:val="00810BBF"/>
    <w:rsid w:val="00946BFD"/>
    <w:rsid w:val="009502C0"/>
    <w:rsid w:val="009A6467"/>
    <w:rsid w:val="009B7559"/>
    <w:rsid w:val="009C5D29"/>
    <w:rsid w:val="00A9480D"/>
    <w:rsid w:val="00A949FC"/>
    <w:rsid w:val="00AC4E0E"/>
    <w:rsid w:val="00AF6150"/>
    <w:rsid w:val="00B231E1"/>
    <w:rsid w:val="00B66666"/>
    <w:rsid w:val="00B97562"/>
    <w:rsid w:val="00DC58B2"/>
    <w:rsid w:val="00DC6181"/>
    <w:rsid w:val="00E41C7E"/>
    <w:rsid w:val="00EB5290"/>
    <w:rsid w:val="00EC516C"/>
    <w:rsid w:val="00F2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2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B5290"/>
    <w:rPr>
      <w:color w:val="0000FF"/>
      <w:u w:val="single"/>
    </w:rPr>
  </w:style>
  <w:style w:type="character" w:customStyle="1" w:styleId="FontStyle14">
    <w:name w:val="Font Style14"/>
    <w:basedOn w:val="DefaultParagraphFont"/>
    <w:uiPriority w:val="99"/>
    <w:rsid w:val="00EB5290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99"/>
    <w:qFormat/>
    <w:rsid w:val="002422F6"/>
    <w:pPr>
      <w:ind w:left="720"/>
    </w:pPr>
  </w:style>
  <w:style w:type="table" w:styleId="TableGrid">
    <w:name w:val="Table Grid"/>
    <w:basedOn w:val="TableNormal"/>
    <w:uiPriority w:val="99"/>
    <w:rsid w:val="005219F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link w:val="1"/>
    <w:uiPriority w:val="99"/>
    <w:locked/>
    <w:rsid w:val="00F24D78"/>
    <w:rPr>
      <w:rFonts w:ascii="Times New Roman" w:hAnsi="Times New Roman" w:cs="Times New Roman"/>
      <w:spacing w:val="7"/>
      <w:sz w:val="20"/>
      <w:szCs w:val="20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F24D78"/>
    <w:pPr>
      <w:shd w:val="clear" w:color="auto" w:fill="FFFFFF"/>
      <w:spacing w:after="240" w:line="278" w:lineRule="exact"/>
      <w:ind w:hanging="560"/>
    </w:pPr>
    <w:rPr>
      <w:rFonts w:eastAsia="Calibri"/>
      <w:spacing w:val="7"/>
      <w:sz w:val="20"/>
      <w:szCs w:val="20"/>
    </w:rPr>
  </w:style>
  <w:style w:type="character" w:customStyle="1" w:styleId="115pt">
    <w:name w:val="Основной текст + 11.5 pt"/>
    <w:aliases w:val="Курсив"/>
    <w:uiPriority w:val="99"/>
    <w:rsid w:val="00F24D78"/>
    <w:rPr>
      <w:rFonts w:ascii="Times New Roman" w:hAnsi="Times New Roman" w:cs="Times New Roman"/>
      <w:i/>
      <w:iCs/>
      <w:spacing w:val="2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5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12</Pages>
  <Words>3128</Words>
  <Characters>17830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Белоногова</dc:creator>
  <cp:keywords/>
  <dc:description/>
  <cp:lastModifiedBy>Пользователь</cp:lastModifiedBy>
  <cp:revision>28</cp:revision>
  <cp:lastPrinted>2017-03-16T12:02:00Z</cp:lastPrinted>
  <dcterms:created xsi:type="dcterms:W3CDTF">2017-03-16T10:41:00Z</dcterms:created>
  <dcterms:modified xsi:type="dcterms:W3CDTF">2017-03-21T09:23:00Z</dcterms:modified>
</cp:coreProperties>
</file>