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63" w:rsidRDefault="00791263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Слободо-Туринского сельского поселения</w:t>
      </w:r>
    </w:p>
    <w:p w:rsidR="00791263" w:rsidRDefault="00791263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791263" w:rsidRDefault="00791263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Слободо-Туринского муниципального района</w:t>
      </w:r>
    </w:p>
    <w:p w:rsidR="00791263" w:rsidRDefault="00791263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Е Ш Е Н И Е </w:t>
      </w:r>
    </w:p>
    <w:p w:rsidR="00791263" w:rsidRDefault="00791263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263" w:rsidRDefault="0079126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 сентября 2014 года № 45-5</w:t>
      </w:r>
    </w:p>
    <w:p w:rsidR="00791263" w:rsidRDefault="00791263" w:rsidP="00D576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Думы Слободо-Туринского сельского поселения от 25.12.2013 № 45 «О бюджете Слободо-Туринского сельского поселения на 2014  год и плановый период 2015 и 2016 годов»</w:t>
      </w:r>
    </w:p>
    <w:p w:rsidR="00791263" w:rsidRPr="00D576C3" w:rsidRDefault="00791263" w:rsidP="00D5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263" w:rsidRDefault="00791263" w:rsidP="00D5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обращения Главы Слободо-Туринского сельского поселения об увеличении объема бюджетных ассигнований, предусмотренных на исполнение муниципальных гарантий за топливно-энергетические ресурсы</w:t>
      </w:r>
      <w:r>
        <w:rPr>
          <w:rFonts w:ascii="Times New Roman" w:hAnsi="Times New Roman" w:cs="Times New Roman"/>
          <w:sz w:val="28"/>
          <w:szCs w:val="28"/>
        </w:rPr>
        <w:t>, Дума Слободо-Туринского сельского поселения третьего созыва</w:t>
      </w:r>
    </w:p>
    <w:p w:rsidR="00791263" w:rsidRDefault="00791263" w:rsidP="00D576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791263" w:rsidRDefault="00791263" w:rsidP="00D576C3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Думы Слободо-Туринского сельского поселения от 25.12.2013 № 45 «О бюджете Слободо-Туринского сельского поселения на 2014 год и плановый период 2015 и 2016 годов» (с изменениями от 31.03.2014 № 45-1, от 03.06.2014 № 45-2; от 30.06.2014 № 45-3, от 04.09.2014 № 45-4) следующие изменения:</w:t>
      </w:r>
    </w:p>
    <w:p w:rsidR="00791263" w:rsidRDefault="00791263" w:rsidP="00D576C3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13 к решению Думы Слободо-Туринского сельского поселение  от 25.12.2013 № 45 «О бюджете Слободо-Туринского сельского поселения на 2014 год и плановый период 2015 и 2016 годов» принять в новой редакции.</w:t>
      </w:r>
    </w:p>
    <w:p w:rsidR="00791263" w:rsidRDefault="00791263" w:rsidP="00D576C3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соответствующие изменения в Приложение № 15 к решению Думы Слободо-Туринского сельского поселения от 25.12.2013 № 45 «О бюджете Слободо-Туринского сельского поселения на 2014 год и плановый период 2015 и 2016 годов» (с изменениями от 31.03.2014 № 45-1, от 03.06.2014 № 45-2, от 30.06.2014 № 45-3, от 04.09.2014 № 45-4).</w:t>
      </w:r>
    </w:p>
    <w:p w:rsidR="00791263" w:rsidRDefault="00791263" w:rsidP="00D576C3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подписания и подлежит официальному опубликованию в газете «Коммунар» и размещению на официальном сайте администрации Слободо-Туринского сельского поселения.</w:t>
      </w:r>
    </w:p>
    <w:p w:rsidR="00791263" w:rsidRDefault="00791263" w:rsidP="00D576C3">
      <w:pPr>
        <w:pStyle w:val="ListParagraph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комиссию по бюджету, финансам и налогам (председатель комиссии Захарова С.Г.).</w:t>
      </w:r>
    </w:p>
    <w:p w:rsidR="00791263" w:rsidRDefault="00791263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263" w:rsidRDefault="00791263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                                                   Глава Слободо-Туринского</w:t>
      </w:r>
    </w:p>
    <w:p w:rsidR="00791263" w:rsidRDefault="00791263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Слободо-Туринского                                               сельского поселения</w:t>
      </w:r>
    </w:p>
    <w:p w:rsidR="00791263" w:rsidRDefault="00791263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1263" w:rsidRPr="00CE39A7" w:rsidRDefault="00791263" w:rsidP="00CE3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А.В.Кукарских                            ____________Ю.В. Сабуров</w:t>
      </w:r>
      <w:r w:rsidRPr="00CE39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263" w:rsidRPr="00D576C3" w:rsidRDefault="00791263" w:rsidP="00D576C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Pr="00123602" w:rsidRDefault="00791263" w:rsidP="0012360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3602">
        <w:rPr>
          <w:rFonts w:ascii="Times New Roman" w:hAnsi="Times New Roman" w:cs="Times New Roman"/>
          <w:sz w:val="18"/>
          <w:szCs w:val="18"/>
        </w:rPr>
        <w:t xml:space="preserve">ПРИЛОЖЕНИЕ № 13  </w:t>
      </w:r>
    </w:p>
    <w:p w:rsidR="00791263" w:rsidRPr="00123602" w:rsidRDefault="00791263" w:rsidP="0012360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3602">
        <w:rPr>
          <w:rFonts w:ascii="Times New Roman" w:hAnsi="Times New Roman" w:cs="Times New Roman"/>
          <w:sz w:val="18"/>
          <w:szCs w:val="18"/>
        </w:rPr>
        <w:t>к решению Думы</w:t>
      </w:r>
    </w:p>
    <w:p w:rsidR="00791263" w:rsidRPr="00123602" w:rsidRDefault="00791263" w:rsidP="0012360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3602">
        <w:rPr>
          <w:rFonts w:ascii="Times New Roman" w:hAnsi="Times New Roman" w:cs="Times New Roman"/>
          <w:sz w:val="18"/>
          <w:szCs w:val="18"/>
        </w:rPr>
        <w:t xml:space="preserve">Слободо-Туринского </w:t>
      </w:r>
    </w:p>
    <w:p w:rsidR="00791263" w:rsidRPr="00123602" w:rsidRDefault="00791263" w:rsidP="0012360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360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</w:p>
    <w:p w:rsidR="00791263" w:rsidRPr="00123602" w:rsidRDefault="00791263" w:rsidP="00123602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23602">
        <w:rPr>
          <w:rFonts w:ascii="Times New Roman" w:hAnsi="Times New Roman" w:cs="Times New Roman"/>
          <w:sz w:val="18"/>
          <w:szCs w:val="18"/>
        </w:rPr>
        <w:t>от 11.09.2014 № 45-5</w:t>
      </w:r>
    </w:p>
    <w:p w:rsidR="00791263" w:rsidRPr="00123602" w:rsidRDefault="00791263" w:rsidP="001236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1263" w:rsidRPr="00123602" w:rsidRDefault="00791263" w:rsidP="00123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602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791263" w:rsidRPr="00123602" w:rsidRDefault="00791263" w:rsidP="00123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1263" w:rsidRPr="00123602" w:rsidRDefault="00791263" w:rsidP="00123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60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гарантий Слободо-Туринского сельского поселения </w:t>
      </w:r>
    </w:p>
    <w:p w:rsidR="00791263" w:rsidRPr="00123602" w:rsidRDefault="00791263" w:rsidP="00123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602">
        <w:rPr>
          <w:rFonts w:ascii="Times New Roman" w:hAnsi="Times New Roman" w:cs="Times New Roman"/>
          <w:b/>
          <w:bCs/>
          <w:sz w:val="24"/>
          <w:szCs w:val="24"/>
        </w:rPr>
        <w:t>на 2014 год</w:t>
      </w:r>
    </w:p>
    <w:p w:rsidR="00791263" w:rsidRPr="00123602" w:rsidRDefault="00791263" w:rsidP="00123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60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Перечень подлежащих предоставлению муниципальных гарантий </w:t>
      </w:r>
    </w:p>
    <w:p w:rsidR="00791263" w:rsidRPr="00123602" w:rsidRDefault="00791263" w:rsidP="001236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602">
        <w:rPr>
          <w:rFonts w:ascii="Times New Roman" w:hAnsi="Times New Roman" w:cs="Times New Roman"/>
          <w:b/>
          <w:bCs/>
          <w:sz w:val="24"/>
          <w:szCs w:val="24"/>
        </w:rPr>
        <w:t xml:space="preserve">Слободо-Туринского сельского поселения  в 2014 году  </w:t>
      </w:r>
    </w:p>
    <w:p w:rsidR="00791263" w:rsidRPr="00123602" w:rsidRDefault="00791263" w:rsidP="001236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56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339"/>
        <w:gridCol w:w="2260"/>
        <w:gridCol w:w="2433"/>
        <w:gridCol w:w="1448"/>
        <w:gridCol w:w="1542"/>
      </w:tblGrid>
      <w:tr w:rsidR="00791263" w:rsidRPr="00123602" w:rsidTr="001D7DE5">
        <w:trPr>
          <w:trHeight w:val="910"/>
        </w:trPr>
        <w:tc>
          <w:tcPr>
            <w:tcW w:w="648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2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2340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520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Объём гарантирования (тыс. руб.)</w:t>
            </w:r>
          </w:p>
        </w:tc>
        <w:tc>
          <w:tcPr>
            <w:tcW w:w="1368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368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состояния принципала</w:t>
            </w:r>
          </w:p>
        </w:tc>
      </w:tr>
      <w:tr w:rsidR="00791263" w:rsidRPr="00123602" w:rsidTr="001D7DE5">
        <w:trPr>
          <w:trHeight w:val="3354"/>
        </w:trPr>
        <w:tc>
          <w:tcPr>
            <w:tcW w:w="648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791263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Бесперебойная организация предоставления коммунальных услуг населению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Бесперебойная организация предоставления коммунальных услуг населению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МУП « Слободо-Туринское  ЖКХ»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МУКП « Слободо-Туринское  ЖКХ»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4 500,00</w:t>
            </w:r>
          </w:p>
          <w:p w:rsidR="00791263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8400,00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прилагается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63" w:rsidRPr="00123602" w:rsidTr="001D7DE5">
        <w:trPr>
          <w:trHeight w:val="391"/>
        </w:trPr>
        <w:tc>
          <w:tcPr>
            <w:tcW w:w="648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bottom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40" w:type="dxa"/>
            <w:vAlign w:val="bottom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  <w:vAlign w:val="bottom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12 900,00</w:t>
            </w:r>
          </w:p>
        </w:tc>
        <w:tc>
          <w:tcPr>
            <w:tcW w:w="1368" w:type="dxa"/>
            <w:vAlign w:val="bottom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8" w:type="dxa"/>
            <w:vAlign w:val="bottom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1263" w:rsidRPr="00123602" w:rsidRDefault="00791263" w:rsidP="001236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263" w:rsidRPr="00123602" w:rsidRDefault="00791263" w:rsidP="0012360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123602">
        <w:rPr>
          <w:rFonts w:ascii="Times New Roman" w:hAnsi="Times New Roman" w:cs="Times New Roman"/>
          <w:b/>
          <w:bCs/>
          <w:sz w:val="24"/>
          <w:szCs w:val="24"/>
        </w:rPr>
        <w:t>Раздел 2. Общий объем бюджетных ассигнований, предусмотренных на исполнение муниципальных гарантий Слободо-Туринского сельского поселения  по возможным гарантийным случаям, в 2014 году</w:t>
      </w:r>
    </w:p>
    <w:p w:rsidR="00791263" w:rsidRPr="00123602" w:rsidRDefault="00791263" w:rsidP="001236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Ind w:w="-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1"/>
        <w:gridCol w:w="6126"/>
        <w:gridCol w:w="3676"/>
      </w:tblGrid>
      <w:tr w:rsidR="00791263" w:rsidRPr="00123602" w:rsidTr="001D7DE5">
        <w:trPr>
          <w:trHeight w:val="710"/>
        </w:trPr>
        <w:tc>
          <w:tcPr>
            <w:tcW w:w="846" w:type="dxa"/>
          </w:tcPr>
          <w:p w:rsidR="00791263" w:rsidRPr="00123602" w:rsidRDefault="00791263" w:rsidP="001D7D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6211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исполнения муниципальных гарантий Слободо-Туринского сельского поселения </w:t>
            </w:r>
          </w:p>
        </w:tc>
        <w:tc>
          <w:tcPr>
            <w:tcW w:w="3716" w:type="dxa"/>
          </w:tcPr>
          <w:p w:rsidR="00791263" w:rsidRPr="00123602" w:rsidRDefault="00791263" w:rsidP="001D7DE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 на исполнение гарантий по возможным гарантийным случаям, в тысячах рублей</w:t>
            </w:r>
          </w:p>
        </w:tc>
      </w:tr>
      <w:tr w:rsidR="00791263" w:rsidRPr="00123602" w:rsidTr="001D7DE5">
        <w:tc>
          <w:tcPr>
            <w:tcW w:w="846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6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91263" w:rsidRPr="00123602" w:rsidTr="001D7DE5">
        <w:tc>
          <w:tcPr>
            <w:tcW w:w="846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1" w:type="dxa"/>
          </w:tcPr>
          <w:p w:rsidR="00791263" w:rsidRPr="00123602" w:rsidRDefault="00791263" w:rsidP="001D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местного бюджета </w:t>
            </w:r>
          </w:p>
        </w:tc>
        <w:tc>
          <w:tcPr>
            <w:tcW w:w="3716" w:type="dxa"/>
            <w:vAlign w:val="center"/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4 500,0</w:t>
            </w:r>
          </w:p>
        </w:tc>
      </w:tr>
      <w:tr w:rsidR="00791263" w:rsidRPr="00123602" w:rsidTr="001D7DE5">
        <w:tc>
          <w:tcPr>
            <w:tcW w:w="846" w:type="dxa"/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1" w:type="dxa"/>
          </w:tcPr>
          <w:p w:rsidR="00791263" w:rsidRPr="00123602" w:rsidRDefault="00791263" w:rsidP="001D7D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</w:t>
            </w:r>
          </w:p>
        </w:tc>
        <w:tc>
          <w:tcPr>
            <w:tcW w:w="3716" w:type="dxa"/>
            <w:vAlign w:val="bottom"/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23602">
              <w:rPr>
                <w:rFonts w:ascii="Times New Roman" w:hAnsi="Times New Roman" w:cs="Times New Roman"/>
                <w:sz w:val="24"/>
                <w:szCs w:val="24"/>
              </w:rPr>
              <w:t>8 400,0</w:t>
            </w:r>
          </w:p>
        </w:tc>
      </w:tr>
    </w:tbl>
    <w:p w:rsidR="00791263" w:rsidRPr="00123602" w:rsidRDefault="00791263" w:rsidP="0012360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Default="00791263" w:rsidP="00A532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1263" w:rsidRPr="00123602" w:rsidRDefault="00791263" w:rsidP="00123602">
      <w:pPr>
        <w:jc w:val="right"/>
        <w:rPr>
          <w:rFonts w:ascii="Times New Roman" w:hAnsi="Times New Roman" w:cs="Times New Roman"/>
          <w:sz w:val="18"/>
          <w:szCs w:val="18"/>
        </w:rPr>
      </w:pPr>
      <w:r w:rsidRPr="001236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ПРИЛОЖЕНИЕ № 15</w:t>
      </w:r>
    </w:p>
    <w:p w:rsidR="00791263" w:rsidRPr="00123602" w:rsidRDefault="00791263" w:rsidP="00123602">
      <w:pPr>
        <w:jc w:val="right"/>
        <w:rPr>
          <w:rFonts w:ascii="Times New Roman" w:hAnsi="Times New Roman" w:cs="Times New Roman"/>
          <w:sz w:val="18"/>
          <w:szCs w:val="18"/>
        </w:rPr>
      </w:pPr>
      <w:r w:rsidRPr="00123602">
        <w:rPr>
          <w:rFonts w:ascii="Times New Roman" w:hAnsi="Times New Roman" w:cs="Times New Roman"/>
          <w:sz w:val="18"/>
          <w:szCs w:val="18"/>
        </w:rPr>
        <w:t xml:space="preserve">к  решению Думы </w:t>
      </w:r>
    </w:p>
    <w:p w:rsidR="00791263" w:rsidRPr="00123602" w:rsidRDefault="00791263" w:rsidP="00123602">
      <w:pPr>
        <w:jc w:val="right"/>
        <w:rPr>
          <w:rFonts w:ascii="Times New Roman" w:hAnsi="Times New Roman" w:cs="Times New Roman"/>
          <w:sz w:val="18"/>
          <w:szCs w:val="18"/>
        </w:rPr>
      </w:pPr>
      <w:r w:rsidRPr="00123602">
        <w:rPr>
          <w:rFonts w:ascii="Times New Roman" w:hAnsi="Times New Roman" w:cs="Times New Roman"/>
          <w:sz w:val="18"/>
          <w:szCs w:val="18"/>
        </w:rPr>
        <w:t>Слободо-Туринского</w:t>
      </w:r>
    </w:p>
    <w:p w:rsidR="00791263" w:rsidRPr="00123602" w:rsidRDefault="00791263" w:rsidP="00123602">
      <w:pPr>
        <w:jc w:val="right"/>
        <w:rPr>
          <w:rFonts w:ascii="Times New Roman" w:hAnsi="Times New Roman" w:cs="Times New Roman"/>
          <w:sz w:val="18"/>
          <w:szCs w:val="18"/>
        </w:rPr>
      </w:pPr>
      <w:r w:rsidRPr="00123602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791263" w:rsidRPr="00123602" w:rsidRDefault="00791263" w:rsidP="00123602">
      <w:pPr>
        <w:jc w:val="right"/>
        <w:rPr>
          <w:rFonts w:ascii="Times New Roman" w:hAnsi="Times New Roman" w:cs="Times New Roman"/>
          <w:sz w:val="18"/>
          <w:szCs w:val="18"/>
        </w:rPr>
      </w:pPr>
      <w:r w:rsidRPr="00123602">
        <w:rPr>
          <w:rFonts w:ascii="Times New Roman" w:hAnsi="Times New Roman" w:cs="Times New Roman"/>
          <w:sz w:val="18"/>
          <w:szCs w:val="18"/>
        </w:rPr>
        <w:t>от 11.09.2014 № 45-5</w:t>
      </w:r>
    </w:p>
    <w:p w:rsidR="00791263" w:rsidRPr="00C33B83" w:rsidRDefault="00791263" w:rsidP="00123602">
      <w:pPr>
        <w:jc w:val="right"/>
      </w:pPr>
    </w:p>
    <w:p w:rsidR="00791263" w:rsidRPr="00123602" w:rsidRDefault="00791263" w:rsidP="00123602">
      <w:pPr>
        <w:jc w:val="center"/>
        <w:rPr>
          <w:rFonts w:ascii="Times New Roman" w:hAnsi="Times New Roman" w:cs="Times New Roman"/>
        </w:rPr>
      </w:pPr>
      <w:r w:rsidRPr="00123602">
        <w:rPr>
          <w:rFonts w:ascii="Times New Roman" w:hAnsi="Times New Roman" w:cs="Times New Roman"/>
        </w:rPr>
        <w:t>Свод источников внутреннего финансирования</w:t>
      </w:r>
    </w:p>
    <w:p w:rsidR="00791263" w:rsidRPr="00123602" w:rsidRDefault="00791263" w:rsidP="00123602">
      <w:pPr>
        <w:jc w:val="center"/>
        <w:rPr>
          <w:rFonts w:ascii="Times New Roman" w:hAnsi="Times New Roman" w:cs="Times New Roman"/>
        </w:rPr>
      </w:pPr>
      <w:r w:rsidRPr="00123602">
        <w:rPr>
          <w:rFonts w:ascii="Times New Roman" w:hAnsi="Times New Roman" w:cs="Times New Roman"/>
        </w:rPr>
        <w:t>дефицита бюджета Слободо-Туринского сельского поселения в 2014 г</w:t>
      </w:r>
    </w:p>
    <w:p w:rsidR="00791263" w:rsidRPr="00123602" w:rsidRDefault="00791263" w:rsidP="0012360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717"/>
        <w:gridCol w:w="3716"/>
        <w:gridCol w:w="2030"/>
      </w:tblGrid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Сумма,</w:t>
            </w: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в тысячах рублей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920 01 02 00 00 00 0000 000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0</w:t>
            </w:r>
          </w:p>
        </w:tc>
      </w:tr>
      <w:tr w:rsidR="00791263" w:rsidRPr="00123602" w:rsidTr="001D7DE5">
        <w:trPr>
          <w:trHeight w:val="948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Получение кредитов от кредитных организаций бюджетом 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920 01 02 00 00 10 0000 710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0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Погашение бюджетом  сельского поселения кредитов, предоставленных кредитными организациями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920 01 02 00 00 10 0000 810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ind w:firstLine="708"/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0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920 01 03 01 00 00 0000 000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  -87,5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бюджетом  сельского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920 01 03 01 00 10 0000 710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   0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Погашение бюджетом 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920 01 03 01 00 10 0000 810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- 87,5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920 01 05 00 00 00 0000 000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tabs>
                <w:tab w:val="center" w:pos="972"/>
              </w:tabs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1 992,6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бюджета  сельского  поселения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920 01 05 02 01 10 0000 510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-111 447,6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920 01 05 02 01 10 0000 610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113 440,2 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дефицита бюджетов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920 01 06 00 00 00 0000 000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    0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920 01 06 04 00 00 0000 000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-4 500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Исполнение гарантий  сельского поселения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принципалу, либо обусловлено уступкой гаранту прав требования бенефициара к принципалу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920 01 06 04 01 10 0000 810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- 4 500 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920 01 06 05 00 00 0000 000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    4 500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920 01 06 05 00 00 0000 600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    0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бюджета  сельского поселения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920 01 06 05 01 10 0000 640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   4 500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920 01 06 05 00 00 0000 500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    0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бюджета  сельского поселения в валюте Российской Федерации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>920 01 06 05 01 10 0000 540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   0</w:t>
            </w:r>
          </w:p>
        </w:tc>
      </w:tr>
      <w:tr w:rsidR="00791263" w:rsidRPr="00123602" w:rsidTr="001D7DE5">
        <w:trPr>
          <w:trHeight w:val="18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 дефицита бюджета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91263" w:rsidRPr="00123602" w:rsidRDefault="00791263" w:rsidP="001D7D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3602">
              <w:rPr>
                <w:rFonts w:ascii="Times New Roman" w:hAnsi="Times New Roman" w:cs="Times New Roman"/>
                <w:b/>
                <w:bCs/>
              </w:rPr>
              <w:t>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</w:p>
          <w:p w:rsidR="00791263" w:rsidRPr="00123602" w:rsidRDefault="00791263" w:rsidP="001D7DE5">
            <w:pPr>
              <w:jc w:val="right"/>
              <w:rPr>
                <w:rFonts w:ascii="Times New Roman" w:hAnsi="Times New Roman" w:cs="Times New Roman"/>
              </w:rPr>
            </w:pPr>
            <w:r w:rsidRPr="00123602">
              <w:rPr>
                <w:rFonts w:ascii="Times New Roman" w:hAnsi="Times New Roman" w:cs="Times New Roman"/>
              </w:rPr>
              <w:t xml:space="preserve">            1905,1</w:t>
            </w:r>
          </w:p>
        </w:tc>
      </w:tr>
    </w:tbl>
    <w:p w:rsidR="00791263" w:rsidRPr="00123602" w:rsidRDefault="00791263" w:rsidP="00123602">
      <w:pPr>
        <w:jc w:val="both"/>
        <w:rPr>
          <w:rFonts w:ascii="Times New Roman" w:hAnsi="Times New Roman" w:cs="Times New Roman"/>
        </w:rPr>
      </w:pPr>
    </w:p>
    <w:p w:rsidR="00791263" w:rsidRPr="00123602" w:rsidRDefault="00791263" w:rsidP="00A532BC">
      <w:pPr>
        <w:jc w:val="center"/>
        <w:rPr>
          <w:rFonts w:ascii="Times New Roman" w:hAnsi="Times New Roman" w:cs="Times New Roman"/>
        </w:rPr>
      </w:pPr>
    </w:p>
    <w:sectPr w:rsidR="00791263" w:rsidRPr="00123602" w:rsidSect="00C8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40DB"/>
    <w:multiLevelType w:val="hybridMultilevel"/>
    <w:tmpl w:val="B502B71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EB5628"/>
    <w:multiLevelType w:val="hybridMultilevel"/>
    <w:tmpl w:val="EA2C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32FEC"/>
    <w:multiLevelType w:val="hybridMultilevel"/>
    <w:tmpl w:val="7E06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2BC"/>
    <w:rsid w:val="00003D2C"/>
    <w:rsid w:val="00123602"/>
    <w:rsid w:val="001A7015"/>
    <w:rsid w:val="001D7DE5"/>
    <w:rsid w:val="003B19B9"/>
    <w:rsid w:val="00477F39"/>
    <w:rsid w:val="00603B67"/>
    <w:rsid w:val="00671300"/>
    <w:rsid w:val="00791263"/>
    <w:rsid w:val="007E3970"/>
    <w:rsid w:val="009F5AB8"/>
    <w:rsid w:val="00A532BC"/>
    <w:rsid w:val="00C33B83"/>
    <w:rsid w:val="00C57C5F"/>
    <w:rsid w:val="00C85C43"/>
    <w:rsid w:val="00CE39A7"/>
    <w:rsid w:val="00D5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76C3"/>
    <w:pPr>
      <w:ind w:left="720"/>
    </w:pPr>
  </w:style>
  <w:style w:type="paragraph" w:customStyle="1" w:styleId="ConsPlusNormal">
    <w:name w:val="ConsPlusNormal"/>
    <w:uiPriority w:val="99"/>
    <w:rsid w:val="00123602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6</Pages>
  <Words>946</Words>
  <Characters>5397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Пользователь</cp:lastModifiedBy>
  <cp:revision>8</cp:revision>
  <cp:lastPrinted>2014-09-11T04:41:00Z</cp:lastPrinted>
  <dcterms:created xsi:type="dcterms:W3CDTF">2014-08-27T05:00:00Z</dcterms:created>
  <dcterms:modified xsi:type="dcterms:W3CDTF">2014-09-23T10:13:00Z</dcterms:modified>
</cp:coreProperties>
</file>